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ward text layout"/>
      </w:tblPr>
      <w:tblGrid>
        <w:gridCol w:w="9360"/>
      </w:tblGrid>
      <w:tr w:rsidR="00104951">
        <w:trPr>
          <w:trHeight w:hRule="exact" w:val="1872"/>
        </w:trPr>
        <w:tc>
          <w:tcPr>
            <w:tcW w:w="9350" w:type="dxa"/>
          </w:tcPr>
          <w:p w:rsidR="00104951" w:rsidRDefault="00104951"/>
        </w:tc>
      </w:tr>
      <w:tr w:rsidR="00104951" w:rsidTr="005C153D">
        <w:trPr>
          <w:trHeight w:hRule="exact" w:val="5868"/>
        </w:trPr>
        <w:tc>
          <w:tcPr>
            <w:tcW w:w="9350" w:type="dxa"/>
          </w:tcPr>
          <w:p w:rsidR="00104951" w:rsidRDefault="004E1711">
            <w:pPr>
              <w:pStyle w:val="Subtitle"/>
            </w:pPr>
            <w:r>
              <w:t>Certificate Of</w:t>
            </w:r>
          </w:p>
          <w:p w:rsidR="00104951" w:rsidRDefault="004E1711">
            <w:pPr>
              <w:pStyle w:val="Title"/>
            </w:pPr>
            <w:r>
              <w:t>Award</w:t>
            </w:r>
          </w:p>
          <w:tbl>
            <w:tblPr>
              <w:tblpPr w:leftFromText="180" w:rightFromText="180" w:vertAnchor="text" w:horzAnchor="page" w:tblpX="1021" w:tblpY="64"/>
              <w:tblOverlap w:val="never"/>
              <w:tblW w:w="9360" w:type="dxa"/>
              <w:tblBorders>
                <w:insideV w:val="single" w:sz="8" w:space="0" w:color="D9D9D9" w:themeColor="background1" w:themeShade="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o/From Info"/>
            </w:tblPr>
            <w:tblGrid>
              <w:gridCol w:w="9340"/>
              <w:gridCol w:w="20"/>
            </w:tblGrid>
            <w:tr w:rsidR="005C153D" w:rsidTr="005C153D">
              <w:trPr>
                <w:trHeight w:val="994"/>
              </w:trPr>
              <w:tc>
                <w:tcPr>
                  <w:tcW w:w="9340" w:type="dxa"/>
                  <w:vAlign w:val="center"/>
                </w:tcPr>
                <w:p w:rsidR="005C153D" w:rsidRDefault="006656A4" w:rsidP="004F4F29">
                  <w:pPr>
                    <w:pStyle w:val="GiftInfo"/>
                  </w:pPr>
                  <w:r>
                    <w:t xml:space="preserve">Ryan </w:t>
                  </w:r>
                  <w:proofErr w:type="spellStart"/>
                  <w:r>
                    <w:t>Kadlec</w:t>
                  </w:r>
                  <w:proofErr w:type="spellEnd"/>
                </w:p>
                <w:p w:rsidR="005C153D" w:rsidRPr="00B4675F" w:rsidRDefault="005C153D" w:rsidP="004F4F29">
                  <w:pPr>
                    <w:pStyle w:val="Heading2"/>
                    <w:rPr>
                      <w:sz w:val="28"/>
                      <w:szCs w:val="28"/>
                    </w:rPr>
                  </w:pPr>
                  <w:r w:rsidRPr="00C964A6">
                    <w:rPr>
                      <w:color w:val="auto"/>
                      <w:sz w:val="28"/>
                      <w:szCs w:val="28"/>
                    </w:rPr>
                    <w:t>In Recognition Of</w:t>
                  </w:r>
                </w:p>
              </w:tc>
              <w:tc>
                <w:tcPr>
                  <w:tcW w:w="20" w:type="dxa"/>
                  <w:vAlign w:val="center"/>
                </w:tcPr>
                <w:p w:rsidR="005C153D" w:rsidRDefault="005C153D" w:rsidP="004F4F29">
                  <w:pPr>
                    <w:pStyle w:val="Heading2"/>
                  </w:pPr>
                </w:p>
              </w:tc>
            </w:tr>
          </w:tbl>
          <w:p w:rsidR="00104951" w:rsidRDefault="00104951">
            <w:pPr>
              <w:pStyle w:val="Heading2"/>
            </w:pPr>
          </w:p>
        </w:tc>
      </w:tr>
      <w:tr w:rsidR="00104951">
        <w:trPr>
          <w:trHeight w:hRule="exact" w:val="1440"/>
        </w:trPr>
        <w:tc>
          <w:tcPr>
            <w:tcW w:w="9350" w:type="dxa"/>
          </w:tcPr>
          <w:p w:rsidR="00104951" w:rsidRDefault="00776A73">
            <w:pPr>
              <w:pStyle w:val="Heading1"/>
            </w:pPr>
            <w:r>
              <w:t>Completing the most Connolly Club Challenges</w:t>
            </w:r>
          </w:p>
          <w:sdt>
            <w:sdtPr>
              <w:id w:val="127134051"/>
              <w:placeholder>
                <w:docPart w:val="9D332DA63CC441C59E33D669A33CA831"/>
              </w:placeholder>
              <w:temporary/>
              <w:showingPlcHdr/>
              <w:text/>
            </w:sdtPr>
            <w:sdtEndPr/>
            <w:sdtContent>
              <w:p w:rsidR="00104951" w:rsidRDefault="004E1711">
                <w:pPr>
                  <w:pStyle w:val="Heading2"/>
                </w:pPr>
                <w:r w:rsidRPr="00C964A6">
                  <w:rPr>
                    <w:color w:val="auto"/>
                    <w:sz w:val="28"/>
                    <w:szCs w:val="28"/>
                  </w:rPr>
                  <w:t>[Continue Your Message Here]</w:t>
                </w:r>
              </w:p>
            </w:sdtContent>
          </w:sdt>
        </w:tc>
      </w:tr>
      <w:tr w:rsidR="00104951">
        <w:trPr>
          <w:trHeight w:hRule="exact" w:val="3600"/>
        </w:trPr>
        <w:tc>
          <w:tcPr>
            <w:tcW w:w="9350" w:type="dxa"/>
          </w:tcPr>
          <w:p w:rsidR="005C153D" w:rsidRDefault="005C153D" w:rsidP="005C153D">
            <w:pPr>
              <w:pStyle w:val="GiftInfo"/>
            </w:pPr>
          </w:p>
          <w:p w:rsidR="00104951" w:rsidRPr="005C153D" w:rsidRDefault="00104951">
            <w:pPr>
              <w:rPr>
                <w:sz w:val="28"/>
                <w:szCs w:val="28"/>
              </w:rPr>
            </w:pPr>
          </w:p>
        </w:tc>
        <w:bookmarkStart w:id="0" w:name="_GoBack"/>
        <w:bookmarkEnd w:id="0"/>
      </w:tr>
      <w:tr w:rsidR="00104951">
        <w:trPr>
          <w:trHeight w:hRule="exact" w:val="720"/>
        </w:trPr>
        <w:tc>
          <w:tcPr>
            <w:tcW w:w="9350" w:type="dxa"/>
            <w:vAlign w:val="bottom"/>
          </w:tcPr>
          <w:p w:rsidR="00104951" w:rsidRDefault="00912579" w:rsidP="006656A4">
            <w:pPr>
              <w:pStyle w:val="Date"/>
            </w:pPr>
            <w:sdt>
              <w:sdtPr>
                <w:id w:val="959534761"/>
                <w:placeholder>
                  <w:docPart w:val="9B00591C82B5489594867E9F62196BB4"/>
                </w:placeholder>
                <w:date>
                  <w:dateFormat w:val="M.d.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A4BE7">
                  <w:t>201</w:t>
                </w:r>
                <w:r w:rsidR="006656A4">
                  <w:t>7</w:t>
                </w:r>
              </w:sdtContent>
            </w:sdt>
          </w:p>
        </w:tc>
      </w:tr>
    </w:tbl>
    <w:p w:rsidR="00104951" w:rsidRDefault="004E1711"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7315200" cy="9601200"/>
                <wp:effectExtent l="57150" t="19050" r="57150" b="19050"/>
                <wp:wrapNone/>
                <wp:docPr id="20" name="Group 19" descr="Background design showing a white award shield on a gold ribbon in front of a black and silver filigree desig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200" cy="9601200"/>
                          <a:chOff x="0" y="0"/>
                          <a:chExt cx="7316788" cy="9601200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0" y="0"/>
                            <a:ext cx="7316788" cy="9601200"/>
                            <a:chOff x="0" y="0"/>
                            <a:chExt cx="7316788" cy="9601200"/>
                          </a:xfrm>
                        </wpg:grpSpPr>
                        <wpg:grpSp>
                          <wpg:cNvPr id="4" name="Group 4" descr="Award background design with filigree pattern backing behind a white shield on a gold ribbon"/>
                          <wpg:cNvGrpSpPr/>
                          <wpg:grpSpPr>
                            <a:xfrm>
                              <a:off x="0" y="0"/>
                              <a:ext cx="7316788" cy="9601200"/>
                              <a:chOff x="0" y="0"/>
                              <a:chExt cx="7316788" cy="9601200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7315200" cy="9601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7" name="Group 7"/>
                            <wpg:cNvGrpSpPr/>
                            <wpg:grpSpPr>
                              <a:xfrm>
                                <a:off x="0" y="0"/>
                                <a:ext cx="7316788" cy="9601200"/>
                                <a:chOff x="0" y="0"/>
                                <a:chExt cx="7316788" cy="9601200"/>
                              </a:xfrm>
                            </wpg:grpSpPr>
                            <wps:wsp>
                              <wps:cNvPr id="8" name="Freeform 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7316788" cy="9601200"/>
                                </a:xfrm>
                                <a:custGeom>
                                  <a:avLst/>
                                  <a:gdLst>
                                    <a:gd name="T0" fmla="*/ 4609 w 4609"/>
                                    <a:gd name="T1" fmla="*/ 6048 h 6048"/>
                                    <a:gd name="T2" fmla="*/ 1398 w 4609"/>
                                    <a:gd name="T3" fmla="*/ 5606 h 6048"/>
                                    <a:gd name="T4" fmla="*/ 3797 w 4609"/>
                                    <a:gd name="T5" fmla="*/ 5736 h 6048"/>
                                    <a:gd name="T6" fmla="*/ 2388 w 4609"/>
                                    <a:gd name="T7" fmla="*/ 6048 h 6048"/>
                                    <a:gd name="T8" fmla="*/ 3483 w 4609"/>
                                    <a:gd name="T9" fmla="*/ 5639 h 6048"/>
                                    <a:gd name="T10" fmla="*/ 3005 w 4609"/>
                                    <a:gd name="T11" fmla="*/ 5810 h 6048"/>
                                    <a:gd name="T12" fmla="*/ 2604 w 4609"/>
                                    <a:gd name="T13" fmla="*/ 5650 h 6048"/>
                                    <a:gd name="T14" fmla="*/ 4530 w 4609"/>
                                    <a:gd name="T15" fmla="*/ 5357 h 6048"/>
                                    <a:gd name="T16" fmla="*/ 557 w 4609"/>
                                    <a:gd name="T17" fmla="*/ 5170 h 6048"/>
                                    <a:gd name="T18" fmla="*/ 321 w 4609"/>
                                    <a:gd name="T19" fmla="*/ 5104 h 6048"/>
                                    <a:gd name="T20" fmla="*/ 4403 w 4609"/>
                                    <a:gd name="T21" fmla="*/ 5055 h 6048"/>
                                    <a:gd name="T22" fmla="*/ 81 w 4609"/>
                                    <a:gd name="T23" fmla="*/ 4998 h 6048"/>
                                    <a:gd name="T24" fmla="*/ 4182 w 4609"/>
                                    <a:gd name="T25" fmla="*/ 4868 h 6048"/>
                                    <a:gd name="T26" fmla="*/ 4110 w 4609"/>
                                    <a:gd name="T27" fmla="*/ 4813 h 6048"/>
                                    <a:gd name="T28" fmla="*/ 3221 w 4609"/>
                                    <a:gd name="T29" fmla="*/ 4732 h 6048"/>
                                    <a:gd name="T30" fmla="*/ 3359 w 4609"/>
                                    <a:gd name="T31" fmla="*/ 4860 h 6048"/>
                                    <a:gd name="T32" fmla="*/ 4302 w 4609"/>
                                    <a:gd name="T33" fmla="*/ 5495 h 6048"/>
                                    <a:gd name="T34" fmla="*/ 2219 w 4609"/>
                                    <a:gd name="T35" fmla="*/ 5020 h 6048"/>
                                    <a:gd name="T36" fmla="*/ 1193 w 4609"/>
                                    <a:gd name="T37" fmla="*/ 4822 h 6048"/>
                                    <a:gd name="T38" fmla="*/ 3634 w 4609"/>
                                    <a:gd name="T39" fmla="*/ 4454 h 6048"/>
                                    <a:gd name="T40" fmla="*/ 3450 w 4609"/>
                                    <a:gd name="T41" fmla="*/ 4345 h 6048"/>
                                    <a:gd name="T42" fmla="*/ 180 w 4609"/>
                                    <a:gd name="T43" fmla="*/ 4142 h 6048"/>
                                    <a:gd name="T44" fmla="*/ 2793 w 4609"/>
                                    <a:gd name="T45" fmla="*/ 3873 h 6048"/>
                                    <a:gd name="T46" fmla="*/ 227 w 4609"/>
                                    <a:gd name="T47" fmla="*/ 3620 h 6048"/>
                                    <a:gd name="T48" fmla="*/ 504 w 4609"/>
                                    <a:gd name="T49" fmla="*/ 3409 h 6048"/>
                                    <a:gd name="T50" fmla="*/ 4106 w 4609"/>
                                    <a:gd name="T51" fmla="*/ 3684 h 6048"/>
                                    <a:gd name="T52" fmla="*/ 4110 w 4609"/>
                                    <a:gd name="T53" fmla="*/ 3636 h 6048"/>
                                    <a:gd name="T54" fmla="*/ 4094 w 4609"/>
                                    <a:gd name="T55" fmla="*/ 2185 h 6048"/>
                                    <a:gd name="T56" fmla="*/ 3795 w 4609"/>
                                    <a:gd name="T57" fmla="*/ 2408 h 6048"/>
                                    <a:gd name="T58" fmla="*/ 3788 w 4609"/>
                                    <a:gd name="T59" fmla="*/ 2606 h 6048"/>
                                    <a:gd name="T60" fmla="*/ 480 w 4609"/>
                                    <a:gd name="T61" fmla="*/ 1780 h 6048"/>
                                    <a:gd name="T62" fmla="*/ 279 w 4609"/>
                                    <a:gd name="T63" fmla="*/ 1539 h 6048"/>
                                    <a:gd name="T64" fmla="*/ 62 w 4609"/>
                                    <a:gd name="T65" fmla="*/ 1387 h 6048"/>
                                    <a:gd name="T66" fmla="*/ 858 w 4609"/>
                                    <a:gd name="T67" fmla="*/ 1277 h 6048"/>
                                    <a:gd name="T68" fmla="*/ 4271 w 4609"/>
                                    <a:gd name="T69" fmla="*/ 1052 h 6048"/>
                                    <a:gd name="T70" fmla="*/ 4361 w 4609"/>
                                    <a:gd name="T71" fmla="*/ 1391 h 6048"/>
                                    <a:gd name="T72" fmla="*/ 935 w 4609"/>
                                    <a:gd name="T73" fmla="*/ 1919 h 6048"/>
                                    <a:gd name="T74" fmla="*/ 4521 w 4609"/>
                                    <a:gd name="T75" fmla="*/ 673 h 6048"/>
                                    <a:gd name="T76" fmla="*/ 4429 w 4609"/>
                                    <a:gd name="T77" fmla="*/ 575 h 6048"/>
                                    <a:gd name="T78" fmla="*/ 4165 w 4609"/>
                                    <a:gd name="T79" fmla="*/ 456 h 6048"/>
                                    <a:gd name="T80" fmla="*/ 3822 w 4609"/>
                                    <a:gd name="T81" fmla="*/ 319 h 6048"/>
                                    <a:gd name="T82" fmla="*/ 1876 w 4609"/>
                                    <a:gd name="T83" fmla="*/ 381 h 6048"/>
                                    <a:gd name="T84" fmla="*/ 4057 w 4609"/>
                                    <a:gd name="T85" fmla="*/ 90 h 6048"/>
                                    <a:gd name="T86" fmla="*/ 4609 w 4609"/>
                                    <a:gd name="T87" fmla="*/ 552 h 6048"/>
                                    <a:gd name="T88" fmla="*/ 3419 w 4609"/>
                                    <a:gd name="T89" fmla="*/ 520 h 6048"/>
                                    <a:gd name="T90" fmla="*/ 3351 w 4609"/>
                                    <a:gd name="T91" fmla="*/ 889 h 6048"/>
                                    <a:gd name="T92" fmla="*/ 3637 w 4609"/>
                                    <a:gd name="T93" fmla="*/ 1596 h 6048"/>
                                    <a:gd name="T94" fmla="*/ 3810 w 4609"/>
                                    <a:gd name="T95" fmla="*/ 1459 h 6048"/>
                                    <a:gd name="T96" fmla="*/ 3397 w 4609"/>
                                    <a:gd name="T97" fmla="*/ 2023 h 6048"/>
                                    <a:gd name="T98" fmla="*/ 3927 w 4609"/>
                                    <a:gd name="T99" fmla="*/ 2657 h 6048"/>
                                    <a:gd name="T100" fmla="*/ 3449 w 4609"/>
                                    <a:gd name="T101" fmla="*/ 3931 h 6048"/>
                                    <a:gd name="T102" fmla="*/ 3617 w 4609"/>
                                    <a:gd name="T103" fmla="*/ 4160 h 6048"/>
                                    <a:gd name="T104" fmla="*/ 1363 w 4609"/>
                                    <a:gd name="T105" fmla="*/ 6048 h 6048"/>
                                    <a:gd name="T106" fmla="*/ 3531 w 4609"/>
                                    <a:gd name="T107" fmla="*/ 2736 h 6048"/>
                                    <a:gd name="T108" fmla="*/ 3520 w 4609"/>
                                    <a:gd name="T109" fmla="*/ 2188 h 6048"/>
                                    <a:gd name="T110" fmla="*/ 3075 w 4609"/>
                                    <a:gd name="T111" fmla="*/ 2535 h 6048"/>
                                    <a:gd name="T112" fmla="*/ 2948 w 4609"/>
                                    <a:gd name="T113" fmla="*/ 2949 h 6048"/>
                                    <a:gd name="T114" fmla="*/ 2560 w 4609"/>
                                    <a:gd name="T115" fmla="*/ 3255 h 6048"/>
                                    <a:gd name="T116" fmla="*/ 3016 w 4609"/>
                                    <a:gd name="T117" fmla="*/ 3372 h 6048"/>
                                    <a:gd name="T118" fmla="*/ 2344 w 4609"/>
                                    <a:gd name="T119" fmla="*/ 1932 h 6048"/>
                                    <a:gd name="T120" fmla="*/ 2490 w 4609"/>
                                    <a:gd name="T121" fmla="*/ 3473 h 6048"/>
                                    <a:gd name="T122" fmla="*/ 2023 w 4609"/>
                                    <a:gd name="T123" fmla="*/ 2876 h 60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4609" h="6048">
                                      <a:moveTo>
                                        <a:pt x="1908" y="5960"/>
                                      </a:moveTo>
                                      <a:lnTo>
                                        <a:pt x="1957" y="5967"/>
                                      </a:lnTo>
                                      <a:lnTo>
                                        <a:pt x="2012" y="5980"/>
                                      </a:lnTo>
                                      <a:lnTo>
                                        <a:pt x="2017" y="5975"/>
                                      </a:lnTo>
                                      <a:lnTo>
                                        <a:pt x="2032" y="5975"/>
                                      </a:lnTo>
                                      <a:lnTo>
                                        <a:pt x="2052" y="5980"/>
                                      </a:lnTo>
                                      <a:lnTo>
                                        <a:pt x="2078" y="5989"/>
                                      </a:lnTo>
                                      <a:lnTo>
                                        <a:pt x="2109" y="6004"/>
                                      </a:lnTo>
                                      <a:lnTo>
                                        <a:pt x="2144" y="6024"/>
                                      </a:lnTo>
                                      <a:lnTo>
                                        <a:pt x="2182" y="6048"/>
                                      </a:lnTo>
                                      <a:lnTo>
                                        <a:pt x="2085" y="6048"/>
                                      </a:lnTo>
                                      <a:lnTo>
                                        <a:pt x="2023" y="6030"/>
                                      </a:lnTo>
                                      <a:lnTo>
                                        <a:pt x="1961" y="6017"/>
                                      </a:lnTo>
                                      <a:lnTo>
                                        <a:pt x="1902" y="6011"/>
                                      </a:lnTo>
                                      <a:lnTo>
                                        <a:pt x="1847" y="6013"/>
                                      </a:lnTo>
                                      <a:lnTo>
                                        <a:pt x="1794" y="6022"/>
                                      </a:lnTo>
                                      <a:lnTo>
                                        <a:pt x="1746" y="6039"/>
                                      </a:lnTo>
                                      <a:lnTo>
                                        <a:pt x="1741" y="6024"/>
                                      </a:lnTo>
                                      <a:lnTo>
                                        <a:pt x="1748" y="6008"/>
                                      </a:lnTo>
                                      <a:lnTo>
                                        <a:pt x="1765" y="5993"/>
                                      </a:lnTo>
                                      <a:lnTo>
                                        <a:pt x="1788" y="5978"/>
                                      </a:lnTo>
                                      <a:lnTo>
                                        <a:pt x="1821" y="5967"/>
                                      </a:lnTo>
                                      <a:lnTo>
                                        <a:pt x="1862" y="5962"/>
                                      </a:lnTo>
                                      <a:lnTo>
                                        <a:pt x="1908" y="5960"/>
                                      </a:lnTo>
                                      <a:close/>
                                      <a:moveTo>
                                        <a:pt x="0" y="5713"/>
                                      </a:moveTo>
                                      <a:lnTo>
                                        <a:pt x="24" y="5744"/>
                                      </a:lnTo>
                                      <a:lnTo>
                                        <a:pt x="104" y="5845"/>
                                      </a:lnTo>
                                      <a:lnTo>
                                        <a:pt x="176" y="5947"/>
                                      </a:lnTo>
                                      <a:lnTo>
                                        <a:pt x="238" y="6048"/>
                                      </a:lnTo>
                                      <a:lnTo>
                                        <a:pt x="211" y="6048"/>
                                      </a:lnTo>
                                      <a:lnTo>
                                        <a:pt x="150" y="5953"/>
                                      </a:lnTo>
                                      <a:lnTo>
                                        <a:pt x="82" y="5857"/>
                                      </a:lnTo>
                                      <a:lnTo>
                                        <a:pt x="7" y="5762"/>
                                      </a:lnTo>
                                      <a:lnTo>
                                        <a:pt x="0" y="5755"/>
                                      </a:lnTo>
                                      <a:lnTo>
                                        <a:pt x="0" y="5713"/>
                                      </a:lnTo>
                                      <a:close/>
                                      <a:moveTo>
                                        <a:pt x="4609" y="5579"/>
                                      </a:moveTo>
                                      <a:lnTo>
                                        <a:pt x="4609" y="5742"/>
                                      </a:lnTo>
                                      <a:lnTo>
                                        <a:pt x="4588" y="5757"/>
                                      </a:lnTo>
                                      <a:lnTo>
                                        <a:pt x="4572" y="5777"/>
                                      </a:lnTo>
                                      <a:lnTo>
                                        <a:pt x="4559" y="5801"/>
                                      </a:lnTo>
                                      <a:lnTo>
                                        <a:pt x="4554" y="5828"/>
                                      </a:lnTo>
                                      <a:lnTo>
                                        <a:pt x="4552" y="5861"/>
                                      </a:lnTo>
                                      <a:lnTo>
                                        <a:pt x="4561" y="5900"/>
                                      </a:lnTo>
                                      <a:lnTo>
                                        <a:pt x="4579" y="5934"/>
                                      </a:lnTo>
                                      <a:lnTo>
                                        <a:pt x="4609" y="5964"/>
                                      </a:lnTo>
                                      <a:lnTo>
                                        <a:pt x="4609" y="6048"/>
                                      </a:lnTo>
                                      <a:lnTo>
                                        <a:pt x="4537" y="6048"/>
                                      </a:lnTo>
                                      <a:lnTo>
                                        <a:pt x="4502" y="6017"/>
                                      </a:lnTo>
                                      <a:lnTo>
                                        <a:pt x="4475" y="5978"/>
                                      </a:lnTo>
                                      <a:lnTo>
                                        <a:pt x="4453" y="5933"/>
                                      </a:lnTo>
                                      <a:lnTo>
                                        <a:pt x="4440" y="5883"/>
                                      </a:lnTo>
                                      <a:lnTo>
                                        <a:pt x="4434" y="5828"/>
                                      </a:lnTo>
                                      <a:lnTo>
                                        <a:pt x="4438" y="5777"/>
                                      </a:lnTo>
                                      <a:lnTo>
                                        <a:pt x="4451" y="5729"/>
                                      </a:lnTo>
                                      <a:lnTo>
                                        <a:pt x="4473" y="5687"/>
                                      </a:lnTo>
                                      <a:lnTo>
                                        <a:pt x="4499" y="5650"/>
                                      </a:lnTo>
                                      <a:lnTo>
                                        <a:pt x="4532" y="5619"/>
                                      </a:lnTo>
                                      <a:lnTo>
                                        <a:pt x="4568" y="5595"/>
                                      </a:lnTo>
                                      <a:lnTo>
                                        <a:pt x="4609" y="5579"/>
                                      </a:lnTo>
                                      <a:close/>
                                      <a:moveTo>
                                        <a:pt x="0" y="5542"/>
                                      </a:moveTo>
                                      <a:lnTo>
                                        <a:pt x="77" y="5630"/>
                                      </a:lnTo>
                                      <a:lnTo>
                                        <a:pt x="152" y="5718"/>
                                      </a:lnTo>
                                      <a:lnTo>
                                        <a:pt x="220" y="5804"/>
                                      </a:lnTo>
                                      <a:lnTo>
                                        <a:pt x="280" y="5887"/>
                                      </a:lnTo>
                                      <a:lnTo>
                                        <a:pt x="333" y="5969"/>
                                      </a:lnTo>
                                      <a:lnTo>
                                        <a:pt x="379" y="6048"/>
                                      </a:lnTo>
                                      <a:lnTo>
                                        <a:pt x="359" y="6048"/>
                                      </a:lnTo>
                                      <a:lnTo>
                                        <a:pt x="302" y="5951"/>
                                      </a:lnTo>
                                      <a:lnTo>
                                        <a:pt x="235" y="5850"/>
                                      </a:lnTo>
                                      <a:lnTo>
                                        <a:pt x="156" y="5747"/>
                                      </a:lnTo>
                                      <a:lnTo>
                                        <a:pt x="66" y="5641"/>
                                      </a:lnTo>
                                      <a:lnTo>
                                        <a:pt x="0" y="5566"/>
                                      </a:lnTo>
                                      <a:lnTo>
                                        <a:pt x="0" y="5542"/>
                                      </a:lnTo>
                                      <a:close/>
                                      <a:moveTo>
                                        <a:pt x="247" y="5506"/>
                                      </a:moveTo>
                                      <a:lnTo>
                                        <a:pt x="317" y="5551"/>
                                      </a:lnTo>
                                      <a:lnTo>
                                        <a:pt x="390" y="5592"/>
                                      </a:lnTo>
                                      <a:lnTo>
                                        <a:pt x="469" y="5625"/>
                                      </a:lnTo>
                                      <a:lnTo>
                                        <a:pt x="550" y="5654"/>
                                      </a:lnTo>
                                      <a:lnTo>
                                        <a:pt x="634" y="5676"/>
                                      </a:lnTo>
                                      <a:lnTo>
                                        <a:pt x="718" y="5692"/>
                                      </a:lnTo>
                                      <a:lnTo>
                                        <a:pt x="803" y="5703"/>
                                      </a:lnTo>
                                      <a:lnTo>
                                        <a:pt x="887" y="5707"/>
                                      </a:lnTo>
                                      <a:lnTo>
                                        <a:pt x="969" y="5705"/>
                                      </a:lnTo>
                                      <a:lnTo>
                                        <a:pt x="1050" y="5696"/>
                                      </a:lnTo>
                                      <a:lnTo>
                                        <a:pt x="1127" y="5681"/>
                                      </a:lnTo>
                                      <a:lnTo>
                                        <a:pt x="1200" y="5661"/>
                                      </a:lnTo>
                                      <a:lnTo>
                                        <a:pt x="1270" y="5634"/>
                                      </a:lnTo>
                                      <a:lnTo>
                                        <a:pt x="1332" y="5599"/>
                                      </a:lnTo>
                                      <a:lnTo>
                                        <a:pt x="1387" y="5557"/>
                                      </a:lnTo>
                                      <a:lnTo>
                                        <a:pt x="1398" y="5571"/>
                                      </a:lnTo>
                                      <a:lnTo>
                                        <a:pt x="1402" y="5588"/>
                                      </a:lnTo>
                                      <a:lnTo>
                                        <a:pt x="1398" y="5606"/>
                                      </a:lnTo>
                                      <a:lnTo>
                                        <a:pt x="1387" y="5628"/>
                                      </a:lnTo>
                                      <a:lnTo>
                                        <a:pt x="1369" y="5650"/>
                                      </a:lnTo>
                                      <a:lnTo>
                                        <a:pt x="1343" y="5672"/>
                                      </a:lnTo>
                                      <a:lnTo>
                                        <a:pt x="1312" y="5694"/>
                                      </a:lnTo>
                                      <a:lnTo>
                                        <a:pt x="1274" y="5714"/>
                                      </a:lnTo>
                                      <a:lnTo>
                                        <a:pt x="1231" y="5733"/>
                                      </a:lnTo>
                                      <a:lnTo>
                                        <a:pt x="1182" y="5747"/>
                                      </a:lnTo>
                                      <a:lnTo>
                                        <a:pt x="1129" y="5758"/>
                                      </a:lnTo>
                                      <a:lnTo>
                                        <a:pt x="1072" y="5766"/>
                                      </a:lnTo>
                                      <a:lnTo>
                                        <a:pt x="1010" y="5766"/>
                                      </a:lnTo>
                                      <a:lnTo>
                                        <a:pt x="1004" y="5777"/>
                                      </a:lnTo>
                                      <a:lnTo>
                                        <a:pt x="989" y="5784"/>
                                      </a:lnTo>
                                      <a:lnTo>
                                        <a:pt x="968" y="5790"/>
                                      </a:lnTo>
                                      <a:lnTo>
                                        <a:pt x="936" y="5791"/>
                                      </a:lnTo>
                                      <a:lnTo>
                                        <a:pt x="900" y="5790"/>
                                      </a:lnTo>
                                      <a:lnTo>
                                        <a:pt x="858" y="5786"/>
                                      </a:lnTo>
                                      <a:lnTo>
                                        <a:pt x="808" y="5779"/>
                                      </a:lnTo>
                                      <a:lnTo>
                                        <a:pt x="757" y="5768"/>
                                      </a:lnTo>
                                      <a:lnTo>
                                        <a:pt x="700" y="5753"/>
                                      </a:lnTo>
                                      <a:lnTo>
                                        <a:pt x="643" y="5736"/>
                                      </a:lnTo>
                                      <a:lnTo>
                                        <a:pt x="585" y="5714"/>
                                      </a:lnTo>
                                      <a:lnTo>
                                        <a:pt x="524" y="5689"/>
                                      </a:lnTo>
                                      <a:lnTo>
                                        <a:pt x="464" y="5661"/>
                                      </a:lnTo>
                                      <a:lnTo>
                                        <a:pt x="407" y="5628"/>
                                      </a:lnTo>
                                      <a:lnTo>
                                        <a:pt x="350" y="5592"/>
                                      </a:lnTo>
                                      <a:lnTo>
                                        <a:pt x="297" y="5551"/>
                                      </a:lnTo>
                                      <a:lnTo>
                                        <a:pt x="247" y="5506"/>
                                      </a:lnTo>
                                      <a:close/>
                                      <a:moveTo>
                                        <a:pt x="4009" y="5502"/>
                                      </a:moveTo>
                                      <a:lnTo>
                                        <a:pt x="4042" y="5506"/>
                                      </a:lnTo>
                                      <a:lnTo>
                                        <a:pt x="4072" y="5515"/>
                                      </a:lnTo>
                                      <a:lnTo>
                                        <a:pt x="4097" y="5526"/>
                                      </a:lnTo>
                                      <a:lnTo>
                                        <a:pt x="4117" y="5539"/>
                                      </a:lnTo>
                                      <a:lnTo>
                                        <a:pt x="4132" y="5553"/>
                                      </a:lnTo>
                                      <a:lnTo>
                                        <a:pt x="4141" y="5568"/>
                                      </a:lnTo>
                                      <a:lnTo>
                                        <a:pt x="4138" y="5566"/>
                                      </a:lnTo>
                                      <a:lnTo>
                                        <a:pt x="4127" y="5562"/>
                                      </a:lnTo>
                                      <a:lnTo>
                                        <a:pt x="4108" y="5559"/>
                                      </a:lnTo>
                                      <a:lnTo>
                                        <a:pt x="4086" y="5555"/>
                                      </a:lnTo>
                                      <a:lnTo>
                                        <a:pt x="4059" y="5553"/>
                                      </a:lnTo>
                                      <a:lnTo>
                                        <a:pt x="4026" y="5557"/>
                                      </a:lnTo>
                                      <a:lnTo>
                                        <a:pt x="3991" y="5564"/>
                                      </a:lnTo>
                                      <a:lnTo>
                                        <a:pt x="3953" y="5581"/>
                                      </a:lnTo>
                                      <a:lnTo>
                                        <a:pt x="3912" y="5604"/>
                                      </a:lnTo>
                                      <a:lnTo>
                                        <a:pt x="3872" y="5639"/>
                                      </a:lnTo>
                                      <a:lnTo>
                                        <a:pt x="3830" y="5687"/>
                                      </a:lnTo>
                                      <a:lnTo>
                                        <a:pt x="3797" y="5736"/>
                                      </a:lnTo>
                                      <a:lnTo>
                                        <a:pt x="3769" y="5793"/>
                                      </a:lnTo>
                                      <a:lnTo>
                                        <a:pt x="3747" y="5854"/>
                                      </a:lnTo>
                                      <a:lnTo>
                                        <a:pt x="3734" y="5916"/>
                                      </a:lnTo>
                                      <a:lnTo>
                                        <a:pt x="3731" y="5982"/>
                                      </a:lnTo>
                                      <a:lnTo>
                                        <a:pt x="3734" y="6048"/>
                                      </a:lnTo>
                                      <a:lnTo>
                                        <a:pt x="3674" y="6048"/>
                                      </a:lnTo>
                                      <a:lnTo>
                                        <a:pt x="3667" y="5967"/>
                                      </a:lnTo>
                                      <a:lnTo>
                                        <a:pt x="3672" y="5887"/>
                                      </a:lnTo>
                                      <a:lnTo>
                                        <a:pt x="3689" y="5808"/>
                                      </a:lnTo>
                                      <a:lnTo>
                                        <a:pt x="3716" y="5729"/>
                                      </a:lnTo>
                                      <a:lnTo>
                                        <a:pt x="3755" y="5654"/>
                                      </a:lnTo>
                                      <a:lnTo>
                                        <a:pt x="3788" y="5606"/>
                                      </a:lnTo>
                                      <a:lnTo>
                                        <a:pt x="3824" y="5568"/>
                                      </a:lnTo>
                                      <a:lnTo>
                                        <a:pt x="3861" y="5540"/>
                                      </a:lnTo>
                                      <a:lnTo>
                                        <a:pt x="3899" y="5520"/>
                                      </a:lnTo>
                                      <a:lnTo>
                                        <a:pt x="3936" y="5507"/>
                                      </a:lnTo>
                                      <a:lnTo>
                                        <a:pt x="3974" y="5502"/>
                                      </a:lnTo>
                                      <a:lnTo>
                                        <a:pt x="4009" y="5502"/>
                                      </a:lnTo>
                                      <a:close/>
                                      <a:moveTo>
                                        <a:pt x="0" y="5364"/>
                                      </a:moveTo>
                                      <a:lnTo>
                                        <a:pt x="134" y="5502"/>
                                      </a:lnTo>
                                      <a:lnTo>
                                        <a:pt x="269" y="5637"/>
                                      </a:lnTo>
                                      <a:lnTo>
                                        <a:pt x="405" y="5771"/>
                                      </a:lnTo>
                                      <a:lnTo>
                                        <a:pt x="487" y="5857"/>
                                      </a:lnTo>
                                      <a:lnTo>
                                        <a:pt x="570" y="5951"/>
                                      </a:lnTo>
                                      <a:lnTo>
                                        <a:pt x="649" y="6048"/>
                                      </a:lnTo>
                                      <a:lnTo>
                                        <a:pt x="588" y="6048"/>
                                      </a:lnTo>
                                      <a:lnTo>
                                        <a:pt x="526" y="5962"/>
                                      </a:lnTo>
                                      <a:lnTo>
                                        <a:pt x="456" y="5878"/>
                                      </a:lnTo>
                                      <a:lnTo>
                                        <a:pt x="381" y="5797"/>
                                      </a:lnTo>
                                      <a:lnTo>
                                        <a:pt x="255" y="5669"/>
                                      </a:lnTo>
                                      <a:lnTo>
                                        <a:pt x="126" y="5540"/>
                                      </a:lnTo>
                                      <a:lnTo>
                                        <a:pt x="0" y="5408"/>
                                      </a:lnTo>
                                      <a:lnTo>
                                        <a:pt x="0" y="5364"/>
                                      </a:lnTo>
                                      <a:close/>
                                      <a:moveTo>
                                        <a:pt x="2432" y="5350"/>
                                      </a:moveTo>
                                      <a:lnTo>
                                        <a:pt x="2448" y="5352"/>
                                      </a:lnTo>
                                      <a:lnTo>
                                        <a:pt x="2461" y="5363"/>
                                      </a:lnTo>
                                      <a:lnTo>
                                        <a:pt x="2428" y="5410"/>
                                      </a:lnTo>
                                      <a:lnTo>
                                        <a:pt x="2399" y="5465"/>
                                      </a:lnTo>
                                      <a:lnTo>
                                        <a:pt x="2377" y="5526"/>
                                      </a:lnTo>
                                      <a:lnTo>
                                        <a:pt x="2360" y="5590"/>
                                      </a:lnTo>
                                      <a:lnTo>
                                        <a:pt x="2349" y="5659"/>
                                      </a:lnTo>
                                      <a:lnTo>
                                        <a:pt x="2345" y="5733"/>
                                      </a:lnTo>
                                      <a:lnTo>
                                        <a:pt x="2347" y="5810"/>
                                      </a:lnTo>
                                      <a:lnTo>
                                        <a:pt x="2355" y="5887"/>
                                      </a:lnTo>
                                      <a:lnTo>
                                        <a:pt x="2367" y="5967"/>
                                      </a:lnTo>
                                      <a:lnTo>
                                        <a:pt x="2388" y="6048"/>
                                      </a:lnTo>
                                      <a:lnTo>
                                        <a:pt x="2345" y="6048"/>
                                      </a:lnTo>
                                      <a:lnTo>
                                        <a:pt x="2323" y="5991"/>
                                      </a:lnTo>
                                      <a:lnTo>
                                        <a:pt x="2305" y="5938"/>
                                      </a:lnTo>
                                      <a:lnTo>
                                        <a:pt x="2292" y="5889"/>
                                      </a:lnTo>
                                      <a:lnTo>
                                        <a:pt x="2281" y="5843"/>
                                      </a:lnTo>
                                      <a:lnTo>
                                        <a:pt x="2274" y="5801"/>
                                      </a:lnTo>
                                      <a:lnTo>
                                        <a:pt x="2269" y="5766"/>
                                      </a:lnTo>
                                      <a:lnTo>
                                        <a:pt x="2269" y="5738"/>
                                      </a:lnTo>
                                      <a:lnTo>
                                        <a:pt x="2270" y="5716"/>
                                      </a:lnTo>
                                      <a:lnTo>
                                        <a:pt x="2276" y="5703"/>
                                      </a:lnTo>
                                      <a:lnTo>
                                        <a:pt x="2285" y="5698"/>
                                      </a:lnTo>
                                      <a:lnTo>
                                        <a:pt x="2285" y="5639"/>
                                      </a:lnTo>
                                      <a:lnTo>
                                        <a:pt x="2291" y="5584"/>
                                      </a:lnTo>
                                      <a:lnTo>
                                        <a:pt x="2300" y="5535"/>
                                      </a:lnTo>
                                      <a:lnTo>
                                        <a:pt x="2314" y="5489"/>
                                      </a:lnTo>
                                      <a:lnTo>
                                        <a:pt x="2331" y="5451"/>
                                      </a:lnTo>
                                      <a:lnTo>
                                        <a:pt x="2351" y="5418"/>
                                      </a:lnTo>
                                      <a:lnTo>
                                        <a:pt x="2371" y="5390"/>
                                      </a:lnTo>
                                      <a:lnTo>
                                        <a:pt x="2393" y="5370"/>
                                      </a:lnTo>
                                      <a:lnTo>
                                        <a:pt x="2413" y="5355"/>
                                      </a:lnTo>
                                      <a:lnTo>
                                        <a:pt x="2432" y="5350"/>
                                      </a:lnTo>
                                      <a:close/>
                                      <a:moveTo>
                                        <a:pt x="3271" y="5302"/>
                                      </a:moveTo>
                                      <a:lnTo>
                                        <a:pt x="3322" y="5308"/>
                                      </a:lnTo>
                                      <a:lnTo>
                                        <a:pt x="3372" y="5320"/>
                                      </a:lnTo>
                                      <a:lnTo>
                                        <a:pt x="3417" y="5339"/>
                                      </a:lnTo>
                                      <a:lnTo>
                                        <a:pt x="3460" y="5363"/>
                                      </a:lnTo>
                                      <a:lnTo>
                                        <a:pt x="3496" y="5388"/>
                                      </a:lnTo>
                                      <a:lnTo>
                                        <a:pt x="3529" y="5418"/>
                                      </a:lnTo>
                                      <a:lnTo>
                                        <a:pt x="3559" y="5449"/>
                                      </a:lnTo>
                                      <a:lnTo>
                                        <a:pt x="3581" y="5482"/>
                                      </a:lnTo>
                                      <a:lnTo>
                                        <a:pt x="3599" y="5515"/>
                                      </a:lnTo>
                                      <a:lnTo>
                                        <a:pt x="3610" y="5548"/>
                                      </a:lnTo>
                                      <a:lnTo>
                                        <a:pt x="3615" y="5579"/>
                                      </a:lnTo>
                                      <a:lnTo>
                                        <a:pt x="3615" y="5608"/>
                                      </a:lnTo>
                                      <a:lnTo>
                                        <a:pt x="3606" y="5641"/>
                                      </a:lnTo>
                                      <a:lnTo>
                                        <a:pt x="3592" y="5669"/>
                                      </a:lnTo>
                                      <a:lnTo>
                                        <a:pt x="3571" y="5691"/>
                                      </a:lnTo>
                                      <a:lnTo>
                                        <a:pt x="3551" y="5709"/>
                                      </a:lnTo>
                                      <a:lnTo>
                                        <a:pt x="3531" y="5724"/>
                                      </a:lnTo>
                                      <a:lnTo>
                                        <a:pt x="3511" y="5735"/>
                                      </a:lnTo>
                                      <a:lnTo>
                                        <a:pt x="3494" y="5742"/>
                                      </a:lnTo>
                                      <a:lnTo>
                                        <a:pt x="3483" y="5746"/>
                                      </a:lnTo>
                                      <a:lnTo>
                                        <a:pt x="3480" y="5747"/>
                                      </a:lnTo>
                                      <a:lnTo>
                                        <a:pt x="3487" y="5713"/>
                                      </a:lnTo>
                                      <a:lnTo>
                                        <a:pt x="3489" y="5678"/>
                                      </a:lnTo>
                                      <a:lnTo>
                                        <a:pt x="3483" y="5639"/>
                                      </a:lnTo>
                                      <a:lnTo>
                                        <a:pt x="3472" y="5601"/>
                                      </a:lnTo>
                                      <a:lnTo>
                                        <a:pt x="3456" y="5564"/>
                                      </a:lnTo>
                                      <a:lnTo>
                                        <a:pt x="3432" y="5528"/>
                                      </a:lnTo>
                                      <a:lnTo>
                                        <a:pt x="3405" y="5495"/>
                                      </a:lnTo>
                                      <a:lnTo>
                                        <a:pt x="3372" y="5465"/>
                                      </a:lnTo>
                                      <a:lnTo>
                                        <a:pt x="3333" y="5441"/>
                                      </a:lnTo>
                                      <a:lnTo>
                                        <a:pt x="3293" y="5423"/>
                                      </a:lnTo>
                                      <a:lnTo>
                                        <a:pt x="3247" y="5412"/>
                                      </a:lnTo>
                                      <a:lnTo>
                                        <a:pt x="3199" y="5408"/>
                                      </a:lnTo>
                                      <a:lnTo>
                                        <a:pt x="3146" y="5416"/>
                                      </a:lnTo>
                                      <a:lnTo>
                                        <a:pt x="3091" y="5432"/>
                                      </a:lnTo>
                                      <a:lnTo>
                                        <a:pt x="3034" y="5460"/>
                                      </a:lnTo>
                                      <a:lnTo>
                                        <a:pt x="3075" y="5473"/>
                                      </a:lnTo>
                                      <a:lnTo>
                                        <a:pt x="3115" y="5491"/>
                                      </a:lnTo>
                                      <a:lnTo>
                                        <a:pt x="3161" y="5520"/>
                                      </a:lnTo>
                                      <a:lnTo>
                                        <a:pt x="3198" y="5551"/>
                                      </a:lnTo>
                                      <a:lnTo>
                                        <a:pt x="3225" y="5586"/>
                                      </a:lnTo>
                                      <a:lnTo>
                                        <a:pt x="3247" y="5623"/>
                                      </a:lnTo>
                                      <a:lnTo>
                                        <a:pt x="3260" y="5659"/>
                                      </a:lnTo>
                                      <a:lnTo>
                                        <a:pt x="3265" y="5698"/>
                                      </a:lnTo>
                                      <a:lnTo>
                                        <a:pt x="3265" y="5736"/>
                                      </a:lnTo>
                                      <a:lnTo>
                                        <a:pt x="3260" y="5773"/>
                                      </a:lnTo>
                                      <a:lnTo>
                                        <a:pt x="3249" y="5808"/>
                                      </a:lnTo>
                                      <a:lnTo>
                                        <a:pt x="3232" y="5839"/>
                                      </a:lnTo>
                                      <a:lnTo>
                                        <a:pt x="3212" y="5868"/>
                                      </a:lnTo>
                                      <a:lnTo>
                                        <a:pt x="3188" y="5894"/>
                                      </a:lnTo>
                                      <a:lnTo>
                                        <a:pt x="3161" y="5914"/>
                                      </a:lnTo>
                                      <a:lnTo>
                                        <a:pt x="3130" y="5931"/>
                                      </a:lnTo>
                                      <a:lnTo>
                                        <a:pt x="3097" y="5940"/>
                                      </a:lnTo>
                                      <a:lnTo>
                                        <a:pt x="3062" y="5942"/>
                                      </a:lnTo>
                                      <a:lnTo>
                                        <a:pt x="3031" y="5938"/>
                                      </a:lnTo>
                                      <a:lnTo>
                                        <a:pt x="3001" y="5927"/>
                                      </a:lnTo>
                                      <a:lnTo>
                                        <a:pt x="2979" y="5911"/>
                                      </a:lnTo>
                                      <a:lnTo>
                                        <a:pt x="2961" y="5890"/>
                                      </a:lnTo>
                                      <a:lnTo>
                                        <a:pt x="2948" y="5868"/>
                                      </a:lnTo>
                                      <a:lnTo>
                                        <a:pt x="2941" y="5845"/>
                                      </a:lnTo>
                                      <a:lnTo>
                                        <a:pt x="2939" y="5819"/>
                                      </a:lnTo>
                                      <a:lnTo>
                                        <a:pt x="2943" y="5795"/>
                                      </a:lnTo>
                                      <a:lnTo>
                                        <a:pt x="2952" y="5775"/>
                                      </a:lnTo>
                                      <a:lnTo>
                                        <a:pt x="2968" y="5757"/>
                                      </a:lnTo>
                                      <a:lnTo>
                                        <a:pt x="2992" y="5744"/>
                                      </a:lnTo>
                                      <a:lnTo>
                                        <a:pt x="2992" y="5747"/>
                                      </a:lnTo>
                                      <a:lnTo>
                                        <a:pt x="2992" y="5757"/>
                                      </a:lnTo>
                                      <a:lnTo>
                                        <a:pt x="2994" y="5771"/>
                                      </a:lnTo>
                                      <a:lnTo>
                                        <a:pt x="2998" y="5790"/>
                                      </a:lnTo>
                                      <a:lnTo>
                                        <a:pt x="3005" y="5810"/>
                                      </a:lnTo>
                                      <a:lnTo>
                                        <a:pt x="3016" y="5828"/>
                                      </a:lnTo>
                                      <a:lnTo>
                                        <a:pt x="3033" y="5845"/>
                                      </a:lnTo>
                                      <a:lnTo>
                                        <a:pt x="3053" y="5857"/>
                                      </a:lnTo>
                                      <a:lnTo>
                                        <a:pt x="3082" y="5867"/>
                                      </a:lnTo>
                                      <a:lnTo>
                                        <a:pt x="3102" y="5865"/>
                                      </a:lnTo>
                                      <a:lnTo>
                                        <a:pt x="3122" y="5859"/>
                                      </a:lnTo>
                                      <a:lnTo>
                                        <a:pt x="3143" y="5846"/>
                                      </a:lnTo>
                                      <a:lnTo>
                                        <a:pt x="3161" y="5830"/>
                                      </a:lnTo>
                                      <a:lnTo>
                                        <a:pt x="3179" y="5810"/>
                                      </a:lnTo>
                                      <a:lnTo>
                                        <a:pt x="3194" y="5786"/>
                                      </a:lnTo>
                                      <a:lnTo>
                                        <a:pt x="3207" y="5758"/>
                                      </a:lnTo>
                                      <a:lnTo>
                                        <a:pt x="3216" y="5729"/>
                                      </a:lnTo>
                                      <a:lnTo>
                                        <a:pt x="3220" y="5700"/>
                                      </a:lnTo>
                                      <a:lnTo>
                                        <a:pt x="3218" y="5669"/>
                                      </a:lnTo>
                                      <a:lnTo>
                                        <a:pt x="3209" y="5636"/>
                                      </a:lnTo>
                                      <a:lnTo>
                                        <a:pt x="3194" y="5604"/>
                                      </a:lnTo>
                                      <a:lnTo>
                                        <a:pt x="3172" y="5575"/>
                                      </a:lnTo>
                                      <a:lnTo>
                                        <a:pt x="3141" y="5546"/>
                                      </a:lnTo>
                                      <a:lnTo>
                                        <a:pt x="3102" y="5520"/>
                                      </a:lnTo>
                                      <a:lnTo>
                                        <a:pt x="3053" y="5496"/>
                                      </a:lnTo>
                                      <a:lnTo>
                                        <a:pt x="3001" y="5482"/>
                                      </a:lnTo>
                                      <a:lnTo>
                                        <a:pt x="2956" y="5518"/>
                                      </a:lnTo>
                                      <a:lnTo>
                                        <a:pt x="2912" y="5562"/>
                                      </a:lnTo>
                                      <a:lnTo>
                                        <a:pt x="2877" y="5612"/>
                                      </a:lnTo>
                                      <a:lnTo>
                                        <a:pt x="2848" y="5667"/>
                                      </a:lnTo>
                                      <a:lnTo>
                                        <a:pt x="2827" y="5725"/>
                                      </a:lnTo>
                                      <a:lnTo>
                                        <a:pt x="2813" y="5786"/>
                                      </a:lnTo>
                                      <a:lnTo>
                                        <a:pt x="2807" y="5850"/>
                                      </a:lnTo>
                                      <a:lnTo>
                                        <a:pt x="2809" y="5916"/>
                                      </a:lnTo>
                                      <a:lnTo>
                                        <a:pt x="2818" y="5982"/>
                                      </a:lnTo>
                                      <a:lnTo>
                                        <a:pt x="2835" y="6048"/>
                                      </a:lnTo>
                                      <a:lnTo>
                                        <a:pt x="2747" y="6048"/>
                                      </a:lnTo>
                                      <a:lnTo>
                                        <a:pt x="2730" y="5982"/>
                                      </a:lnTo>
                                      <a:lnTo>
                                        <a:pt x="2719" y="5914"/>
                                      </a:lnTo>
                                      <a:lnTo>
                                        <a:pt x="2717" y="5846"/>
                                      </a:lnTo>
                                      <a:lnTo>
                                        <a:pt x="2721" y="5780"/>
                                      </a:lnTo>
                                      <a:lnTo>
                                        <a:pt x="2734" y="5716"/>
                                      </a:lnTo>
                                      <a:lnTo>
                                        <a:pt x="2754" y="5654"/>
                                      </a:lnTo>
                                      <a:lnTo>
                                        <a:pt x="2782" y="5593"/>
                                      </a:lnTo>
                                      <a:lnTo>
                                        <a:pt x="2818" y="5539"/>
                                      </a:lnTo>
                                      <a:lnTo>
                                        <a:pt x="2860" y="5485"/>
                                      </a:lnTo>
                                      <a:lnTo>
                                        <a:pt x="2804" y="5502"/>
                                      </a:lnTo>
                                      <a:lnTo>
                                        <a:pt x="2749" y="5528"/>
                                      </a:lnTo>
                                      <a:lnTo>
                                        <a:pt x="2697" y="5562"/>
                                      </a:lnTo>
                                      <a:lnTo>
                                        <a:pt x="2648" y="5603"/>
                                      </a:lnTo>
                                      <a:lnTo>
                                        <a:pt x="2604" y="5650"/>
                                      </a:lnTo>
                                      <a:lnTo>
                                        <a:pt x="2565" y="5703"/>
                                      </a:lnTo>
                                      <a:lnTo>
                                        <a:pt x="2534" y="5764"/>
                                      </a:lnTo>
                                      <a:lnTo>
                                        <a:pt x="2509" y="5828"/>
                                      </a:lnTo>
                                      <a:lnTo>
                                        <a:pt x="2492" y="5898"/>
                                      </a:lnTo>
                                      <a:lnTo>
                                        <a:pt x="2485" y="5971"/>
                                      </a:lnTo>
                                      <a:lnTo>
                                        <a:pt x="2487" y="6048"/>
                                      </a:lnTo>
                                      <a:lnTo>
                                        <a:pt x="2457" y="6048"/>
                                      </a:lnTo>
                                      <a:lnTo>
                                        <a:pt x="2455" y="5971"/>
                                      </a:lnTo>
                                      <a:lnTo>
                                        <a:pt x="2463" y="5896"/>
                                      </a:lnTo>
                                      <a:lnTo>
                                        <a:pt x="2479" y="5826"/>
                                      </a:lnTo>
                                      <a:lnTo>
                                        <a:pt x="2505" y="5758"/>
                                      </a:lnTo>
                                      <a:lnTo>
                                        <a:pt x="2538" y="5698"/>
                                      </a:lnTo>
                                      <a:lnTo>
                                        <a:pt x="2576" y="5643"/>
                                      </a:lnTo>
                                      <a:lnTo>
                                        <a:pt x="2620" y="5592"/>
                                      </a:lnTo>
                                      <a:lnTo>
                                        <a:pt x="2670" y="5549"/>
                                      </a:lnTo>
                                      <a:lnTo>
                                        <a:pt x="2723" y="5513"/>
                                      </a:lnTo>
                                      <a:lnTo>
                                        <a:pt x="2778" y="5484"/>
                                      </a:lnTo>
                                      <a:lnTo>
                                        <a:pt x="2837" y="5463"/>
                                      </a:lnTo>
                                      <a:lnTo>
                                        <a:pt x="2897" y="5452"/>
                                      </a:lnTo>
                                      <a:lnTo>
                                        <a:pt x="2906" y="5443"/>
                                      </a:lnTo>
                                      <a:lnTo>
                                        <a:pt x="2970" y="5394"/>
                                      </a:lnTo>
                                      <a:lnTo>
                                        <a:pt x="3034" y="5357"/>
                                      </a:lnTo>
                                      <a:lnTo>
                                        <a:pt x="3097" y="5330"/>
                                      </a:lnTo>
                                      <a:lnTo>
                                        <a:pt x="3157" y="5311"/>
                                      </a:lnTo>
                                      <a:lnTo>
                                        <a:pt x="3216" y="5302"/>
                                      </a:lnTo>
                                      <a:lnTo>
                                        <a:pt x="3271" y="5302"/>
                                      </a:lnTo>
                                      <a:close/>
                                      <a:moveTo>
                                        <a:pt x="4568" y="5284"/>
                                      </a:moveTo>
                                      <a:lnTo>
                                        <a:pt x="4590" y="5284"/>
                                      </a:lnTo>
                                      <a:lnTo>
                                        <a:pt x="4599" y="5287"/>
                                      </a:lnTo>
                                      <a:lnTo>
                                        <a:pt x="4609" y="5293"/>
                                      </a:lnTo>
                                      <a:lnTo>
                                        <a:pt x="4609" y="5375"/>
                                      </a:lnTo>
                                      <a:lnTo>
                                        <a:pt x="4587" y="5385"/>
                                      </a:lnTo>
                                      <a:lnTo>
                                        <a:pt x="4565" y="5385"/>
                                      </a:lnTo>
                                      <a:lnTo>
                                        <a:pt x="4570" y="5383"/>
                                      </a:lnTo>
                                      <a:lnTo>
                                        <a:pt x="4576" y="5379"/>
                                      </a:lnTo>
                                      <a:lnTo>
                                        <a:pt x="4581" y="5374"/>
                                      </a:lnTo>
                                      <a:lnTo>
                                        <a:pt x="4585" y="5368"/>
                                      </a:lnTo>
                                      <a:lnTo>
                                        <a:pt x="4588" y="5361"/>
                                      </a:lnTo>
                                      <a:lnTo>
                                        <a:pt x="4588" y="5346"/>
                                      </a:lnTo>
                                      <a:lnTo>
                                        <a:pt x="4581" y="5333"/>
                                      </a:lnTo>
                                      <a:lnTo>
                                        <a:pt x="4566" y="5326"/>
                                      </a:lnTo>
                                      <a:lnTo>
                                        <a:pt x="4552" y="5326"/>
                                      </a:lnTo>
                                      <a:lnTo>
                                        <a:pt x="4539" y="5333"/>
                                      </a:lnTo>
                                      <a:lnTo>
                                        <a:pt x="4532" y="5346"/>
                                      </a:lnTo>
                                      <a:lnTo>
                                        <a:pt x="4530" y="5352"/>
                                      </a:lnTo>
                                      <a:lnTo>
                                        <a:pt x="4530" y="5357"/>
                                      </a:lnTo>
                                      <a:lnTo>
                                        <a:pt x="4526" y="5341"/>
                                      </a:lnTo>
                                      <a:lnTo>
                                        <a:pt x="4528" y="5322"/>
                                      </a:lnTo>
                                      <a:lnTo>
                                        <a:pt x="4535" y="5304"/>
                                      </a:lnTo>
                                      <a:lnTo>
                                        <a:pt x="4550" y="5291"/>
                                      </a:lnTo>
                                      <a:lnTo>
                                        <a:pt x="4568" y="5284"/>
                                      </a:lnTo>
                                      <a:close/>
                                      <a:moveTo>
                                        <a:pt x="4480" y="5121"/>
                                      </a:moveTo>
                                      <a:lnTo>
                                        <a:pt x="4499" y="5121"/>
                                      </a:lnTo>
                                      <a:lnTo>
                                        <a:pt x="4513" y="5128"/>
                                      </a:lnTo>
                                      <a:lnTo>
                                        <a:pt x="4524" y="5141"/>
                                      </a:lnTo>
                                      <a:lnTo>
                                        <a:pt x="4532" y="5157"/>
                                      </a:lnTo>
                                      <a:lnTo>
                                        <a:pt x="4530" y="5174"/>
                                      </a:lnTo>
                                      <a:lnTo>
                                        <a:pt x="4526" y="5183"/>
                                      </a:lnTo>
                                      <a:lnTo>
                                        <a:pt x="4521" y="5192"/>
                                      </a:lnTo>
                                      <a:lnTo>
                                        <a:pt x="4510" y="5201"/>
                                      </a:lnTo>
                                      <a:lnTo>
                                        <a:pt x="4495" y="5207"/>
                                      </a:lnTo>
                                      <a:lnTo>
                                        <a:pt x="4478" y="5207"/>
                                      </a:lnTo>
                                      <a:lnTo>
                                        <a:pt x="4484" y="5205"/>
                                      </a:lnTo>
                                      <a:lnTo>
                                        <a:pt x="4489" y="5201"/>
                                      </a:lnTo>
                                      <a:lnTo>
                                        <a:pt x="4493" y="5196"/>
                                      </a:lnTo>
                                      <a:lnTo>
                                        <a:pt x="4497" y="5188"/>
                                      </a:lnTo>
                                      <a:lnTo>
                                        <a:pt x="4497" y="5181"/>
                                      </a:lnTo>
                                      <a:lnTo>
                                        <a:pt x="4495" y="5174"/>
                                      </a:lnTo>
                                      <a:lnTo>
                                        <a:pt x="4491" y="5168"/>
                                      </a:lnTo>
                                      <a:lnTo>
                                        <a:pt x="4484" y="5163"/>
                                      </a:lnTo>
                                      <a:lnTo>
                                        <a:pt x="4477" y="5159"/>
                                      </a:lnTo>
                                      <a:lnTo>
                                        <a:pt x="4464" y="5159"/>
                                      </a:lnTo>
                                      <a:lnTo>
                                        <a:pt x="4455" y="5165"/>
                                      </a:lnTo>
                                      <a:lnTo>
                                        <a:pt x="4447" y="5174"/>
                                      </a:lnTo>
                                      <a:lnTo>
                                        <a:pt x="4447" y="5181"/>
                                      </a:lnTo>
                                      <a:lnTo>
                                        <a:pt x="4444" y="5172"/>
                                      </a:lnTo>
                                      <a:lnTo>
                                        <a:pt x="4444" y="5163"/>
                                      </a:lnTo>
                                      <a:lnTo>
                                        <a:pt x="4445" y="5152"/>
                                      </a:lnTo>
                                      <a:lnTo>
                                        <a:pt x="4453" y="5137"/>
                                      </a:lnTo>
                                      <a:lnTo>
                                        <a:pt x="4466" y="5126"/>
                                      </a:lnTo>
                                      <a:lnTo>
                                        <a:pt x="4480" y="5121"/>
                                      </a:lnTo>
                                      <a:close/>
                                      <a:moveTo>
                                        <a:pt x="528" y="5121"/>
                                      </a:moveTo>
                                      <a:lnTo>
                                        <a:pt x="544" y="5121"/>
                                      </a:lnTo>
                                      <a:lnTo>
                                        <a:pt x="539" y="5122"/>
                                      </a:lnTo>
                                      <a:lnTo>
                                        <a:pt x="535" y="5124"/>
                                      </a:lnTo>
                                      <a:lnTo>
                                        <a:pt x="530" y="5130"/>
                                      </a:lnTo>
                                      <a:lnTo>
                                        <a:pt x="528" y="5133"/>
                                      </a:lnTo>
                                      <a:lnTo>
                                        <a:pt x="524" y="5141"/>
                                      </a:lnTo>
                                      <a:lnTo>
                                        <a:pt x="526" y="5154"/>
                                      </a:lnTo>
                                      <a:lnTo>
                                        <a:pt x="531" y="5165"/>
                                      </a:lnTo>
                                      <a:lnTo>
                                        <a:pt x="544" y="5170"/>
                                      </a:lnTo>
                                      <a:lnTo>
                                        <a:pt x="557" y="5170"/>
                                      </a:lnTo>
                                      <a:lnTo>
                                        <a:pt x="566" y="5163"/>
                                      </a:lnTo>
                                      <a:lnTo>
                                        <a:pt x="574" y="5152"/>
                                      </a:lnTo>
                                      <a:lnTo>
                                        <a:pt x="574" y="5143"/>
                                      </a:lnTo>
                                      <a:lnTo>
                                        <a:pt x="577" y="5152"/>
                                      </a:lnTo>
                                      <a:lnTo>
                                        <a:pt x="579" y="5163"/>
                                      </a:lnTo>
                                      <a:lnTo>
                                        <a:pt x="577" y="5172"/>
                                      </a:lnTo>
                                      <a:lnTo>
                                        <a:pt x="570" y="5188"/>
                                      </a:lnTo>
                                      <a:lnTo>
                                        <a:pt x="559" y="5199"/>
                                      </a:lnTo>
                                      <a:lnTo>
                                        <a:pt x="542" y="5205"/>
                                      </a:lnTo>
                                      <a:lnTo>
                                        <a:pt x="526" y="5205"/>
                                      </a:lnTo>
                                      <a:lnTo>
                                        <a:pt x="509" y="5198"/>
                                      </a:lnTo>
                                      <a:lnTo>
                                        <a:pt x="498" y="5187"/>
                                      </a:lnTo>
                                      <a:lnTo>
                                        <a:pt x="493" y="5170"/>
                                      </a:lnTo>
                                      <a:lnTo>
                                        <a:pt x="493" y="5154"/>
                                      </a:lnTo>
                                      <a:lnTo>
                                        <a:pt x="500" y="5137"/>
                                      </a:lnTo>
                                      <a:lnTo>
                                        <a:pt x="511" y="5126"/>
                                      </a:lnTo>
                                      <a:lnTo>
                                        <a:pt x="528" y="5121"/>
                                      </a:lnTo>
                                      <a:close/>
                                      <a:moveTo>
                                        <a:pt x="355" y="5091"/>
                                      </a:moveTo>
                                      <a:lnTo>
                                        <a:pt x="352" y="5093"/>
                                      </a:lnTo>
                                      <a:lnTo>
                                        <a:pt x="346" y="5097"/>
                                      </a:lnTo>
                                      <a:lnTo>
                                        <a:pt x="344" y="5100"/>
                                      </a:lnTo>
                                      <a:lnTo>
                                        <a:pt x="341" y="5108"/>
                                      </a:lnTo>
                                      <a:lnTo>
                                        <a:pt x="341" y="5113"/>
                                      </a:lnTo>
                                      <a:lnTo>
                                        <a:pt x="343" y="5119"/>
                                      </a:lnTo>
                                      <a:lnTo>
                                        <a:pt x="346" y="5124"/>
                                      </a:lnTo>
                                      <a:lnTo>
                                        <a:pt x="352" y="5130"/>
                                      </a:lnTo>
                                      <a:lnTo>
                                        <a:pt x="357" y="5132"/>
                                      </a:lnTo>
                                      <a:lnTo>
                                        <a:pt x="365" y="5132"/>
                                      </a:lnTo>
                                      <a:lnTo>
                                        <a:pt x="370" y="5132"/>
                                      </a:lnTo>
                                      <a:lnTo>
                                        <a:pt x="376" y="5128"/>
                                      </a:lnTo>
                                      <a:lnTo>
                                        <a:pt x="379" y="5124"/>
                                      </a:lnTo>
                                      <a:lnTo>
                                        <a:pt x="383" y="5119"/>
                                      </a:lnTo>
                                      <a:lnTo>
                                        <a:pt x="383" y="5111"/>
                                      </a:lnTo>
                                      <a:lnTo>
                                        <a:pt x="385" y="5119"/>
                                      </a:lnTo>
                                      <a:lnTo>
                                        <a:pt x="387" y="5128"/>
                                      </a:lnTo>
                                      <a:lnTo>
                                        <a:pt x="385" y="5137"/>
                                      </a:lnTo>
                                      <a:lnTo>
                                        <a:pt x="379" y="5150"/>
                                      </a:lnTo>
                                      <a:lnTo>
                                        <a:pt x="368" y="5159"/>
                                      </a:lnTo>
                                      <a:lnTo>
                                        <a:pt x="355" y="5165"/>
                                      </a:lnTo>
                                      <a:lnTo>
                                        <a:pt x="341" y="5165"/>
                                      </a:lnTo>
                                      <a:lnTo>
                                        <a:pt x="328" y="5157"/>
                                      </a:lnTo>
                                      <a:lnTo>
                                        <a:pt x="319" y="5148"/>
                                      </a:lnTo>
                                      <a:lnTo>
                                        <a:pt x="313" y="5135"/>
                                      </a:lnTo>
                                      <a:lnTo>
                                        <a:pt x="313" y="5121"/>
                                      </a:lnTo>
                                      <a:lnTo>
                                        <a:pt x="315" y="5111"/>
                                      </a:lnTo>
                                      <a:lnTo>
                                        <a:pt x="321" y="5104"/>
                                      </a:lnTo>
                                      <a:lnTo>
                                        <a:pt x="330" y="5097"/>
                                      </a:lnTo>
                                      <a:lnTo>
                                        <a:pt x="343" y="5091"/>
                                      </a:lnTo>
                                      <a:lnTo>
                                        <a:pt x="355" y="5091"/>
                                      </a:lnTo>
                                      <a:close/>
                                      <a:moveTo>
                                        <a:pt x="202" y="5049"/>
                                      </a:moveTo>
                                      <a:lnTo>
                                        <a:pt x="198" y="5049"/>
                                      </a:lnTo>
                                      <a:lnTo>
                                        <a:pt x="196" y="5051"/>
                                      </a:lnTo>
                                      <a:lnTo>
                                        <a:pt x="192" y="5055"/>
                                      </a:lnTo>
                                      <a:lnTo>
                                        <a:pt x="192" y="5060"/>
                                      </a:lnTo>
                                      <a:lnTo>
                                        <a:pt x="192" y="5064"/>
                                      </a:lnTo>
                                      <a:lnTo>
                                        <a:pt x="194" y="5069"/>
                                      </a:lnTo>
                                      <a:lnTo>
                                        <a:pt x="198" y="5073"/>
                                      </a:lnTo>
                                      <a:lnTo>
                                        <a:pt x="202" y="5077"/>
                                      </a:lnTo>
                                      <a:lnTo>
                                        <a:pt x="207" y="5078"/>
                                      </a:lnTo>
                                      <a:lnTo>
                                        <a:pt x="213" y="5080"/>
                                      </a:lnTo>
                                      <a:lnTo>
                                        <a:pt x="218" y="5078"/>
                                      </a:lnTo>
                                      <a:lnTo>
                                        <a:pt x="224" y="5075"/>
                                      </a:lnTo>
                                      <a:lnTo>
                                        <a:pt x="225" y="5071"/>
                                      </a:lnTo>
                                      <a:lnTo>
                                        <a:pt x="225" y="5067"/>
                                      </a:lnTo>
                                      <a:lnTo>
                                        <a:pt x="227" y="5073"/>
                                      </a:lnTo>
                                      <a:lnTo>
                                        <a:pt x="229" y="5080"/>
                                      </a:lnTo>
                                      <a:lnTo>
                                        <a:pt x="227" y="5088"/>
                                      </a:lnTo>
                                      <a:lnTo>
                                        <a:pt x="220" y="5100"/>
                                      </a:lnTo>
                                      <a:lnTo>
                                        <a:pt x="207" y="5108"/>
                                      </a:lnTo>
                                      <a:lnTo>
                                        <a:pt x="191" y="5108"/>
                                      </a:lnTo>
                                      <a:lnTo>
                                        <a:pt x="178" y="5102"/>
                                      </a:lnTo>
                                      <a:lnTo>
                                        <a:pt x="169" y="5089"/>
                                      </a:lnTo>
                                      <a:lnTo>
                                        <a:pt x="167" y="5073"/>
                                      </a:lnTo>
                                      <a:lnTo>
                                        <a:pt x="170" y="5067"/>
                                      </a:lnTo>
                                      <a:lnTo>
                                        <a:pt x="172" y="5060"/>
                                      </a:lnTo>
                                      <a:lnTo>
                                        <a:pt x="178" y="5055"/>
                                      </a:lnTo>
                                      <a:lnTo>
                                        <a:pt x="185" y="5051"/>
                                      </a:lnTo>
                                      <a:lnTo>
                                        <a:pt x="192" y="5049"/>
                                      </a:lnTo>
                                      <a:lnTo>
                                        <a:pt x="202" y="5049"/>
                                      </a:lnTo>
                                      <a:close/>
                                      <a:moveTo>
                                        <a:pt x="4407" y="5002"/>
                                      </a:moveTo>
                                      <a:lnTo>
                                        <a:pt x="4423" y="5011"/>
                                      </a:lnTo>
                                      <a:lnTo>
                                        <a:pt x="4433" y="5027"/>
                                      </a:lnTo>
                                      <a:lnTo>
                                        <a:pt x="4433" y="5045"/>
                                      </a:lnTo>
                                      <a:lnTo>
                                        <a:pt x="4431" y="5053"/>
                                      </a:lnTo>
                                      <a:lnTo>
                                        <a:pt x="4427" y="5060"/>
                                      </a:lnTo>
                                      <a:lnTo>
                                        <a:pt x="4411" y="5071"/>
                                      </a:lnTo>
                                      <a:lnTo>
                                        <a:pt x="4392" y="5073"/>
                                      </a:lnTo>
                                      <a:lnTo>
                                        <a:pt x="4396" y="5073"/>
                                      </a:lnTo>
                                      <a:lnTo>
                                        <a:pt x="4400" y="5069"/>
                                      </a:lnTo>
                                      <a:lnTo>
                                        <a:pt x="4401" y="5066"/>
                                      </a:lnTo>
                                      <a:lnTo>
                                        <a:pt x="4403" y="5060"/>
                                      </a:lnTo>
                                      <a:lnTo>
                                        <a:pt x="4403" y="5055"/>
                                      </a:lnTo>
                                      <a:lnTo>
                                        <a:pt x="4401" y="5049"/>
                                      </a:lnTo>
                                      <a:lnTo>
                                        <a:pt x="4398" y="5044"/>
                                      </a:lnTo>
                                      <a:lnTo>
                                        <a:pt x="4392" y="5040"/>
                                      </a:lnTo>
                                      <a:lnTo>
                                        <a:pt x="4387" y="5036"/>
                                      </a:lnTo>
                                      <a:lnTo>
                                        <a:pt x="4381" y="5036"/>
                                      </a:lnTo>
                                      <a:lnTo>
                                        <a:pt x="4376" y="5036"/>
                                      </a:lnTo>
                                      <a:lnTo>
                                        <a:pt x="4370" y="5038"/>
                                      </a:lnTo>
                                      <a:lnTo>
                                        <a:pt x="4367" y="5042"/>
                                      </a:lnTo>
                                      <a:lnTo>
                                        <a:pt x="4365" y="5045"/>
                                      </a:lnTo>
                                      <a:lnTo>
                                        <a:pt x="4363" y="5051"/>
                                      </a:lnTo>
                                      <a:lnTo>
                                        <a:pt x="4361" y="5044"/>
                                      </a:lnTo>
                                      <a:lnTo>
                                        <a:pt x="4361" y="5035"/>
                                      </a:lnTo>
                                      <a:lnTo>
                                        <a:pt x="4363" y="5027"/>
                                      </a:lnTo>
                                      <a:lnTo>
                                        <a:pt x="4372" y="5011"/>
                                      </a:lnTo>
                                      <a:lnTo>
                                        <a:pt x="4389" y="5002"/>
                                      </a:lnTo>
                                      <a:lnTo>
                                        <a:pt x="4407" y="5002"/>
                                      </a:lnTo>
                                      <a:close/>
                                      <a:moveTo>
                                        <a:pt x="81" y="4998"/>
                                      </a:moveTo>
                                      <a:lnTo>
                                        <a:pt x="79" y="4998"/>
                                      </a:lnTo>
                                      <a:lnTo>
                                        <a:pt x="77" y="5002"/>
                                      </a:lnTo>
                                      <a:lnTo>
                                        <a:pt x="77" y="5005"/>
                                      </a:lnTo>
                                      <a:lnTo>
                                        <a:pt x="81" y="5011"/>
                                      </a:lnTo>
                                      <a:lnTo>
                                        <a:pt x="84" y="5016"/>
                                      </a:lnTo>
                                      <a:lnTo>
                                        <a:pt x="90" y="5018"/>
                                      </a:lnTo>
                                      <a:lnTo>
                                        <a:pt x="95" y="5020"/>
                                      </a:lnTo>
                                      <a:lnTo>
                                        <a:pt x="99" y="5020"/>
                                      </a:lnTo>
                                      <a:lnTo>
                                        <a:pt x="103" y="5018"/>
                                      </a:lnTo>
                                      <a:lnTo>
                                        <a:pt x="104" y="5016"/>
                                      </a:lnTo>
                                      <a:lnTo>
                                        <a:pt x="104" y="5022"/>
                                      </a:lnTo>
                                      <a:lnTo>
                                        <a:pt x="104" y="5025"/>
                                      </a:lnTo>
                                      <a:lnTo>
                                        <a:pt x="104" y="5029"/>
                                      </a:lnTo>
                                      <a:lnTo>
                                        <a:pt x="101" y="5036"/>
                                      </a:lnTo>
                                      <a:lnTo>
                                        <a:pt x="95" y="5042"/>
                                      </a:lnTo>
                                      <a:lnTo>
                                        <a:pt x="90" y="5045"/>
                                      </a:lnTo>
                                      <a:lnTo>
                                        <a:pt x="82" y="5045"/>
                                      </a:lnTo>
                                      <a:lnTo>
                                        <a:pt x="75" y="5045"/>
                                      </a:lnTo>
                                      <a:lnTo>
                                        <a:pt x="68" y="5044"/>
                                      </a:lnTo>
                                      <a:lnTo>
                                        <a:pt x="62" y="5038"/>
                                      </a:lnTo>
                                      <a:lnTo>
                                        <a:pt x="59" y="5033"/>
                                      </a:lnTo>
                                      <a:lnTo>
                                        <a:pt x="57" y="5025"/>
                                      </a:lnTo>
                                      <a:lnTo>
                                        <a:pt x="57" y="5018"/>
                                      </a:lnTo>
                                      <a:lnTo>
                                        <a:pt x="59" y="5013"/>
                                      </a:lnTo>
                                      <a:lnTo>
                                        <a:pt x="60" y="5009"/>
                                      </a:lnTo>
                                      <a:lnTo>
                                        <a:pt x="64" y="5003"/>
                                      </a:lnTo>
                                      <a:lnTo>
                                        <a:pt x="70" y="5000"/>
                                      </a:lnTo>
                                      <a:lnTo>
                                        <a:pt x="75" y="4998"/>
                                      </a:lnTo>
                                      <a:lnTo>
                                        <a:pt x="81" y="4998"/>
                                      </a:lnTo>
                                      <a:close/>
                                      <a:moveTo>
                                        <a:pt x="4291" y="4917"/>
                                      </a:moveTo>
                                      <a:lnTo>
                                        <a:pt x="4306" y="4917"/>
                                      </a:lnTo>
                                      <a:lnTo>
                                        <a:pt x="4319" y="4923"/>
                                      </a:lnTo>
                                      <a:lnTo>
                                        <a:pt x="4326" y="4936"/>
                                      </a:lnTo>
                                      <a:lnTo>
                                        <a:pt x="4328" y="4948"/>
                                      </a:lnTo>
                                      <a:lnTo>
                                        <a:pt x="4326" y="4956"/>
                                      </a:lnTo>
                                      <a:lnTo>
                                        <a:pt x="4323" y="4961"/>
                                      </a:lnTo>
                                      <a:lnTo>
                                        <a:pt x="4319" y="4967"/>
                                      </a:lnTo>
                                      <a:lnTo>
                                        <a:pt x="4312" y="4970"/>
                                      </a:lnTo>
                                      <a:lnTo>
                                        <a:pt x="4306" y="4972"/>
                                      </a:lnTo>
                                      <a:lnTo>
                                        <a:pt x="4299" y="4974"/>
                                      </a:lnTo>
                                      <a:lnTo>
                                        <a:pt x="4301" y="4972"/>
                                      </a:lnTo>
                                      <a:lnTo>
                                        <a:pt x="4302" y="4970"/>
                                      </a:lnTo>
                                      <a:lnTo>
                                        <a:pt x="4302" y="4965"/>
                                      </a:lnTo>
                                      <a:lnTo>
                                        <a:pt x="4301" y="4959"/>
                                      </a:lnTo>
                                      <a:lnTo>
                                        <a:pt x="4297" y="4954"/>
                                      </a:lnTo>
                                      <a:lnTo>
                                        <a:pt x="4293" y="4950"/>
                                      </a:lnTo>
                                      <a:lnTo>
                                        <a:pt x="4288" y="4948"/>
                                      </a:lnTo>
                                      <a:lnTo>
                                        <a:pt x="4282" y="4947"/>
                                      </a:lnTo>
                                      <a:lnTo>
                                        <a:pt x="4279" y="4947"/>
                                      </a:lnTo>
                                      <a:lnTo>
                                        <a:pt x="4273" y="4948"/>
                                      </a:lnTo>
                                      <a:lnTo>
                                        <a:pt x="4271" y="4950"/>
                                      </a:lnTo>
                                      <a:lnTo>
                                        <a:pt x="4271" y="4947"/>
                                      </a:lnTo>
                                      <a:lnTo>
                                        <a:pt x="4270" y="4941"/>
                                      </a:lnTo>
                                      <a:lnTo>
                                        <a:pt x="4271" y="4937"/>
                                      </a:lnTo>
                                      <a:lnTo>
                                        <a:pt x="4271" y="4936"/>
                                      </a:lnTo>
                                      <a:lnTo>
                                        <a:pt x="4279" y="4923"/>
                                      </a:lnTo>
                                      <a:lnTo>
                                        <a:pt x="4291" y="4917"/>
                                      </a:lnTo>
                                      <a:close/>
                                      <a:moveTo>
                                        <a:pt x="4202" y="4842"/>
                                      </a:moveTo>
                                      <a:lnTo>
                                        <a:pt x="4209" y="4844"/>
                                      </a:lnTo>
                                      <a:lnTo>
                                        <a:pt x="4215" y="4846"/>
                                      </a:lnTo>
                                      <a:lnTo>
                                        <a:pt x="4218" y="4849"/>
                                      </a:lnTo>
                                      <a:lnTo>
                                        <a:pt x="4222" y="4855"/>
                                      </a:lnTo>
                                      <a:lnTo>
                                        <a:pt x="4224" y="4860"/>
                                      </a:lnTo>
                                      <a:lnTo>
                                        <a:pt x="4226" y="4866"/>
                                      </a:lnTo>
                                      <a:lnTo>
                                        <a:pt x="4224" y="4871"/>
                                      </a:lnTo>
                                      <a:lnTo>
                                        <a:pt x="4222" y="4875"/>
                                      </a:lnTo>
                                      <a:lnTo>
                                        <a:pt x="4218" y="4881"/>
                                      </a:lnTo>
                                      <a:lnTo>
                                        <a:pt x="4213" y="4884"/>
                                      </a:lnTo>
                                      <a:lnTo>
                                        <a:pt x="4205" y="4886"/>
                                      </a:lnTo>
                                      <a:lnTo>
                                        <a:pt x="4202" y="4881"/>
                                      </a:lnTo>
                                      <a:lnTo>
                                        <a:pt x="4198" y="4875"/>
                                      </a:lnTo>
                                      <a:lnTo>
                                        <a:pt x="4193" y="4871"/>
                                      </a:lnTo>
                                      <a:lnTo>
                                        <a:pt x="4187" y="4870"/>
                                      </a:lnTo>
                                      <a:lnTo>
                                        <a:pt x="4183" y="4868"/>
                                      </a:lnTo>
                                      <a:lnTo>
                                        <a:pt x="4182" y="4868"/>
                                      </a:lnTo>
                                      <a:lnTo>
                                        <a:pt x="4182" y="4862"/>
                                      </a:lnTo>
                                      <a:lnTo>
                                        <a:pt x="4182" y="4859"/>
                                      </a:lnTo>
                                      <a:lnTo>
                                        <a:pt x="4183" y="4855"/>
                                      </a:lnTo>
                                      <a:lnTo>
                                        <a:pt x="4187" y="4849"/>
                                      </a:lnTo>
                                      <a:lnTo>
                                        <a:pt x="4191" y="4846"/>
                                      </a:lnTo>
                                      <a:lnTo>
                                        <a:pt x="4196" y="4844"/>
                                      </a:lnTo>
                                      <a:lnTo>
                                        <a:pt x="4202" y="4842"/>
                                      </a:lnTo>
                                      <a:close/>
                                      <a:moveTo>
                                        <a:pt x="2620" y="4835"/>
                                      </a:moveTo>
                                      <a:lnTo>
                                        <a:pt x="2560" y="4866"/>
                                      </a:lnTo>
                                      <a:lnTo>
                                        <a:pt x="2494" y="4904"/>
                                      </a:lnTo>
                                      <a:lnTo>
                                        <a:pt x="2422" y="4952"/>
                                      </a:lnTo>
                                      <a:lnTo>
                                        <a:pt x="2349" y="5007"/>
                                      </a:lnTo>
                                      <a:lnTo>
                                        <a:pt x="2274" y="5071"/>
                                      </a:lnTo>
                                      <a:lnTo>
                                        <a:pt x="2195" y="5144"/>
                                      </a:lnTo>
                                      <a:lnTo>
                                        <a:pt x="2116" y="5227"/>
                                      </a:lnTo>
                                      <a:lnTo>
                                        <a:pt x="2036" y="5317"/>
                                      </a:lnTo>
                                      <a:lnTo>
                                        <a:pt x="1957" y="5418"/>
                                      </a:lnTo>
                                      <a:lnTo>
                                        <a:pt x="1878" y="5526"/>
                                      </a:lnTo>
                                      <a:lnTo>
                                        <a:pt x="1803" y="5643"/>
                                      </a:lnTo>
                                      <a:lnTo>
                                        <a:pt x="1730" y="5769"/>
                                      </a:lnTo>
                                      <a:lnTo>
                                        <a:pt x="1660" y="5903"/>
                                      </a:lnTo>
                                      <a:lnTo>
                                        <a:pt x="1594" y="6048"/>
                                      </a:lnTo>
                                      <a:lnTo>
                                        <a:pt x="1563" y="6048"/>
                                      </a:lnTo>
                                      <a:lnTo>
                                        <a:pt x="1624" y="5912"/>
                                      </a:lnTo>
                                      <a:lnTo>
                                        <a:pt x="1689" y="5782"/>
                                      </a:lnTo>
                                      <a:lnTo>
                                        <a:pt x="1759" y="5663"/>
                                      </a:lnTo>
                                      <a:lnTo>
                                        <a:pt x="1831" y="5551"/>
                                      </a:lnTo>
                                      <a:lnTo>
                                        <a:pt x="1904" y="5447"/>
                                      </a:lnTo>
                                      <a:lnTo>
                                        <a:pt x="1979" y="5350"/>
                                      </a:lnTo>
                                      <a:lnTo>
                                        <a:pt x="2054" y="5262"/>
                                      </a:lnTo>
                                      <a:lnTo>
                                        <a:pt x="2131" y="5181"/>
                                      </a:lnTo>
                                      <a:lnTo>
                                        <a:pt x="2208" y="5110"/>
                                      </a:lnTo>
                                      <a:lnTo>
                                        <a:pt x="2281" y="5044"/>
                                      </a:lnTo>
                                      <a:lnTo>
                                        <a:pt x="2355" y="4987"/>
                                      </a:lnTo>
                                      <a:lnTo>
                                        <a:pt x="2426" y="4937"/>
                                      </a:lnTo>
                                      <a:lnTo>
                                        <a:pt x="2494" y="4895"/>
                                      </a:lnTo>
                                      <a:lnTo>
                                        <a:pt x="2560" y="4862"/>
                                      </a:lnTo>
                                      <a:lnTo>
                                        <a:pt x="2620" y="4835"/>
                                      </a:lnTo>
                                      <a:close/>
                                      <a:moveTo>
                                        <a:pt x="4101" y="4785"/>
                                      </a:moveTo>
                                      <a:lnTo>
                                        <a:pt x="4106" y="4785"/>
                                      </a:lnTo>
                                      <a:lnTo>
                                        <a:pt x="4112" y="4787"/>
                                      </a:lnTo>
                                      <a:lnTo>
                                        <a:pt x="4116" y="4793"/>
                                      </a:lnTo>
                                      <a:lnTo>
                                        <a:pt x="4117" y="4798"/>
                                      </a:lnTo>
                                      <a:lnTo>
                                        <a:pt x="4117" y="4804"/>
                                      </a:lnTo>
                                      <a:lnTo>
                                        <a:pt x="4116" y="4809"/>
                                      </a:lnTo>
                                      <a:lnTo>
                                        <a:pt x="4110" y="4813"/>
                                      </a:lnTo>
                                      <a:lnTo>
                                        <a:pt x="4105" y="4815"/>
                                      </a:lnTo>
                                      <a:lnTo>
                                        <a:pt x="4099" y="4815"/>
                                      </a:lnTo>
                                      <a:lnTo>
                                        <a:pt x="4094" y="4813"/>
                                      </a:lnTo>
                                      <a:lnTo>
                                        <a:pt x="4090" y="4807"/>
                                      </a:lnTo>
                                      <a:lnTo>
                                        <a:pt x="4088" y="4802"/>
                                      </a:lnTo>
                                      <a:lnTo>
                                        <a:pt x="4088" y="4796"/>
                                      </a:lnTo>
                                      <a:lnTo>
                                        <a:pt x="4090" y="4791"/>
                                      </a:lnTo>
                                      <a:lnTo>
                                        <a:pt x="4095" y="4787"/>
                                      </a:lnTo>
                                      <a:lnTo>
                                        <a:pt x="4101" y="4785"/>
                                      </a:lnTo>
                                      <a:close/>
                                      <a:moveTo>
                                        <a:pt x="3826" y="4743"/>
                                      </a:moveTo>
                                      <a:lnTo>
                                        <a:pt x="3912" y="4782"/>
                                      </a:lnTo>
                                      <a:lnTo>
                                        <a:pt x="3995" y="4827"/>
                                      </a:lnTo>
                                      <a:lnTo>
                                        <a:pt x="4070" y="4882"/>
                                      </a:lnTo>
                                      <a:lnTo>
                                        <a:pt x="4141" y="4945"/>
                                      </a:lnTo>
                                      <a:lnTo>
                                        <a:pt x="4204" y="5013"/>
                                      </a:lnTo>
                                      <a:lnTo>
                                        <a:pt x="4260" y="5086"/>
                                      </a:lnTo>
                                      <a:lnTo>
                                        <a:pt x="4310" y="5166"/>
                                      </a:lnTo>
                                      <a:lnTo>
                                        <a:pt x="4350" y="5251"/>
                                      </a:lnTo>
                                      <a:lnTo>
                                        <a:pt x="4383" y="5341"/>
                                      </a:lnTo>
                                      <a:lnTo>
                                        <a:pt x="4407" y="5434"/>
                                      </a:lnTo>
                                      <a:lnTo>
                                        <a:pt x="4420" y="5531"/>
                                      </a:lnTo>
                                      <a:lnTo>
                                        <a:pt x="4425" y="5630"/>
                                      </a:lnTo>
                                      <a:lnTo>
                                        <a:pt x="4420" y="5733"/>
                                      </a:lnTo>
                                      <a:lnTo>
                                        <a:pt x="4403" y="5835"/>
                                      </a:lnTo>
                                      <a:lnTo>
                                        <a:pt x="4374" y="5942"/>
                                      </a:lnTo>
                                      <a:lnTo>
                                        <a:pt x="4335" y="6048"/>
                                      </a:lnTo>
                                      <a:lnTo>
                                        <a:pt x="4317" y="6048"/>
                                      </a:lnTo>
                                      <a:lnTo>
                                        <a:pt x="4357" y="5938"/>
                                      </a:lnTo>
                                      <a:lnTo>
                                        <a:pt x="4385" y="5828"/>
                                      </a:lnTo>
                                      <a:lnTo>
                                        <a:pt x="4400" y="5720"/>
                                      </a:lnTo>
                                      <a:lnTo>
                                        <a:pt x="4403" y="5614"/>
                                      </a:lnTo>
                                      <a:lnTo>
                                        <a:pt x="4394" y="5511"/>
                                      </a:lnTo>
                                      <a:lnTo>
                                        <a:pt x="4376" y="5410"/>
                                      </a:lnTo>
                                      <a:lnTo>
                                        <a:pt x="4346" y="5313"/>
                                      </a:lnTo>
                                      <a:lnTo>
                                        <a:pt x="4308" y="5221"/>
                                      </a:lnTo>
                                      <a:lnTo>
                                        <a:pt x="4260" y="5133"/>
                                      </a:lnTo>
                                      <a:lnTo>
                                        <a:pt x="4205" y="5051"/>
                                      </a:lnTo>
                                      <a:lnTo>
                                        <a:pt x="4141" y="4976"/>
                                      </a:lnTo>
                                      <a:lnTo>
                                        <a:pt x="4072" y="4906"/>
                                      </a:lnTo>
                                      <a:lnTo>
                                        <a:pt x="3995" y="4844"/>
                                      </a:lnTo>
                                      <a:lnTo>
                                        <a:pt x="3914" y="4789"/>
                                      </a:lnTo>
                                      <a:lnTo>
                                        <a:pt x="3826" y="4743"/>
                                      </a:lnTo>
                                      <a:close/>
                                      <a:moveTo>
                                        <a:pt x="3058" y="4708"/>
                                      </a:moveTo>
                                      <a:lnTo>
                                        <a:pt x="3115" y="4710"/>
                                      </a:lnTo>
                                      <a:lnTo>
                                        <a:pt x="3168" y="4717"/>
                                      </a:lnTo>
                                      <a:lnTo>
                                        <a:pt x="3221" y="4732"/>
                                      </a:lnTo>
                                      <a:lnTo>
                                        <a:pt x="3269" y="4752"/>
                                      </a:lnTo>
                                      <a:lnTo>
                                        <a:pt x="3311" y="4778"/>
                                      </a:lnTo>
                                      <a:lnTo>
                                        <a:pt x="3351" y="4809"/>
                                      </a:lnTo>
                                      <a:lnTo>
                                        <a:pt x="3384" y="4848"/>
                                      </a:lnTo>
                                      <a:lnTo>
                                        <a:pt x="3412" y="4893"/>
                                      </a:lnTo>
                                      <a:lnTo>
                                        <a:pt x="3430" y="4936"/>
                                      </a:lnTo>
                                      <a:lnTo>
                                        <a:pt x="3436" y="4976"/>
                                      </a:lnTo>
                                      <a:lnTo>
                                        <a:pt x="3434" y="5013"/>
                                      </a:lnTo>
                                      <a:lnTo>
                                        <a:pt x="3423" y="5045"/>
                                      </a:lnTo>
                                      <a:lnTo>
                                        <a:pt x="3406" y="5075"/>
                                      </a:lnTo>
                                      <a:lnTo>
                                        <a:pt x="3384" y="5100"/>
                                      </a:lnTo>
                                      <a:lnTo>
                                        <a:pt x="3357" y="5119"/>
                                      </a:lnTo>
                                      <a:lnTo>
                                        <a:pt x="3329" y="5133"/>
                                      </a:lnTo>
                                      <a:lnTo>
                                        <a:pt x="3298" y="5139"/>
                                      </a:lnTo>
                                      <a:lnTo>
                                        <a:pt x="3267" y="5139"/>
                                      </a:lnTo>
                                      <a:lnTo>
                                        <a:pt x="3238" y="5132"/>
                                      </a:lnTo>
                                      <a:lnTo>
                                        <a:pt x="3210" y="5115"/>
                                      </a:lnTo>
                                      <a:lnTo>
                                        <a:pt x="3183" y="5088"/>
                                      </a:lnTo>
                                      <a:lnTo>
                                        <a:pt x="3166" y="5058"/>
                                      </a:lnTo>
                                      <a:lnTo>
                                        <a:pt x="3157" y="5031"/>
                                      </a:lnTo>
                                      <a:lnTo>
                                        <a:pt x="3157" y="5003"/>
                                      </a:lnTo>
                                      <a:lnTo>
                                        <a:pt x="3163" y="4980"/>
                                      </a:lnTo>
                                      <a:lnTo>
                                        <a:pt x="3176" y="4959"/>
                                      </a:lnTo>
                                      <a:lnTo>
                                        <a:pt x="3192" y="4943"/>
                                      </a:lnTo>
                                      <a:lnTo>
                                        <a:pt x="3210" y="4932"/>
                                      </a:lnTo>
                                      <a:lnTo>
                                        <a:pt x="3231" y="4926"/>
                                      </a:lnTo>
                                      <a:lnTo>
                                        <a:pt x="3251" y="4928"/>
                                      </a:lnTo>
                                      <a:lnTo>
                                        <a:pt x="3271" y="4937"/>
                                      </a:lnTo>
                                      <a:lnTo>
                                        <a:pt x="3260" y="4948"/>
                                      </a:lnTo>
                                      <a:lnTo>
                                        <a:pt x="3249" y="4963"/>
                                      </a:lnTo>
                                      <a:lnTo>
                                        <a:pt x="3243" y="4981"/>
                                      </a:lnTo>
                                      <a:lnTo>
                                        <a:pt x="3240" y="5002"/>
                                      </a:lnTo>
                                      <a:lnTo>
                                        <a:pt x="3243" y="5022"/>
                                      </a:lnTo>
                                      <a:lnTo>
                                        <a:pt x="3254" y="5042"/>
                                      </a:lnTo>
                                      <a:lnTo>
                                        <a:pt x="3273" y="5058"/>
                                      </a:lnTo>
                                      <a:lnTo>
                                        <a:pt x="3291" y="5066"/>
                                      </a:lnTo>
                                      <a:lnTo>
                                        <a:pt x="3309" y="5066"/>
                                      </a:lnTo>
                                      <a:lnTo>
                                        <a:pt x="3331" y="5062"/>
                                      </a:lnTo>
                                      <a:lnTo>
                                        <a:pt x="3351" y="5051"/>
                                      </a:lnTo>
                                      <a:lnTo>
                                        <a:pt x="3370" y="5038"/>
                                      </a:lnTo>
                                      <a:lnTo>
                                        <a:pt x="3384" y="5018"/>
                                      </a:lnTo>
                                      <a:lnTo>
                                        <a:pt x="3395" y="4996"/>
                                      </a:lnTo>
                                      <a:lnTo>
                                        <a:pt x="3399" y="4969"/>
                                      </a:lnTo>
                                      <a:lnTo>
                                        <a:pt x="3395" y="4937"/>
                                      </a:lnTo>
                                      <a:lnTo>
                                        <a:pt x="3384" y="4904"/>
                                      </a:lnTo>
                                      <a:lnTo>
                                        <a:pt x="3359" y="4860"/>
                                      </a:lnTo>
                                      <a:lnTo>
                                        <a:pt x="3326" y="4822"/>
                                      </a:lnTo>
                                      <a:lnTo>
                                        <a:pt x="3286" y="4791"/>
                                      </a:lnTo>
                                      <a:lnTo>
                                        <a:pt x="3240" y="4763"/>
                                      </a:lnTo>
                                      <a:lnTo>
                                        <a:pt x="3188" y="4743"/>
                                      </a:lnTo>
                                      <a:lnTo>
                                        <a:pt x="3133" y="4728"/>
                                      </a:lnTo>
                                      <a:lnTo>
                                        <a:pt x="3075" y="4721"/>
                                      </a:lnTo>
                                      <a:lnTo>
                                        <a:pt x="3012" y="4719"/>
                                      </a:lnTo>
                                      <a:lnTo>
                                        <a:pt x="2947" y="4725"/>
                                      </a:lnTo>
                                      <a:lnTo>
                                        <a:pt x="2881" y="4738"/>
                                      </a:lnTo>
                                      <a:lnTo>
                                        <a:pt x="2813" y="4756"/>
                                      </a:lnTo>
                                      <a:lnTo>
                                        <a:pt x="2875" y="4736"/>
                                      </a:lnTo>
                                      <a:lnTo>
                                        <a:pt x="2937" y="4721"/>
                                      </a:lnTo>
                                      <a:lnTo>
                                        <a:pt x="2998" y="4712"/>
                                      </a:lnTo>
                                      <a:lnTo>
                                        <a:pt x="3058" y="4708"/>
                                      </a:lnTo>
                                      <a:close/>
                                      <a:moveTo>
                                        <a:pt x="3240" y="4631"/>
                                      </a:moveTo>
                                      <a:lnTo>
                                        <a:pt x="3340" y="4635"/>
                                      </a:lnTo>
                                      <a:lnTo>
                                        <a:pt x="3438" y="4644"/>
                                      </a:lnTo>
                                      <a:lnTo>
                                        <a:pt x="3535" y="4662"/>
                                      </a:lnTo>
                                      <a:lnTo>
                                        <a:pt x="3628" y="4688"/>
                                      </a:lnTo>
                                      <a:lnTo>
                                        <a:pt x="3718" y="4723"/>
                                      </a:lnTo>
                                      <a:lnTo>
                                        <a:pt x="3806" y="4763"/>
                                      </a:lnTo>
                                      <a:lnTo>
                                        <a:pt x="3888" y="4811"/>
                                      </a:lnTo>
                                      <a:lnTo>
                                        <a:pt x="3967" y="4866"/>
                                      </a:lnTo>
                                      <a:lnTo>
                                        <a:pt x="4042" y="4930"/>
                                      </a:lnTo>
                                      <a:lnTo>
                                        <a:pt x="4110" y="5000"/>
                                      </a:lnTo>
                                      <a:lnTo>
                                        <a:pt x="4174" y="5078"/>
                                      </a:lnTo>
                                      <a:lnTo>
                                        <a:pt x="4226" y="5155"/>
                                      </a:lnTo>
                                      <a:lnTo>
                                        <a:pt x="4268" y="5234"/>
                                      </a:lnTo>
                                      <a:lnTo>
                                        <a:pt x="4299" y="5317"/>
                                      </a:lnTo>
                                      <a:lnTo>
                                        <a:pt x="4323" y="5399"/>
                                      </a:lnTo>
                                      <a:lnTo>
                                        <a:pt x="4337" y="5484"/>
                                      </a:lnTo>
                                      <a:lnTo>
                                        <a:pt x="4345" y="5566"/>
                                      </a:lnTo>
                                      <a:lnTo>
                                        <a:pt x="4343" y="5650"/>
                                      </a:lnTo>
                                      <a:lnTo>
                                        <a:pt x="4334" y="5733"/>
                                      </a:lnTo>
                                      <a:lnTo>
                                        <a:pt x="4317" y="5815"/>
                                      </a:lnTo>
                                      <a:lnTo>
                                        <a:pt x="4295" y="5894"/>
                                      </a:lnTo>
                                      <a:lnTo>
                                        <a:pt x="4266" y="5973"/>
                                      </a:lnTo>
                                      <a:lnTo>
                                        <a:pt x="4231" y="6048"/>
                                      </a:lnTo>
                                      <a:lnTo>
                                        <a:pt x="4172" y="6048"/>
                                      </a:lnTo>
                                      <a:lnTo>
                                        <a:pt x="4211" y="5975"/>
                                      </a:lnTo>
                                      <a:lnTo>
                                        <a:pt x="4244" y="5898"/>
                                      </a:lnTo>
                                      <a:lnTo>
                                        <a:pt x="4270" y="5819"/>
                                      </a:lnTo>
                                      <a:lnTo>
                                        <a:pt x="4290" y="5738"/>
                                      </a:lnTo>
                                      <a:lnTo>
                                        <a:pt x="4301" y="5658"/>
                                      </a:lnTo>
                                      <a:lnTo>
                                        <a:pt x="4306" y="5575"/>
                                      </a:lnTo>
                                      <a:lnTo>
                                        <a:pt x="4302" y="5495"/>
                                      </a:lnTo>
                                      <a:lnTo>
                                        <a:pt x="4291" y="5412"/>
                                      </a:lnTo>
                                      <a:lnTo>
                                        <a:pt x="4270" y="5331"/>
                                      </a:lnTo>
                                      <a:lnTo>
                                        <a:pt x="4240" y="5253"/>
                                      </a:lnTo>
                                      <a:lnTo>
                                        <a:pt x="4202" y="5177"/>
                                      </a:lnTo>
                                      <a:lnTo>
                                        <a:pt x="4152" y="5104"/>
                                      </a:lnTo>
                                      <a:lnTo>
                                        <a:pt x="4090" y="5029"/>
                                      </a:lnTo>
                                      <a:lnTo>
                                        <a:pt x="4024" y="4961"/>
                                      </a:lnTo>
                                      <a:lnTo>
                                        <a:pt x="3953" y="4901"/>
                                      </a:lnTo>
                                      <a:lnTo>
                                        <a:pt x="3877" y="4846"/>
                                      </a:lnTo>
                                      <a:lnTo>
                                        <a:pt x="3799" y="4798"/>
                                      </a:lnTo>
                                      <a:lnTo>
                                        <a:pt x="3714" y="4758"/>
                                      </a:lnTo>
                                      <a:lnTo>
                                        <a:pt x="3628" y="4723"/>
                                      </a:lnTo>
                                      <a:lnTo>
                                        <a:pt x="3540" y="4697"/>
                                      </a:lnTo>
                                      <a:lnTo>
                                        <a:pt x="3449" y="4677"/>
                                      </a:lnTo>
                                      <a:lnTo>
                                        <a:pt x="3353" y="4664"/>
                                      </a:lnTo>
                                      <a:lnTo>
                                        <a:pt x="3258" y="4659"/>
                                      </a:lnTo>
                                      <a:lnTo>
                                        <a:pt x="3161" y="4661"/>
                                      </a:lnTo>
                                      <a:lnTo>
                                        <a:pt x="3062" y="4670"/>
                                      </a:lnTo>
                                      <a:lnTo>
                                        <a:pt x="2961" y="4686"/>
                                      </a:lnTo>
                                      <a:lnTo>
                                        <a:pt x="2862" y="4710"/>
                                      </a:lnTo>
                                      <a:lnTo>
                                        <a:pt x="2761" y="4741"/>
                                      </a:lnTo>
                                      <a:lnTo>
                                        <a:pt x="2661" y="4782"/>
                                      </a:lnTo>
                                      <a:lnTo>
                                        <a:pt x="2562" y="4829"/>
                                      </a:lnTo>
                                      <a:lnTo>
                                        <a:pt x="2463" y="4886"/>
                                      </a:lnTo>
                                      <a:lnTo>
                                        <a:pt x="2364" y="4948"/>
                                      </a:lnTo>
                                      <a:lnTo>
                                        <a:pt x="2267" y="5020"/>
                                      </a:lnTo>
                                      <a:lnTo>
                                        <a:pt x="2173" y="5100"/>
                                      </a:lnTo>
                                      <a:lnTo>
                                        <a:pt x="2080" y="5188"/>
                                      </a:lnTo>
                                      <a:lnTo>
                                        <a:pt x="1990" y="5286"/>
                                      </a:lnTo>
                                      <a:lnTo>
                                        <a:pt x="1902" y="5392"/>
                                      </a:lnTo>
                                      <a:lnTo>
                                        <a:pt x="1818" y="5506"/>
                                      </a:lnTo>
                                      <a:lnTo>
                                        <a:pt x="1737" y="5628"/>
                                      </a:lnTo>
                                      <a:lnTo>
                                        <a:pt x="1660" y="5758"/>
                                      </a:lnTo>
                                      <a:lnTo>
                                        <a:pt x="1589" y="5900"/>
                                      </a:lnTo>
                                      <a:lnTo>
                                        <a:pt x="1519" y="6048"/>
                                      </a:lnTo>
                                      <a:lnTo>
                                        <a:pt x="1497" y="6048"/>
                                      </a:lnTo>
                                      <a:lnTo>
                                        <a:pt x="1501" y="6035"/>
                                      </a:lnTo>
                                      <a:lnTo>
                                        <a:pt x="1561" y="5892"/>
                                      </a:lnTo>
                                      <a:lnTo>
                                        <a:pt x="1629" y="5755"/>
                                      </a:lnTo>
                                      <a:lnTo>
                                        <a:pt x="1700" y="5626"/>
                                      </a:lnTo>
                                      <a:lnTo>
                                        <a:pt x="1776" y="5506"/>
                                      </a:lnTo>
                                      <a:lnTo>
                                        <a:pt x="1858" y="5392"/>
                                      </a:lnTo>
                                      <a:lnTo>
                                        <a:pt x="1942" y="5287"/>
                                      </a:lnTo>
                                      <a:lnTo>
                                        <a:pt x="2032" y="5190"/>
                                      </a:lnTo>
                                      <a:lnTo>
                                        <a:pt x="2124" y="5102"/>
                                      </a:lnTo>
                                      <a:lnTo>
                                        <a:pt x="2219" y="5020"/>
                                      </a:lnTo>
                                      <a:lnTo>
                                        <a:pt x="2316" y="4947"/>
                                      </a:lnTo>
                                      <a:lnTo>
                                        <a:pt x="2415" y="4881"/>
                                      </a:lnTo>
                                      <a:lnTo>
                                        <a:pt x="2516" y="4822"/>
                                      </a:lnTo>
                                      <a:lnTo>
                                        <a:pt x="2619" y="4772"/>
                                      </a:lnTo>
                                      <a:lnTo>
                                        <a:pt x="2723" y="4728"/>
                                      </a:lnTo>
                                      <a:lnTo>
                                        <a:pt x="2827" y="4694"/>
                                      </a:lnTo>
                                      <a:lnTo>
                                        <a:pt x="2930" y="4668"/>
                                      </a:lnTo>
                                      <a:lnTo>
                                        <a:pt x="3034" y="4648"/>
                                      </a:lnTo>
                                      <a:lnTo>
                                        <a:pt x="3137" y="4635"/>
                                      </a:lnTo>
                                      <a:lnTo>
                                        <a:pt x="3240" y="4631"/>
                                      </a:lnTo>
                                      <a:close/>
                                      <a:moveTo>
                                        <a:pt x="3474" y="4547"/>
                                      </a:moveTo>
                                      <a:lnTo>
                                        <a:pt x="3597" y="4556"/>
                                      </a:lnTo>
                                      <a:lnTo>
                                        <a:pt x="3720" y="4571"/>
                                      </a:lnTo>
                                      <a:lnTo>
                                        <a:pt x="3837" y="4595"/>
                                      </a:lnTo>
                                      <a:lnTo>
                                        <a:pt x="3953" y="4628"/>
                                      </a:lnTo>
                                      <a:lnTo>
                                        <a:pt x="4064" y="4666"/>
                                      </a:lnTo>
                                      <a:lnTo>
                                        <a:pt x="4171" y="4712"/>
                                      </a:lnTo>
                                      <a:lnTo>
                                        <a:pt x="4271" y="4763"/>
                                      </a:lnTo>
                                      <a:lnTo>
                                        <a:pt x="4365" y="4822"/>
                                      </a:lnTo>
                                      <a:lnTo>
                                        <a:pt x="4453" y="4884"/>
                                      </a:lnTo>
                                      <a:lnTo>
                                        <a:pt x="4535" y="4954"/>
                                      </a:lnTo>
                                      <a:lnTo>
                                        <a:pt x="4609" y="5029"/>
                                      </a:lnTo>
                                      <a:lnTo>
                                        <a:pt x="4609" y="5115"/>
                                      </a:lnTo>
                                      <a:lnTo>
                                        <a:pt x="4544" y="5035"/>
                                      </a:lnTo>
                                      <a:lnTo>
                                        <a:pt x="4471" y="4961"/>
                                      </a:lnTo>
                                      <a:lnTo>
                                        <a:pt x="4390" y="4892"/>
                                      </a:lnTo>
                                      <a:lnTo>
                                        <a:pt x="4302" y="4827"/>
                                      </a:lnTo>
                                      <a:lnTo>
                                        <a:pt x="4209" y="4771"/>
                                      </a:lnTo>
                                      <a:lnTo>
                                        <a:pt x="4112" y="4719"/>
                                      </a:lnTo>
                                      <a:lnTo>
                                        <a:pt x="4007" y="4675"/>
                                      </a:lnTo>
                                      <a:lnTo>
                                        <a:pt x="3901" y="4637"/>
                                      </a:lnTo>
                                      <a:lnTo>
                                        <a:pt x="3789" y="4606"/>
                                      </a:lnTo>
                                      <a:lnTo>
                                        <a:pt x="3678" y="4582"/>
                                      </a:lnTo>
                                      <a:lnTo>
                                        <a:pt x="3564" y="4563"/>
                                      </a:lnTo>
                                      <a:lnTo>
                                        <a:pt x="3449" y="4554"/>
                                      </a:lnTo>
                                      <a:lnTo>
                                        <a:pt x="3335" y="4552"/>
                                      </a:lnTo>
                                      <a:lnTo>
                                        <a:pt x="3221" y="4558"/>
                                      </a:lnTo>
                                      <a:lnTo>
                                        <a:pt x="3348" y="4549"/>
                                      </a:lnTo>
                                      <a:lnTo>
                                        <a:pt x="3474" y="4547"/>
                                      </a:lnTo>
                                      <a:close/>
                                      <a:moveTo>
                                        <a:pt x="1514" y="4512"/>
                                      </a:moveTo>
                                      <a:lnTo>
                                        <a:pt x="1457" y="4576"/>
                                      </a:lnTo>
                                      <a:lnTo>
                                        <a:pt x="1393" y="4637"/>
                                      </a:lnTo>
                                      <a:lnTo>
                                        <a:pt x="1319" y="4694"/>
                                      </a:lnTo>
                                      <a:lnTo>
                                        <a:pt x="1239" y="4747"/>
                                      </a:lnTo>
                                      <a:lnTo>
                                        <a:pt x="1189" y="4774"/>
                                      </a:lnTo>
                                      <a:lnTo>
                                        <a:pt x="1193" y="4822"/>
                                      </a:lnTo>
                                      <a:lnTo>
                                        <a:pt x="1193" y="4871"/>
                                      </a:lnTo>
                                      <a:lnTo>
                                        <a:pt x="1184" y="4925"/>
                                      </a:lnTo>
                                      <a:lnTo>
                                        <a:pt x="1277" y="4884"/>
                                      </a:lnTo>
                                      <a:lnTo>
                                        <a:pt x="1367" y="4837"/>
                                      </a:lnTo>
                                      <a:lnTo>
                                        <a:pt x="1453" y="4783"/>
                                      </a:lnTo>
                                      <a:lnTo>
                                        <a:pt x="1536" y="4721"/>
                                      </a:lnTo>
                                      <a:lnTo>
                                        <a:pt x="1536" y="4673"/>
                                      </a:lnTo>
                                      <a:lnTo>
                                        <a:pt x="1534" y="4624"/>
                                      </a:lnTo>
                                      <a:lnTo>
                                        <a:pt x="1526" y="4567"/>
                                      </a:lnTo>
                                      <a:lnTo>
                                        <a:pt x="1514" y="4512"/>
                                      </a:lnTo>
                                      <a:close/>
                                      <a:moveTo>
                                        <a:pt x="3634" y="4454"/>
                                      </a:moveTo>
                                      <a:lnTo>
                                        <a:pt x="3758" y="4459"/>
                                      </a:lnTo>
                                      <a:lnTo>
                                        <a:pt x="3881" y="4474"/>
                                      </a:lnTo>
                                      <a:lnTo>
                                        <a:pt x="3998" y="4494"/>
                                      </a:lnTo>
                                      <a:lnTo>
                                        <a:pt x="4112" y="4523"/>
                                      </a:lnTo>
                                      <a:lnTo>
                                        <a:pt x="4222" y="4558"/>
                                      </a:lnTo>
                                      <a:lnTo>
                                        <a:pt x="4326" y="4600"/>
                                      </a:lnTo>
                                      <a:lnTo>
                                        <a:pt x="4425" y="4648"/>
                                      </a:lnTo>
                                      <a:lnTo>
                                        <a:pt x="4519" y="4701"/>
                                      </a:lnTo>
                                      <a:lnTo>
                                        <a:pt x="4609" y="4758"/>
                                      </a:lnTo>
                                      <a:lnTo>
                                        <a:pt x="4609" y="4822"/>
                                      </a:lnTo>
                                      <a:lnTo>
                                        <a:pt x="4522" y="4761"/>
                                      </a:lnTo>
                                      <a:lnTo>
                                        <a:pt x="4433" y="4705"/>
                                      </a:lnTo>
                                      <a:lnTo>
                                        <a:pt x="4335" y="4653"/>
                                      </a:lnTo>
                                      <a:lnTo>
                                        <a:pt x="4235" y="4609"/>
                                      </a:lnTo>
                                      <a:lnTo>
                                        <a:pt x="4127" y="4569"/>
                                      </a:lnTo>
                                      <a:lnTo>
                                        <a:pt x="4015" y="4536"/>
                                      </a:lnTo>
                                      <a:lnTo>
                                        <a:pt x="3898" y="4510"/>
                                      </a:lnTo>
                                      <a:lnTo>
                                        <a:pt x="3775" y="4492"/>
                                      </a:lnTo>
                                      <a:lnTo>
                                        <a:pt x="3650" y="4483"/>
                                      </a:lnTo>
                                      <a:lnTo>
                                        <a:pt x="3520" y="4481"/>
                                      </a:lnTo>
                                      <a:lnTo>
                                        <a:pt x="3388" y="4488"/>
                                      </a:lnTo>
                                      <a:lnTo>
                                        <a:pt x="3253" y="4507"/>
                                      </a:lnTo>
                                      <a:lnTo>
                                        <a:pt x="3113" y="4534"/>
                                      </a:lnTo>
                                      <a:lnTo>
                                        <a:pt x="2972" y="4573"/>
                                      </a:lnTo>
                                      <a:lnTo>
                                        <a:pt x="2827" y="4622"/>
                                      </a:lnTo>
                                      <a:lnTo>
                                        <a:pt x="2683" y="4683"/>
                                      </a:lnTo>
                                      <a:lnTo>
                                        <a:pt x="2534" y="4756"/>
                                      </a:lnTo>
                                      <a:lnTo>
                                        <a:pt x="2679" y="4681"/>
                                      </a:lnTo>
                                      <a:lnTo>
                                        <a:pt x="2820" y="4617"/>
                                      </a:lnTo>
                                      <a:lnTo>
                                        <a:pt x="2961" y="4563"/>
                                      </a:lnTo>
                                      <a:lnTo>
                                        <a:pt x="3100" y="4521"/>
                                      </a:lnTo>
                                      <a:lnTo>
                                        <a:pt x="3238" y="4490"/>
                                      </a:lnTo>
                                      <a:lnTo>
                                        <a:pt x="3372" y="4468"/>
                                      </a:lnTo>
                                      <a:lnTo>
                                        <a:pt x="3504" y="4457"/>
                                      </a:lnTo>
                                      <a:lnTo>
                                        <a:pt x="3634" y="4454"/>
                                      </a:lnTo>
                                      <a:close/>
                                      <a:moveTo>
                                        <a:pt x="3751" y="4364"/>
                                      </a:moveTo>
                                      <a:lnTo>
                                        <a:pt x="3877" y="4371"/>
                                      </a:lnTo>
                                      <a:lnTo>
                                        <a:pt x="4004" y="4384"/>
                                      </a:lnTo>
                                      <a:lnTo>
                                        <a:pt x="4128" y="4406"/>
                                      </a:lnTo>
                                      <a:lnTo>
                                        <a:pt x="4253" y="4433"/>
                                      </a:lnTo>
                                      <a:lnTo>
                                        <a:pt x="4374" y="4470"/>
                                      </a:lnTo>
                                      <a:lnTo>
                                        <a:pt x="4493" y="4514"/>
                                      </a:lnTo>
                                      <a:lnTo>
                                        <a:pt x="4609" y="4567"/>
                                      </a:lnTo>
                                      <a:lnTo>
                                        <a:pt x="4609" y="4604"/>
                                      </a:lnTo>
                                      <a:lnTo>
                                        <a:pt x="4493" y="4549"/>
                                      </a:lnTo>
                                      <a:lnTo>
                                        <a:pt x="4374" y="4503"/>
                                      </a:lnTo>
                                      <a:lnTo>
                                        <a:pt x="4253" y="4465"/>
                                      </a:lnTo>
                                      <a:lnTo>
                                        <a:pt x="4128" y="4433"/>
                                      </a:lnTo>
                                      <a:lnTo>
                                        <a:pt x="4002" y="4410"/>
                                      </a:lnTo>
                                      <a:lnTo>
                                        <a:pt x="3876" y="4393"/>
                                      </a:lnTo>
                                      <a:lnTo>
                                        <a:pt x="3749" y="4384"/>
                                      </a:lnTo>
                                      <a:lnTo>
                                        <a:pt x="3625" y="4382"/>
                                      </a:lnTo>
                                      <a:lnTo>
                                        <a:pt x="3502" y="4388"/>
                                      </a:lnTo>
                                      <a:lnTo>
                                        <a:pt x="3383" y="4399"/>
                                      </a:lnTo>
                                      <a:lnTo>
                                        <a:pt x="3267" y="4417"/>
                                      </a:lnTo>
                                      <a:lnTo>
                                        <a:pt x="3157" y="4441"/>
                                      </a:lnTo>
                                      <a:lnTo>
                                        <a:pt x="3053" y="4470"/>
                                      </a:lnTo>
                                      <a:lnTo>
                                        <a:pt x="2956" y="4507"/>
                                      </a:lnTo>
                                      <a:lnTo>
                                        <a:pt x="3053" y="4466"/>
                                      </a:lnTo>
                                      <a:lnTo>
                                        <a:pt x="3159" y="4433"/>
                                      </a:lnTo>
                                      <a:lnTo>
                                        <a:pt x="3269" y="4406"/>
                                      </a:lnTo>
                                      <a:lnTo>
                                        <a:pt x="3384" y="4386"/>
                                      </a:lnTo>
                                      <a:lnTo>
                                        <a:pt x="3504" y="4371"/>
                                      </a:lnTo>
                                      <a:lnTo>
                                        <a:pt x="3626" y="4364"/>
                                      </a:lnTo>
                                      <a:lnTo>
                                        <a:pt x="3751" y="4364"/>
                                      </a:lnTo>
                                      <a:close/>
                                      <a:moveTo>
                                        <a:pt x="3929" y="4294"/>
                                      </a:moveTo>
                                      <a:lnTo>
                                        <a:pt x="4072" y="4300"/>
                                      </a:lnTo>
                                      <a:lnTo>
                                        <a:pt x="4211" y="4314"/>
                                      </a:lnTo>
                                      <a:lnTo>
                                        <a:pt x="4346" y="4340"/>
                                      </a:lnTo>
                                      <a:lnTo>
                                        <a:pt x="4478" y="4375"/>
                                      </a:lnTo>
                                      <a:lnTo>
                                        <a:pt x="4609" y="4421"/>
                                      </a:lnTo>
                                      <a:lnTo>
                                        <a:pt x="4609" y="4483"/>
                                      </a:lnTo>
                                      <a:lnTo>
                                        <a:pt x="4489" y="4437"/>
                                      </a:lnTo>
                                      <a:lnTo>
                                        <a:pt x="4367" y="4399"/>
                                      </a:lnTo>
                                      <a:lnTo>
                                        <a:pt x="4240" y="4367"/>
                                      </a:lnTo>
                                      <a:lnTo>
                                        <a:pt x="4112" y="4345"/>
                                      </a:lnTo>
                                      <a:lnTo>
                                        <a:pt x="3982" y="4329"/>
                                      </a:lnTo>
                                      <a:lnTo>
                                        <a:pt x="3850" y="4322"/>
                                      </a:lnTo>
                                      <a:lnTo>
                                        <a:pt x="3718" y="4322"/>
                                      </a:lnTo>
                                      <a:lnTo>
                                        <a:pt x="3584" y="4329"/>
                                      </a:lnTo>
                                      <a:lnTo>
                                        <a:pt x="3450" y="4345"/>
                                      </a:lnTo>
                                      <a:lnTo>
                                        <a:pt x="3317" y="4367"/>
                                      </a:lnTo>
                                      <a:lnTo>
                                        <a:pt x="3474" y="4336"/>
                                      </a:lnTo>
                                      <a:lnTo>
                                        <a:pt x="3630" y="4312"/>
                                      </a:lnTo>
                                      <a:lnTo>
                                        <a:pt x="3780" y="4300"/>
                                      </a:lnTo>
                                      <a:lnTo>
                                        <a:pt x="3929" y="4294"/>
                                      </a:lnTo>
                                      <a:close/>
                                      <a:moveTo>
                                        <a:pt x="139" y="4089"/>
                                      </a:moveTo>
                                      <a:lnTo>
                                        <a:pt x="170" y="4089"/>
                                      </a:lnTo>
                                      <a:lnTo>
                                        <a:pt x="203" y="4094"/>
                                      </a:lnTo>
                                      <a:lnTo>
                                        <a:pt x="235" y="4105"/>
                                      </a:lnTo>
                                      <a:lnTo>
                                        <a:pt x="262" y="4122"/>
                                      </a:lnTo>
                                      <a:lnTo>
                                        <a:pt x="290" y="4144"/>
                                      </a:lnTo>
                                      <a:lnTo>
                                        <a:pt x="312" y="4171"/>
                                      </a:lnTo>
                                      <a:lnTo>
                                        <a:pt x="330" y="4204"/>
                                      </a:lnTo>
                                      <a:lnTo>
                                        <a:pt x="341" y="4245"/>
                                      </a:lnTo>
                                      <a:lnTo>
                                        <a:pt x="348" y="4301"/>
                                      </a:lnTo>
                                      <a:lnTo>
                                        <a:pt x="344" y="4355"/>
                                      </a:lnTo>
                                      <a:lnTo>
                                        <a:pt x="332" y="4404"/>
                                      </a:lnTo>
                                      <a:lnTo>
                                        <a:pt x="310" y="4448"/>
                                      </a:lnTo>
                                      <a:lnTo>
                                        <a:pt x="280" y="4488"/>
                                      </a:lnTo>
                                      <a:lnTo>
                                        <a:pt x="246" y="4521"/>
                                      </a:lnTo>
                                      <a:lnTo>
                                        <a:pt x="205" y="4549"/>
                                      </a:lnTo>
                                      <a:lnTo>
                                        <a:pt x="159" y="4569"/>
                                      </a:lnTo>
                                      <a:lnTo>
                                        <a:pt x="110" y="4580"/>
                                      </a:lnTo>
                                      <a:lnTo>
                                        <a:pt x="59" y="4582"/>
                                      </a:lnTo>
                                      <a:lnTo>
                                        <a:pt x="5" y="4574"/>
                                      </a:lnTo>
                                      <a:lnTo>
                                        <a:pt x="0" y="4574"/>
                                      </a:lnTo>
                                      <a:lnTo>
                                        <a:pt x="0" y="4554"/>
                                      </a:lnTo>
                                      <a:lnTo>
                                        <a:pt x="7" y="4556"/>
                                      </a:lnTo>
                                      <a:lnTo>
                                        <a:pt x="59" y="4563"/>
                                      </a:lnTo>
                                      <a:lnTo>
                                        <a:pt x="104" y="4562"/>
                                      </a:lnTo>
                                      <a:lnTo>
                                        <a:pt x="148" y="4552"/>
                                      </a:lnTo>
                                      <a:lnTo>
                                        <a:pt x="187" y="4536"/>
                                      </a:lnTo>
                                      <a:lnTo>
                                        <a:pt x="220" y="4514"/>
                                      </a:lnTo>
                                      <a:lnTo>
                                        <a:pt x="249" y="4488"/>
                                      </a:lnTo>
                                      <a:lnTo>
                                        <a:pt x="275" y="4457"/>
                                      </a:lnTo>
                                      <a:lnTo>
                                        <a:pt x="295" y="4424"/>
                                      </a:lnTo>
                                      <a:lnTo>
                                        <a:pt x="310" y="4391"/>
                                      </a:lnTo>
                                      <a:lnTo>
                                        <a:pt x="321" y="4355"/>
                                      </a:lnTo>
                                      <a:lnTo>
                                        <a:pt x="324" y="4320"/>
                                      </a:lnTo>
                                      <a:lnTo>
                                        <a:pt x="324" y="4287"/>
                                      </a:lnTo>
                                      <a:lnTo>
                                        <a:pt x="319" y="4256"/>
                                      </a:lnTo>
                                      <a:lnTo>
                                        <a:pt x="304" y="4223"/>
                                      </a:lnTo>
                                      <a:lnTo>
                                        <a:pt x="282" y="4193"/>
                                      </a:lnTo>
                                      <a:lnTo>
                                        <a:pt x="253" y="4168"/>
                                      </a:lnTo>
                                      <a:lnTo>
                                        <a:pt x="218" y="4151"/>
                                      </a:lnTo>
                                      <a:lnTo>
                                        <a:pt x="180" y="4142"/>
                                      </a:lnTo>
                                      <a:lnTo>
                                        <a:pt x="137" y="4144"/>
                                      </a:lnTo>
                                      <a:lnTo>
                                        <a:pt x="114" y="4151"/>
                                      </a:lnTo>
                                      <a:lnTo>
                                        <a:pt x="93" y="4164"/>
                                      </a:lnTo>
                                      <a:lnTo>
                                        <a:pt x="77" y="4184"/>
                                      </a:lnTo>
                                      <a:lnTo>
                                        <a:pt x="66" y="4204"/>
                                      </a:lnTo>
                                      <a:lnTo>
                                        <a:pt x="59" y="4228"/>
                                      </a:lnTo>
                                      <a:lnTo>
                                        <a:pt x="57" y="4252"/>
                                      </a:lnTo>
                                      <a:lnTo>
                                        <a:pt x="60" y="4276"/>
                                      </a:lnTo>
                                      <a:lnTo>
                                        <a:pt x="68" y="4294"/>
                                      </a:lnTo>
                                      <a:lnTo>
                                        <a:pt x="81" y="4311"/>
                                      </a:lnTo>
                                      <a:lnTo>
                                        <a:pt x="66" y="4312"/>
                                      </a:lnTo>
                                      <a:lnTo>
                                        <a:pt x="49" y="4311"/>
                                      </a:lnTo>
                                      <a:lnTo>
                                        <a:pt x="31" y="4305"/>
                                      </a:lnTo>
                                      <a:lnTo>
                                        <a:pt x="13" y="4292"/>
                                      </a:lnTo>
                                      <a:lnTo>
                                        <a:pt x="0" y="4276"/>
                                      </a:lnTo>
                                      <a:lnTo>
                                        <a:pt x="0" y="4171"/>
                                      </a:lnTo>
                                      <a:lnTo>
                                        <a:pt x="13" y="4147"/>
                                      </a:lnTo>
                                      <a:lnTo>
                                        <a:pt x="31" y="4129"/>
                                      </a:lnTo>
                                      <a:lnTo>
                                        <a:pt x="53" y="4113"/>
                                      </a:lnTo>
                                      <a:lnTo>
                                        <a:pt x="79" y="4102"/>
                                      </a:lnTo>
                                      <a:lnTo>
                                        <a:pt x="108" y="4092"/>
                                      </a:lnTo>
                                      <a:lnTo>
                                        <a:pt x="139" y="4089"/>
                                      </a:lnTo>
                                      <a:close/>
                                      <a:moveTo>
                                        <a:pt x="4609" y="3731"/>
                                      </a:moveTo>
                                      <a:lnTo>
                                        <a:pt x="4609" y="3757"/>
                                      </a:lnTo>
                                      <a:lnTo>
                                        <a:pt x="4458" y="3854"/>
                                      </a:lnTo>
                                      <a:lnTo>
                                        <a:pt x="4304" y="3944"/>
                                      </a:lnTo>
                                      <a:lnTo>
                                        <a:pt x="4149" y="4025"/>
                                      </a:lnTo>
                                      <a:lnTo>
                                        <a:pt x="3991" y="4094"/>
                                      </a:lnTo>
                                      <a:lnTo>
                                        <a:pt x="3833" y="4157"/>
                                      </a:lnTo>
                                      <a:lnTo>
                                        <a:pt x="3676" y="4208"/>
                                      </a:lnTo>
                                      <a:lnTo>
                                        <a:pt x="3810" y="4160"/>
                                      </a:lnTo>
                                      <a:lnTo>
                                        <a:pt x="3943" y="4107"/>
                                      </a:lnTo>
                                      <a:lnTo>
                                        <a:pt x="4077" y="4047"/>
                                      </a:lnTo>
                                      <a:lnTo>
                                        <a:pt x="4213" y="3979"/>
                                      </a:lnTo>
                                      <a:lnTo>
                                        <a:pt x="4345" y="3904"/>
                                      </a:lnTo>
                                      <a:lnTo>
                                        <a:pt x="4478" y="3821"/>
                                      </a:lnTo>
                                      <a:lnTo>
                                        <a:pt x="4609" y="3731"/>
                                      </a:lnTo>
                                      <a:close/>
                                      <a:moveTo>
                                        <a:pt x="2487" y="3420"/>
                                      </a:moveTo>
                                      <a:lnTo>
                                        <a:pt x="2554" y="3469"/>
                                      </a:lnTo>
                                      <a:lnTo>
                                        <a:pt x="2615" y="3523"/>
                                      </a:lnTo>
                                      <a:lnTo>
                                        <a:pt x="2666" y="3579"/>
                                      </a:lnTo>
                                      <a:lnTo>
                                        <a:pt x="2710" y="3636"/>
                                      </a:lnTo>
                                      <a:lnTo>
                                        <a:pt x="2745" y="3697"/>
                                      </a:lnTo>
                                      <a:lnTo>
                                        <a:pt x="2771" y="3755"/>
                                      </a:lnTo>
                                      <a:lnTo>
                                        <a:pt x="2787" y="3814"/>
                                      </a:lnTo>
                                      <a:lnTo>
                                        <a:pt x="2793" y="3873"/>
                                      </a:lnTo>
                                      <a:lnTo>
                                        <a:pt x="2791" y="3929"/>
                                      </a:lnTo>
                                      <a:lnTo>
                                        <a:pt x="2782" y="3962"/>
                                      </a:lnTo>
                                      <a:lnTo>
                                        <a:pt x="2771" y="3992"/>
                                      </a:lnTo>
                                      <a:lnTo>
                                        <a:pt x="2756" y="4016"/>
                                      </a:lnTo>
                                      <a:lnTo>
                                        <a:pt x="2738" y="4034"/>
                                      </a:lnTo>
                                      <a:lnTo>
                                        <a:pt x="2721" y="4047"/>
                                      </a:lnTo>
                                      <a:lnTo>
                                        <a:pt x="2703" y="4050"/>
                                      </a:lnTo>
                                      <a:lnTo>
                                        <a:pt x="2686" y="4047"/>
                                      </a:lnTo>
                                      <a:lnTo>
                                        <a:pt x="2673" y="4034"/>
                                      </a:lnTo>
                                      <a:lnTo>
                                        <a:pt x="2701" y="4003"/>
                                      </a:lnTo>
                                      <a:lnTo>
                                        <a:pt x="2721" y="3966"/>
                                      </a:lnTo>
                                      <a:lnTo>
                                        <a:pt x="2734" y="3928"/>
                                      </a:lnTo>
                                      <a:lnTo>
                                        <a:pt x="2739" y="3884"/>
                                      </a:lnTo>
                                      <a:lnTo>
                                        <a:pt x="2738" y="3840"/>
                                      </a:lnTo>
                                      <a:lnTo>
                                        <a:pt x="2730" y="3792"/>
                                      </a:lnTo>
                                      <a:lnTo>
                                        <a:pt x="2717" y="3742"/>
                                      </a:lnTo>
                                      <a:lnTo>
                                        <a:pt x="2699" y="3695"/>
                                      </a:lnTo>
                                      <a:lnTo>
                                        <a:pt x="2675" y="3645"/>
                                      </a:lnTo>
                                      <a:lnTo>
                                        <a:pt x="2646" y="3596"/>
                                      </a:lnTo>
                                      <a:lnTo>
                                        <a:pt x="2611" y="3550"/>
                                      </a:lnTo>
                                      <a:lnTo>
                                        <a:pt x="2575" y="3504"/>
                                      </a:lnTo>
                                      <a:lnTo>
                                        <a:pt x="2532" y="3460"/>
                                      </a:lnTo>
                                      <a:lnTo>
                                        <a:pt x="2487" y="3420"/>
                                      </a:lnTo>
                                      <a:close/>
                                      <a:moveTo>
                                        <a:pt x="431" y="3299"/>
                                      </a:moveTo>
                                      <a:lnTo>
                                        <a:pt x="460" y="3370"/>
                                      </a:lnTo>
                                      <a:lnTo>
                                        <a:pt x="478" y="3438"/>
                                      </a:lnTo>
                                      <a:lnTo>
                                        <a:pt x="487" y="3504"/>
                                      </a:lnTo>
                                      <a:lnTo>
                                        <a:pt x="487" y="3565"/>
                                      </a:lnTo>
                                      <a:lnTo>
                                        <a:pt x="478" y="3620"/>
                                      </a:lnTo>
                                      <a:lnTo>
                                        <a:pt x="464" y="3669"/>
                                      </a:lnTo>
                                      <a:lnTo>
                                        <a:pt x="443" y="3713"/>
                                      </a:lnTo>
                                      <a:lnTo>
                                        <a:pt x="418" y="3750"/>
                                      </a:lnTo>
                                      <a:lnTo>
                                        <a:pt x="387" y="3777"/>
                                      </a:lnTo>
                                      <a:lnTo>
                                        <a:pt x="354" y="3797"/>
                                      </a:lnTo>
                                      <a:lnTo>
                                        <a:pt x="319" y="3808"/>
                                      </a:lnTo>
                                      <a:lnTo>
                                        <a:pt x="282" y="3810"/>
                                      </a:lnTo>
                                      <a:lnTo>
                                        <a:pt x="253" y="3803"/>
                                      </a:lnTo>
                                      <a:lnTo>
                                        <a:pt x="225" y="3792"/>
                                      </a:lnTo>
                                      <a:lnTo>
                                        <a:pt x="205" y="3775"/>
                                      </a:lnTo>
                                      <a:lnTo>
                                        <a:pt x="191" y="3753"/>
                                      </a:lnTo>
                                      <a:lnTo>
                                        <a:pt x="180" y="3730"/>
                                      </a:lnTo>
                                      <a:lnTo>
                                        <a:pt x="176" y="3706"/>
                                      </a:lnTo>
                                      <a:lnTo>
                                        <a:pt x="178" y="3682"/>
                                      </a:lnTo>
                                      <a:lnTo>
                                        <a:pt x="187" y="3658"/>
                                      </a:lnTo>
                                      <a:lnTo>
                                        <a:pt x="203" y="3638"/>
                                      </a:lnTo>
                                      <a:lnTo>
                                        <a:pt x="227" y="3620"/>
                                      </a:lnTo>
                                      <a:lnTo>
                                        <a:pt x="251" y="3614"/>
                                      </a:lnTo>
                                      <a:lnTo>
                                        <a:pt x="275" y="3614"/>
                                      </a:lnTo>
                                      <a:lnTo>
                                        <a:pt x="297" y="3621"/>
                                      </a:lnTo>
                                      <a:lnTo>
                                        <a:pt x="313" y="3636"/>
                                      </a:lnTo>
                                      <a:lnTo>
                                        <a:pt x="324" y="3653"/>
                                      </a:lnTo>
                                      <a:lnTo>
                                        <a:pt x="328" y="3675"/>
                                      </a:lnTo>
                                      <a:lnTo>
                                        <a:pt x="326" y="3678"/>
                                      </a:lnTo>
                                      <a:lnTo>
                                        <a:pt x="324" y="3682"/>
                                      </a:lnTo>
                                      <a:lnTo>
                                        <a:pt x="323" y="3686"/>
                                      </a:lnTo>
                                      <a:lnTo>
                                        <a:pt x="319" y="3687"/>
                                      </a:lnTo>
                                      <a:lnTo>
                                        <a:pt x="315" y="3689"/>
                                      </a:lnTo>
                                      <a:lnTo>
                                        <a:pt x="312" y="3689"/>
                                      </a:lnTo>
                                      <a:lnTo>
                                        <a:pt x="308" y="3687"/>
                                      </a:lnTo>
                                      <a:lnTo>
                                        <a:pt x="306" y="3686"/>
                                      </a:lnTo>
                                      <a:lnTo>
                                        <a:pt x="306" y="3682"/>
                                      </a:lnTo>
                                      <a:lnTo>
                                        <a:pt x="306" y="3676"/>
                                      </a:lnTo>
                                      <a:lnTo>
                                        <a:pt x="306" y="3667"/>
                                      </a:lnTo>
                                      <a:lnTo>
                                        <a:pt x="299" y="3654"/>
                                      </a:lnTo>
                                      <a:lnTo>
                                        <a:pt x="288" y="3643"/>
                                      </a:lnTo>
                                      <a:lnTo>
                                        <a:pt x="273" y="3634"/>
                                      </a:lnTo>
                                      <a:lnTo>
                                        <a:pt x="255" y="3631"/>
                                      </a:lnTo>
                                      <a:lnTo>
                                        <a:pt x="233" y="3634"/>
                                      </a:lnTo>
                                      <a:lnTo>
                                        <a:pt x="211" y="3649"/>
                                      </a:lnTo>
                                      <a:lnTo>
                                        <a:pt x="196" y="3667"/>
                                      </a:lnTo>
                                      <a:lnTo>
                                        <a:pt x="189" y="3689"/>
                                      </a:lnTo>
                                      <a:lnTo>
                                        <a:pt x="187" y="3713"/>
                                      </a:lnTo>
                                      <a:lnTo>
                                        <a:pt x="194" y="3737"/>
                                      </a:lnTo>
                                      <a:lnTo>
                                        <a:pt x="207" y="3759"/>
                                      </a:lnTo>
                                      <a:lnTo>
                                        <a:pt x="227" y="3777"/>
                                      </a:lnTo>
                                      <a:lnTo>
                                        <a:pt x="251" y="3790"/>
                                      </a:lnTo>
                                      <a:lnTo>
                                        <a:pt x="282" y="3796"/>
                                      </a:lnTo>
                                      <a:lnTo>
                                        <a:pt x="317" y="3794"/>
                                      </a:lnTo>
                                      <a:lnTo>
                                        <a:pt x="352" y="3785"/>
                                      </a:lnTo>
                                      <a:lnTo>
                                        <a:pt x="383" y="3764"/>
                                      </a:lnTo>
                                      <a:lnTo>
                                        <a:pt x="412" y="3737"/>
                                      </a:lnTo>
                                      <a:lnTo>
                                        <a:pt x="436" y="3702"/>
                                      </a:lnTo>
                                      <a:lnTo>
                                        <a:pt x="456" y="3662"/>
                                      </a:lnTo>
                                      <a:lnTo>
                                        <a:pt x="471" y="3614"/>
                                      </a:lnTo>
                                      <a:lnTo>
                                        <a:pt x="478" y="3559"/>
                                      </a:lnTo>
                                      <a:lnTo>
                                        <a:pt x="480" y="3501"/>
                                      </a:lnTo>
                                      <a:lnTo>
                                        <a:pt x="473" y="3436"/>
                                      </a:lnTo>
                                      <a:lnTo>
                                        <a:pt x="456" y="3370"/>
                                      </a:lnTo>
                                      <a:lnTo>
                                        <a:pt x="431" y="3299"/>
                                      </a:lnTo>
                                      <a:close/>
                                      <a:moveTo>
                                        <a:pt x="454" y="3259"/>
                                      </a:moveTo>
                                      <a:lnTo>
                                        <a:pt x="476" y="3337"/>
                                      </a:lnTo>
                                      <a:lnTo>
                                        <a:pt x="504" y="3409"/>
                                      </a:lnTo>
                                      <a:lnTo>
                                        <a:pt x="541" y="3477"/>
                                      </a:lnTo>
                                      <a:lnTo>
                                        <a:pt x="583" y="3537"/>
                                      </a:lnTo>
                                      <a:lnTo>
                                        <a:pt x="630" y="3590"/>
                                      </a:lnTo>
                                      <a:lnTo>
                                        <a:pt x="682" y="3638"/>
                                      </a:lnTo>
                                      <a:lnTo>
                                        <a:pt x="740" y="3678"/>
                                      </a:lnTo>
                                      <a:lnTo>
                                        <a:pt x="801" y="3713"/>
                                      </a:lnTo>
                                      <a:lnTo>
                                        <a:pt x="865" y="3741"/>
                                      </a:lnTo>
                                      <a:lnTo>
                                        <a:pt x="933" y="3763"/>
                                      </a:lnTo>
                                      <a:lnTo>
                                        <a:pt x="1000" y="3777"/>
                                      </a:lnTo>
                                      <a:lnTo>
                                        <a:pt x="1070" y="3786"/>
                                      </a:lnTo>
                                      <a:lnTo>
                                        <a:pt x="1142" y="3788"/>
                                      </a:lnTo>
                                      <a:lnTo>
                                        <a:pt x="1211" y="3783"/>
                                      </a:lnTo>
                                      <a:lnTo>
                                        <a:pt x="1281" y="3770"/>
                                      </a:lnTo>
                                      <a:lnTo>
                                        <a:pt x="1349" y="3752"/>
                                      </a:lnTo>
                                      <a:lnTo>
                                        <a:pt x="1415" y="3728"/>
                                      </a:lnTo>
                                      <a:lnTo>
                                        <a:pt x="1479" y="3695"/>
                                      </a:lnTo>
                                      <a:lnTo>
                                        <a:pt x="1539" y="3656"/>
                                      </a:lnTo>
                                      <a:lnTo>
                                        <a:pt x="1594" y="3610"/>
                                      </a:lnTo>
                                      <a:lnTo>
                                        <a:pt x="1580" y="3583"/>
                                      </a:lnTo>
                                      <a:lnTo>
                                        <a:pt x="1525" y="3631"/>
                                      </a:lnTo>
                                      <a:lnTo>
                                        <a:pt x="1466" y="3671"/>
                                      </a:lnTo>
                                      <a:lnTo>
                                        <a:pt x="1402" y="3702"/>
                                      </a:lnTo>
                                      <a:lnTo>
                                        <a:pt x="1336" y="3726"/>
                                      </a:lnTo>
                                      <a:lnTo>
                                        <a:pt x="1268" y="3744"/>
                                      </a:lnTo>
                                      <a:lnTo>
                                        <a:pt x="1200" y="3753"/>
                                      </a:lnTo>
                                      <a:lnTo>
                                        <a:pt x="1129" y="3755"/>
                                      </a:lnTo>
                                      <a:lnTo>
                                        <a:pt x="1059" y="3752"/>
                                      </a:lnTo>
                                      <a:lnTo>
                                        <a:pt x="989" y="3741"/>
                                      </a:lnTo>
                                      <a:lnTo>
                                        <a:pt x="920" y="3720"/>
                                      </a:lnTo>
                                      <a:lnTo>
                                        <a:pt x="854" y="3697"/>
                                      </a:lnTo>
                                      <a:lnTo>
                                        <a:pt x="790" y="3664"/>
                                      </a:lnTo>
                                      <a:lnTo>
                                        <a:pt x="729" y="3625"/>
                                      </a:lnTo>
                                      <a:lnTo>
                                        <a:pt x="672" y="3581"/>
                                      </a:lnTo>
                                      <a:lnTo>
                                        <a:pt x="619" y="3528"/>
                                      </a:lnTo>
                                      <a:lnTo>
                                        <a:pt x="574" y="3471"/>
                                      </a:lnTo>
                                      <a:lnTo>
                                        <a:pt x="531" y="3407"/>
                                      </a:lnTo>
                                      <a:lnTo>
                                        <a:pt x="498" y="3336"/>
                                      </a:lnTo>
                                      <a:lnTo>
                                        <a:pt x="471" y="3260"/>
                                      </a:lnTo>
                                      <a:lnTo>
                                        <a:pt x="454" y="3259"/>
                                      </a:lnTo>
                                      <a:close/>
                                      <a:moveTo>
                                        <a:pt x="4609" y="3165"/>
                                      </a:moveTo>
                                      <a:lnTo>
                                        <a:pt x="4609" y="3209"/>
                                      </a:lnTo>
                                      <a:lnTo>
                                        <a:pt x="4517" y="3315"/>
                                      </a:lnTo>
                                      <a:lnTo>
                                        <a:pt x="4420" y="3416"/>
                                      </a:lnTo>
                                      <a:lnTo>
                                        <a:pt x="4319" y="3510"/>
                                      </a:lnTo>
                                      <a:lnTo>
                                        <a:pt x="4215" y="3599"/>
                                      </a:lnTo>
                                      <a:lnTo>
                                        <a:pt x="4106" y="3684"/>
                                      </a:lnTo>
                                      <a:lnTo>
                                        <a:pt x="3995" y="3763"/>
                                      </a:lnTo>
                                      <a:lnTo>
                                        <a:pt x="3879" y="3840"/>
                                      </a:lnTo>
                                      <a:lnTo>
                                        <a:pt x="3762" y="3911"/>
                                      </a:lnTo>
                                      <a:lnTo>
                                        <a:pt x="3643" y="3981"/>
                                      </a:lnTo>
                                      <a:lnTo>
                                        <a:pt x="3524" y="4047"/>
                                      </a:lnTo>
                                      <a:lnTo>
                                        <a:pt x="3403" y="4111"/>
                                      </a:lnTo>
                                      <a:lnTo>
                                        <a:pt x="3280" y="4175"/>
                                      </a:lnTo>
                                      <a:lnTo>
                                        <a:pt x="3159" y="4235"/>
                                      </a:lnTo>
                                      <a:lnTo>
                                        <a:pt x="3038" y="4296"/>
                                      </a:lnTo>
                                      <a:lnTo>
                                        <a:pt x="2919" y="4356"/>
                                      </a:lnTo>
                                      <a:lnTo>
                                        <a:pt x="2802" y="4417"/>
                                      </a:lnTo>
                                      <a:lnTo>
                                        <a:pt x="2684" y="4477"/>
                                      </a:lnTo>
                                      <a:lnTo>
                                        <a:pt x="2571" y="4538"/>
                                      </a:lnTo>
                                      <a:lnTo>
                                        <a:pt x="2461" y="4602"/>
                                      </a:lnTo>
                                      <a:lnTo>
                                        <a:pt x="2355" y="4666"/>
                                      </a:lnTo>
                                      <a:lnTo>
                                        <a:pt x="2252" y="4734"/>
                                      </a:lnTo>
                                      <a:lnTo>
                                        <a:pt x="2153" y="4804"/>
                                      </a:lnTo>
                                      <a:lnTo>
                                        <a:pt x="2060" y="4877"/>
                                      </a:lnTo>
                                      <a:lnTo>
                                        <a:pt x="1972" y="4954"/>
                                      </a:lnTo>
                                      <a:lnTo>
                                        <a:pt x="1889" y="5035"/>
                                      </a:lnTo>
                                      <a:lnTo>
                                        <a:pt x="1812" y="5119"/>
                                      </a:lnTo>
                                      <a:lnTo>
                                        <a:pt x="1743" y="5210"/>
                                      </a:lnTo>
                                      <a:lnTo>
                                        <a:pt x="1682" y="5306"/>
                                      </a:lnTo>
                                      <a:lnTo>
                                        <a:pt x="1744" y="5207"/>
                                      </a:lnTo>
                                      <a:lnTo>
                                        <a:pt x="1812" y="5113"/>
                                      </a:lnTo>
                                      <a:lnTo>
                                        <a:pt x="1889" y="5025"/>
                                      </a:lnTo>
                                      <a:lnTo>
                                        <a:pt x="1972" y="4941"/>
                                      </a:lnTo>
                                      <a:lnTo>
                                        <a:pt x="2060" y="4860"/>
                                      </a:lnTo>
                                      <a:lnTo>
                                        <a:pt x="2155" y="4785"/>
                                      </a:lnTo>
                                      <a:lnTo>
                                        <a:pt x="2254" y="4712"/>
                                      </a:lnTo>
                                      <a:lnTo>
                                        <a:pt x="2356" y="4642"/>
                                      </a:lnTo>
                                      <a:lnTo>
                                        <a:pt x="2465" y="4574"/>
                                      </a:lnTo>
                                      <a:lnTo>
                                        <a:pt x="2575" y="4510"/>
                                      </a:lnTo>
                                      <a:lnTo>
                                        <a:pt x="2688" y="4446"/>
                                      </a:lnTo>
                                      <a:lnTo>
                                        <a:pt x="2805" y="4382"/>
                                      </a:lnTo>
                                      <a:lnTo>
                                        <a:pt x="2925" y="4322"/>
                                      </a:lnTo>
                                      <a:lnTo>
                                        <a:pt x="3044" y="4259"/>
                                      </a:lnTo>
                                      <a:lnTo>
                                        <a:pt x="3165" y="4197"/>
                                      </a:lnTo>
                                      <a:lnTo>
                                        <a:pt x="3286" y="4133"/>
                                      </a:lnTo>
                                      <a:lnTo>
                                        <a:pt x="3408" y="4069"/>
                                      </a:lnTo>
                                      <a:lnTo>
                                        <a:pt x="3529" y="4005"/>
                                      </a:lnTo>
                                      <a:lnTo>
                                        <a:pt x="3648" y="3937"/>
                                      </a:lnTo>
                                      <a:lnTo>
                                        <a:pt x="3767" y="3865"/>
                                      </a:lnTo>
                                      <a:lnTo>
                                        <a:pt x="3885" y="3794"/>
                                      </a:lnTo>
                                      <a:lnTo>
                                        <a:pt x="3998" y="3717"/>
                                      </a:lnTo>
                                      <a:lnTo>
                                        <a:pt x="4110" y="3636"/>
                                      </a:lnTo>
                                      <a:lnTo>
                                        <a:pt x="4218" y="3552"/>
                                      </a:lnTo>
                                      <a:lnTo>
                                        <a:pt x="4323" y="3464"/>
                                      </a:lnTo>
                                      <a:lnTo>
                                        <a:pt x="4423" y="3370"/>
                                      </a:lnTo>
                                      <a:lnTo>
                                        <a:pt x="4519" y="3270"/>
                                      </a:lnTo>
                                      <a:lnTo>
                                        <a:pt x="4609" y="3165"/>
                                      </a:lnTo>
                                      <a:close/>
                                      <a:moveTo>
                                        <a:pt x="1349" y="2018"/>
                                      </a:moveTo>
                                      <a:lnTo>
                                        <a:pt x="1361" y="2021"/>
                                      </a:lnTo>
                                      <a:lnTo>
                                        <a:pt x="1372" y="2031"/>
                                      </a:lnTo>
                                      <a:lnTo>
                                        <a:pt x="1349" y="2064"/>
                                      </a:lnTo>
                                      <a:lnTo>
                                        <a:pt x="1332" y="2100"/>
                                      </a:lnTo>
                                      <a:lnTo>
                                        <a:pt x="1323" y="2141"/>
                                      </a:lnTo>
                                      <a:lnTo>
                                        <a:pt x="1323" y="2185"/>
                                      </a:lnTo>
                                      <a:lnTo>
                                        <a:pt x="1330" y="2230"/>
                                      </a:lnTo>
                                      <a:lnTo>
                                        <a:pt x="1343" y="2276"/>
                                      </a:lnTo>
                                      <a:lnTo>
                                        <a:pt x="1363" y="2324"/>
                                      </a:lnTo>
                                      <a:lnTo>
                                        <a:pt x="1391" y="2372"/>
                                      </a:lnTo>
                                      <a:lnTo>
                                        <a:pt x="1422" y="2417"/>
                                      </a:lnTo>
                                      <a:lnTo>
                                        <a:pt x="1459" y="2463"/>
                                      </a:lnTo>
                                      <a:lnTo>
                                        <a:pt x="1501" y="2504"/>
                                      </a:lnTo>
                                      <a:lnTo>
                                        <a:pt x="1545" y="2542"/>
                                      </a:lnTo>
                                      <a:lnTo>
                                        <a:pt x="1481" y="2498"/>
                                      </a:lnTo>
                                      <a:lnTo>
                                        <a:pt x="1424" y="2449"/>
                                      </a:lnTo>
                                      <a:lnTo>
                                        <a:pt x="1376" y="2395"/>
                                      </a:lnTo>
                                      <a:lnTo>
                                        <a:pt x="1336" y="2342"/>
                                      </a:lnTo>
                                      <a:lnTo>
                                        <a:pt x="1307" y="2287"/>
                                      </a:lnTo>
                                      <a:lnTo>
                                        <a:pt x="1286" y="2230"/>
                                      </a:lnTo>
                                      <a:lnTo>
                                        <a:pt x="1277" y="2175"/>
                                      </a:lnTo>
                                      <a:lnTo>
                                        <a:pt x="1277" y="2122"/>
                                      </a:lnTo>
                                      <a:lnTo>
                                        <a:pt x="1283" y="2093"/>
                                      </a:lnTo>
                                      <a:lnTo>
                                        <a:pt x="1294" y="2069"/>
                                      </a:lnTo>
                                      <a:lnTo>
                                        <a:pt x="1305" y="2049"/>
                                      </a:lnTo>
                                      <a:lnTo>
                                        <a:pt x="1319" y="2032"/>
                                      </a:lnTo>
                                      <a:lnTo>
                                        <a:pt x="1334" y="2021"/>
                                      </a:lnTo>
                                      <a:lnTo>
                                        <a:pt x="1349" y="2018"/>
                                      </a:lnTo>
                                      <a:close/>
                                      <a:moveTo>
                                        <a:pt x="4026" y="1959"/>
                                      </a:moveTo>
                                      <a:lnTo>
                                        <a:pt x="4061" y="1967"/>
                                      </a:lnTo>
                                      <a:lnTo>
                                        <a:pt x="4088" y="1979"/>
                                      </a:lnTo>
                                      <a:lnTo>
                                        <a:pt x="4112" y="1996"/>
                                      </a:lnTo>
                                      <a:lnTo>
                                        <a:pt x="4132" y="2018"/>
                                      </a:lnTo>
                                      <a:lnTo>
                                        <a:pt x="4145" y="2042"/>
                                      </a:lnTo>
                                      <a:lnTo>
                                        <a:pt x="4152" y="2069"/>
                                      </a:lnTo>
                                      <a:lnTo>
                                        <a:pt x="4152" y="2095"/>
                                      </a:lnTo>
                                      <a:lnTo>
                                        <a:pt x="4149" y="2122"/>
                                      </a:lnTo>
                                      <a:lnTo>
                                        <a:pt x="4136" y="2146"/>
                                      </a:lnTo>
                                      <a:lnTo>
                                        <a:pt x="4117" y="2168"/>
                                      </a:lnTo>
                                      <a:lnTo>
                                        <a:pt x="4094" y="2185"/>
                                      </a:lnTo>
                                      <a:lnTo>
                                        <a:pt x="4068" y="2194"/>
                                      </a:lnTo>
                                      <a:lnTo>
                                        <a:pt x="4042" y="2194"/>
                                      </a:lnTo>
                                      <a:lnTo>
                                        <a:pt x="4018" y="2188"/>
                                      </a:lnTo>
                                      <a:lnTo>
                                        <a:pt x="4000" y="2177"/>
                                      </a:lnTo>
                                      <a:lnTo>
                                        <a:pt x="3984" y="2161"/>
                                      </a:lnTo>
                                      <a:lnTo>
                                        <a:pt x="3974" y="2141"/>
                                      </a:lnTo>
                                      <a:lnTo>
                                        <a:pt x="3973" y="2120"/>
                                      </a:lnTo>
                                      <a:lnTo>
                                        <a:pt x="3973" y="2115"/>
                                      </a:lnTo>
                                      <a:lnTo>
                                        <a:pt x="3974" y="2109"/>
                                      </a:lnTo>
                                      <a:lnTo>
                                        <a:pt x="3978" y="2106"/>
                                      </a:lnTo>
                                      <a:lnTo>
                                        <a:pt x="3982" y="2104"/>
                                      </a:lnTo>
                                      <a:lnTo>
                                        <a:pt x="3985" y="2102"/>
                                      </a:lnTo>
                                      <a:lnTo>
                                        <a:pt x="3989" y="2102"/>
                                      </a:lnTo>
                                      <a:lnTo>
                                        <a:pt x="3993" y="2102"/>
                                      </a:lnTo>
                                      <a:lnTo>
                                        <a:pt x="3996" y="2104"/>
                                      </a:lnTo>
                                      <a:lnTo>
                                        <a:pt x="3998" y="2108"/>
                                      </a:lnTo>
                                      <a:lnTo>
                                        <a:pt x="3998" y="2111"/>
                                      </a:lnTo>
                                      <a:lnTo>
                                        <a:pt x="3996" y="2117"/>
                                      </a:lnTo>
                                      <a:lnTo>
                                        <a:pt x="3998" y="2128"/>
                                      </a:lnTo>
                                      <a:lnTo>
                                        <a:pt x="4002" y="2141"/>
                                      </a:lnTo>
                                      <a:lnTo>
                                        <a:pt x="4013" y="2153"/>
                                      </a:lnTo>
                                      <a:lnTo>
                                        <a:pt x="4028" y="2164"/>
                                      </a:lnTo>
                                      <a:lnTo>
                                        <a:pt x="4044" y="2172"/>
                                      </a:lnTo>
                                      <a:lnTo>
                                        <a:pt x="4064" y="2174"/>
                                      </a:lnTo>
                                      <a:lnTo>
                                        <a:pt x="4086" y="2168"/>
                                      </a:lnTo>
                                      <a:lnTo>
                                        <a:pt x="4108" y="2153"/>
                                      </a:lnTo>
                                      <a:lnTo>
                                        <a:pt x="4127" y="2135"/>
                                      </a:lnTo>
                                      <a:lnTo>
                                        <a:pt x="4138" y="2111"/>
                                      </a:lnTo>
                                      <a:lnTo>
                                        <a:pt x="4139" y="2086"/>
                                      </a:lnTo>
                                      <a:lnTo>
                                        <a:pt x="4136" y="2060"/>
                                      </a:lnTo>
                                      <a:lnTo>
                                        <a:pt x="4127" y="2036"/>
                                      </a:lnTo>
                                      <a:lnTo>
                                        <a:pt x="4110" y="2014"/>
                                      </a:lnTo>
                                      <a:lnTo>
                                        <a:pt x="4088" y="1996"/>
                                      </a:lnTo>
                                      <a:lnTo>
                                        <a:pt x="4061" y="1983"/>
                                      </a:lnTo>
                                      <a:lnTo>
                                        <a:pt x="4026" y="1976"/>
                                      </a:lnTo>
                                      <a:lnTo>
                                        <a:pt x="3987" y="1978"/>
                                      </a:lnTo>
                                      <a:lnTo>
                                        <a:pt x="3951" y="1987"/>
                                      </a:lnTo>
                                      <a:lnTo>
                                        <a:pt x="3916" y="2005"/>
                                      </a:lnTo>
                                      <a:lnTo>
                                        <a:pt x="3883" y="2032"/>
                                      </a:lnTo>
                                      <a:lnTo>
                                        <a:pt x="3854" y="2067"/>
                                      </a:lnTo>
                                      <a:lnTo>
                                        <a:pt x="3828" y="2109"/>
                                      </a:lnTo>
                                      <a:lnTo>
                                        <a:pt x="3808" y="2157"/>
                                      </a:lnTo>
                                      <a:lnTo>
                                        <a:pt x="3795" y="2212"/>
                                      </a:lnTo>
                                      <a:lnTo>
                                        <a:pt x="3786" y="2273"/>
                                      </a:lnTo>
                                      <a:lnTo>
                                        <a:pt x="3786" y="2339"/>
                                      </a:lnTo>
                                      <a:lnTo>
                                        <a:pt x="3795" y="2408"/>
                                      </a:lnTo>
                                      <a:lnTo>
                                        <a:pt x="3811" y="2483"/>
                                      </a:lnTo>
                                      <a:lnTo>
                                        <a:pt x="3837" y="2562"/>
                                      </a:lnTo>
                                      <a:lnTo>
                                        <a:pt x="3808" y="2483"/>
                                      </a:lnTo>
                                      <a:lnTo>
                                        <a:pt x="3788" y="2406"/>
                                      </a:lnTo>
                                      <a:lnTo>
                                        <a:pt x="3778" y="2335"/>
                                      </a:lnTo>
                                      <a:lnTo>
                                        <a:pt x="3778" y="2267"/>
                                      </a:lnTo>
                                      <a:lnTo>
                                        <a:pt x="3784" y="2205"/>
                                      </a:lnTo>
                                      <a:lnTo>
                                        <a:pt x="3799" y="2148"/>
                                      </a:lnTo>
                                      <a:lnTo>
                                        <a:pt x="3821" y="2098"/>
                                      </a:lnTo>
                                      <a:lnTo>
                                        <a:pt x="3846" y="2054"/>
                                      </a:lnTo>
                                      <a:lnTo>
                                        <a:pt x="3877" y="2018"/>
                                      </a:lnTo>
                                      <a:lnTo>
                                        <a:pt x="3912" y="1990"/>
                                      </a:lnTo>
                                      <a:lnTo>
                                        <a:pt x="3949" y="1970"/>
                                      </a:lnTo>
                                      <a:lnTo>
                                        <a:pt x="3987" y="1961"/>
                                      </a:lnTo>
                                      <a:lnTo>
                                        <a:pt x="4026" y="1959"/>
                                      </a:lnTo>
                                      <a:close/>
                                      <a:moveTo>
                                        <a:pt x="3031" y="1957"/>
                                      </a:moveTo>
                                      <a:lnTo>
                                        <a:pt x="2954" y="1957"/>
                                      </a:lnTo>
                                      <a:lnTo>
                                        <a:pt x="2879" y="1967"/>
                                      </a:lnTo>
                                      <a:lnTo>
                                        <a:pt x="2804" y="1979"/>
                                      </a:lnTo>
                                      <a:lnTo>
                                        <a:pt x="2732" y="2001"/>
                                      </a:lnTo>
                                      <a:lnTo>
                                        <a:pt x="2661" y="2029"/>
                                      </a:lnTo>
                                      <a:lnTo>
                                        <a:pt x="2591" y="2062"/>
                                      </a:lnTo>
                                      <a:lnTo>
                                        <a:pt x="2527" y="2104"/>
                                      </a:lnTo>
                                      <a:lnTo>
                                        <a:pt x="2465" y="2152"/>
                                      </a:lnTo>
                                      <a:lnTo>
                                        <a:pt x="2483" y="2183"/>
                                      </a:lnTo>
                                      <a:lnTo>
                                        <a:pt x="2543" y="2133"/>
                                      </a:lnTo>
                                      <a:lnTo>
                                        <a:pt x="2608" y="2093"/>
                                      </a:lnTo>
                                      <a:lnTo>
                                        <a:pt x="2675" y="2058"/>
                                      </a:lnTo>
                                      <a:lnTo>
                                        <a:pt x="2745" y="2031"/>
                                      </a:lnTo>
                                      <a:lnTo>
                                        <a:pt x="2818" y="2012"/>
                                      </a:lnTo>
                                      <a:lnTo>
                                        <a:pt x="2893" y="2000"/>
                                      </a:lnTo>
                                      <a:lnTo>
                                        <a:pt x="2968" y="1994"/>
                                      </a:lnTo>
                                      <a:lnTo>
                                        <a:pt x="3044" y="1996"/>
                                      </a:lnTo>
                                      <a:lnTo>
                                        <a:pt x="3119" y="2005"/>
                                      </a:lnTo>
                                      <a:lnTo>
                                        <a:pt x="3192" y="2020"/>
                                      </a:lnTo>
                                      <a:lnTo>
                                        <a:pt x="3265" y="2042"/>
                                      </a:lnTo>
                                      <a:lnTo>
                                        <a:pt x="3337" y="2071"/>
                                      </a:lnTo>
                                      <a:lnTo>
                                        <a:pt x="3405" y="2106"/>
                                      </a:lnTo>
                                      <a:lnTo>
                                        <a:pt x="3471" y="2146"/>
                                      </a:lnTo>
                                      <a:lnTo>
                                        <a:pt x="3533" y="2194"/>
                                      </a:lnTo>
                                      <a:lnTo>
                                        <a:pt x="3590" y="2249"/>
                                      </a:lnTo>
                                      <a:lnTo>
                                        <a:pt x="3641" y="2307"/>
                                      </a:lnTo>
                                      <a:lnTo>
                                        <a:pt x="3687" y="2373"/>
                                      </a:lnTo>
                                      <a:lnTo>
                                        <a:pt x="3727" y="2445"/>
                                      </a:lnTo>
                                      <a:lnTo>
                                        <a:pt x="3762" y="2524"/>
                                      </a:lnTo>
                                      <a:lnTo>
                                        <a:pt x="3788" y="2606"/>
                                      </a:lnTo>
                                      <a:lnTo>
                                        <a:pt x="3808" y="2608"/>
                                      </a:lnTo>
                                      <a:lnTo>
                                        <a:pt x="3784" y="2515"/>
                                      </a:lnTo>
                                      <a:lnTo>
                                        <a:pt x="3756" y="2436"/>
                                      </a:lnTo>
                                      <a:lnTo>
                                        <a:pt x="3722" y="2362"/>
                                      </a:lnTo>
                                      <a:lnTo>
                                        <a:pt x="3679" y="2295"/>
                                      </a:lnTo>
                                      <a:lnTo>
                                        <a:pt x="3632" y="2232"/>
                                      </a:lnTo>
                                      <a:lnTo>
                                        <a:pt x="3579" y="2177"/>
                                      </a:lnTo>
                                      <a:lnTo>
                                        <a:pt x="3522" y="2128"/>
                                      </a:lnTo>
                                      <a:lnTo>
                                        <a:pt x="3460" y="2084"/>
                                      </a:lnTo>
                                      <a:lnTo>
                                        <a:pt x="3394" y="2047"/>
                                      </a:lnTo>
                                      <a:lnTo>
                                        <a:pt x="3326" y="2016"/>
                                      </a:lnTo>
                                      <a:lnTo>
                                        <a:pt x="3254" y="1992"/>
                                      </a:lnTo>
                                      <a:lnTo>
                                        <a:pt x="3181" y="1974"/>
                                      </a:lnTo>
                                      <a:lnTo>
                                        <a:pt x="3106" y="1963"/>
                                      </a:lnTo>
                                      <a:lnTo>
                                        <a:pt x="3031" y="1957"/>
                                      </a:lnTo>
                                      <a:close/>
                                      <a:moveTo>
                                        <a:pt x="526" y="1910"/>
                                      </a:moveTo>
                                      <a:lnTo>
                                        <a:pt x="394" y="1961"/>
                                      </a:lnTo>
                                      <a:lnTo>
                                        <a:pt x="262" y="2020"/>
                                      </a:lnTo>
                                      <a:lnTo>
                                        <a:pt x="130" y="2087"/>
                                      </a:lnTo>
                                      <a:lnTo>
                                        <a:pt x="0" y="2163"/>
                                      </a:lnTo>
                                      <a:lnTo>
                                        <a:pt x="0" y="2150"/>
                                      </a:lnTo>
                                      <a:lnTo>
                                        <a:pt x="130" y="2076"/>
                                      </a:lnTo>
                                      <a:lnTo>
                                        <a:pt x="260" y="2012"/>
                                      </a:lnTo>
                                      <a:lnTo>
                                        <a:pt x="394" y="1957"/>
                                      </a:lnTo>
                                      <a:lnTo>
                                        <a:pt x="526" y="1910"/>
                                      </a:lnTo>
                                      <a:close/>
                                      <a:moveTo>
                                        <a:pt x="825" y="1767"/>
                                      </a:moveTo>
                                      <a:lnTo>
                                        <a:pt x="678" y="1800"/>
                                      </a:lnTo>
                                      <a:lnTo>
                                        <a:pt x="535" y="1824"/>
                                      </a:lnTo>
                                      <a:lnTo>
                                        <a:pt x="396" y="1838"/>
                                      </a:lnTo>
                                      <a:lnTo>
                                        <a:pt x="260" y="1844"/>
                                      </a:lnTo>
                                      <a:lnTo>
                                        <a:pt x="128" y="1838"/>
                                      </a:lnTo>
                                      <a:lnTo>
                                        <a:pt x="0" y="1822"/>
                                      </a:lnTo>
                                      <a:lnTo>
                                        <a:pt x="0" y="1780"/>
                                      </a:lnTo>
                                      <a:lnTo>
                                        <a:pt x="134" y="1802"/>
                                      </a:lnTo>
                                      <a:lnTo>
                                        <a:pt x="269" y="1814"/>
                                      </a:lnTo>
                                      <a:lnTo>
                                        <a:pt x="407" y="1818"/>
                                      </a:lnTo>
                                      <a:lnTo>
                                        <a:pt x="546" y="1811"/>
                                      </a:lnTo>
                                      <a:lnTo>
                                        <a:pt x="685" y="1792"/>
                                      </a:lnTo>
                                      <a:lnTo>
                                        <a:pt x="825" y="1767"/>
                                      </a:lnTo>
                                      <a:close/>
                                      <a:moveTo>
                                        <a:pt x="1125" y="1640"/>
                                      </a:moveTo>
                                      <a:lnTo>
                                        <a:pt x="1032" y="1681"/>
                                      </a:lnTo>
                                      <a:lnTo>
                                        <a:pt x="931" y="1714"/>
                                      </a:lnTo>
                                      <a:lnTo>
                                        <a:pt x="825" y="1741"/>
                                      </a:lnTo>
                                      <a:lnTo>
                                        <a:pt x="713" y="1761"/>
                                      </a:lnTo>
                                      <a:lnTo>
                                        <a:pt x="597" y="1774"/>
                                      </a:lnTo>
                                      <a:lnTo>
                                        <a:pt x="480" y="1780"/>
                                      </a:lnTo>
                                      <a:lnTo>
                                        <a:pt x="359" y="1778"/>
                                      </a:lnTo>
                                      <a:lnTo>
                                        <a:pt x="238" y="1769"/>
                                      </a:lnTo>
                                      <a:lnTo>
                                        <a:pt x="119" y="1750"/>
                                      </a:lnTo>
                                      <a:lnTo>
                                        <a:pt x="0" y="1725"/>
                                      </a:lnTo>
                                      <a:lnTo>
                                        <a:pt x="0" y="1699"/>
                                      </a:lnTo>
                                      <a:lnTo>
                                        <a:pt x="108" y="1725"/>
                                      </a:lnTo>
                                      <a:lnTo>
                                        <a:pt x="218" y="1743"/>
                                      </a:lnTo>
                                      <a:lnTo>
                                        <a:pt x="328" y="1756"/>
                                      </a:lnTo>
                                      <a:lnTo>
                                        <a:pt x="438" y="1761"/>
                                      </a:lnTo>
                                      <a:lnTo>
                                        <a:pt x="546" y="1761"/>
                                      </a:lnTo>
                                      <a:lnTo>
                                        <a:pt x="652" y="1756"/>
                                      </a:lnTo>
                                      <a:lnTo>
                                        <a:pt x="757" y="1743"/>
                                      </a:lnTo>
                                      <a:lnTo>
                                        <a:pt x="856" y="1726"/>
                                      </a:lnTo>
                                      <a:lnTo>
                                        <a:pt x="951" y="1703"/>
                                      </a:lnTo>
                                      <a:lnTo>
                                        <a:pt x="1041" y="1673"/>
                                      </a:lnTo>
                                      <a:lnTo>
                                        <a:pt x="1125" y="1640"/>
                                      </a:lnTo>
                                      <a:close/>
                                      <a:moveTo>
                                        <a:pt x="1473" y="1420"/>
                                      </a:moveTo>
                                      <a:lnTo>
                                        <a:pt x="1338" y="1496"/>
                                      </a:lnTo>
                                      <a:lnTo>
                                        <a:pt x="1202" y="1560"/>
                                      </a:lnTo>
                                      <a:lnTo>
                                        <a:pt x="1070" y="1609"/>
                                      </a:lnTo>
                                      <a:lnTo>
                                        <a:pt x="938" y="1649"/>
                                      </a:lnTo>
                                      <a:lnTo>
                                        <a:pt x="810" y="1677"/>
                                      </a:lnTo>
                                      <a:lnTo>
                                        <a:pt x="683" y="1693"/>
                                      </a:lnTo>
                                      <a:lnTo>
                                        <a:pt x="559" y="1701"/>
                                      </a:lnTo>
                                      <a:lnTo>
                                        <a:pt x="440" y="1699"/>
                                      </a:lnTo>
                                      <a:lnTo>
                                        <a:pt x="323" y="1688"/>
                                      </a:lnTo>
                                      <a:lnTo>
                                        <a:pt x="211" y="1670"/>
                                      </a:lnTo>
                                      <a:lnTo>
                                        <a:pt x="103" y="1642"/>
                                      </a:lnTo>
                                      <a:lnTo>
                                        <a:pt x="0" y="1607"/>
                                      </a:lnTo>
                                      <a:lnTo>
                                        <a:pt x="0" y="1567"/>
                                      </a:lnTo>
                                      <a:lnTo>
                                        <a:pt x="101" y="1605"/>
                                      </a:lnTo>
                                      <a:lnTo>
                                        <a:pt x="207" y="1635"/>
                                      </a:lnTo>
                                      <a:lnTo>
                                        <a:pt x="317" y="1659"/>
                                      </a:lnTo>
                                      <a:lnTo>
                                        <a:pt x="432" y="1671"/>
                                      </a:lnTo>
                                      <a:lnTo>
                                        <a:pt x="552" y="1677"/>
                                      </a:lnTo>
                                      <a:lnTo>
                                        <a:pt x="676" y="1673"/>
                                      </a:lnTo>
                                      <a:lnTo>
                                        <a:pt x="803" y="1660"/>
                                      </a:lnTo>
                                      <a:lnTo>
                                        <a:pt x="933" y="1635"/>
                                      </a:lnTo>
                                      <a:lnTo>
                                        <a:pt x="1065" y="1600"/>
                                      </a:lnTo>
                                      <a:lnTo>
                                        <a:pt x="1198" y="1552"/>
                                      </a:lnTo>
                                      <a:lnTo>
                                        <a:pt x="1334" y="1492"/>
                                      </a:lnTo>
                                      <a:lnTo>
                                        <a:pt x="1473" y="1420"/>
                                      </a:lnTo>
                                      <a:close/>
                                      <a:moveTo>
                                        <a:pt x="0" y="1413"/>
                                      </a:moveTo>
                                      <a:lnTo>
                                        <a:pt x="88" y="1463"/>
                                      </a:lnTo>
                                      <a:lnTo>
                                        <a:pt x="181" y="1505"/>
                                      </a:lnTo>
                                      <a:lnTo>
                                        <a:pt x="279" y="1539"/>
                                      </a:lnTo>
                                      <a:lnTo>
                                        <a:pt x="379" y="1567"/>
                                      </a:lnTo>
                                      <a:lnTo>
                                        <a:pt x="482" y="1589"/>
                                      </a:lnTo>
                                      <a:lnTo>
                                        <a:pt x="586" y="1604"/>
                                      </a:lnTo>
                                      <a:lnTo>
                                        <a:pt x="691" y="1611"/>
                                      </a:lnTo>
                                      <a:lnTo>
                                        <a:pt x="795" y="1611"/>
                                      </a:lnTo>
                                      <a:lnTo>
                                        <a:pt x="900" y="1604"/>
                                      </a:lnTo>
                                      <a:lnTo>
                                        <a:pt x="779" y="1616"/>
                                      </a:lnTo>
                                      <a:lnTo>
                                        <a:pt x="658" y="1618"/>
                                      </a:lnTo>
                                      <a:lnTo>
                                        <a:pt x="539" y="1611"/>
                                      </a:lnTo>
                                      <a:lnTo>
                                        <a:pt x="423" y="1594"/>
                                      </a:lnTo>
                                      <a:lnTo>
                                        <a:pt x="310" y="1571"/>
                                      </a:lnTo>
                                      <a:lnTo>
                                        <a:pt x="202" y="1538"/>
                                      </a:lnTo>
                                      <a:lnTo>
                                        <a:pt x="97" y="1497"/>
                                      </a:lnTo>
                                      <a:lnTo>
                                        <a:pt x="0" y="1450"/>
                                      </a:lnTo>
                                      <a:lnTo>
                                        <a:pt x="0" y="1413"/>
                                      </a:lnTo>
                                      <a:close/>
                                      <a:moveTo>
                                        <a:pt x="148" y="1409"/>
                                      </a:moveTo>
                                      <a:lnTo>
                                        <a:pt x="154" y="1409"/>
                                      </a:lnTo>
                                      <a:lnTo>
                                        <a:pt x="159" y="1411"/>
                                      </a:lnTo>
                                      <a:lnTo>
                                        <a:pt x="163" y="1415"/>
                                      </a:lnTo>
                                      <a:lnTo>
                                        <a:pt x="165" y="1419"/>
                                      </a:lnTo>
                                      <a:lnTo>
                                        <a:pt x="165" y="1424"/>
                                      </a:lnTo>
                                      <a:lnTo>
                                        <a:pt x="161" y="1430"/>
                                      </a:lnTo>
                                      <a:lnTo>
                                        <a:pt x="158" y="1433"/>
                                      </a:lnTo>
                                      <a:lnTo>
                                        <a:pt x="154" y="1435"/>
                                      </a:lnTo>
                                      <a:lnTo>
                                        <a:pt x="148" y="1435"/>
                                      </a:lnTo>
                                      <a:lnTo>
                                        <a:pt x="145" y="1431"/>
                                      </a:lnTo>
                                      <a:lnTo>
                                        <a:pt x="141" y="1428"/>
                                      </a:lnTo>
                                      <a:lnTo>
                                        <a:pt x="139" y="1424"/>
                                      </a:lnTo>
                                      <a:lnTo>
                                        <a:pt x="139" y="1419"/>
                                      </a:lnTo>
                                      <a:lnTo>
                                        <a:pt x="141" y="1415"/>
                                      </a:lnTo>
                                      <a:lnTo>
                                        <a:pt x="145" y="1411"/>
                                      </a:lnTo>
                                      <a:lnTo>
                                        <a:pt x="148" y="1409"/>
                                      </a:lnTo>
                                      <a:close/>
                                      <a:moveTo>
                                        <a:pt x="62" y="1353"/>
                                      </a:moveTo>
                                      <a:lnTo>
                                        <a:pt x="66" y="1356"/>
                                      </a:lnTo>
                                      <a:lnTo>
                                        <a:pt x="70" y="1360"/>
                                      </a:lnTo>
                                      <a:lnTo>
                                        <a:pt x="75" y="1364"/>
                                      </a:lnTo>
                                      <a:lnTo>
                                        <a:pt x="79" y="1365"/>
                                      </a:lnTo>
                                      <a:lnTo>
                                        <a:pt x="82" y="1365"/>
                                      </a:lnTo>
                                      <a:lnTo>
                                        <a:pt x="84" y="1365"/>
                                      </a:lnTo>
                                      <a:lnTo>
                                        <a:pt x="84" y="1371"/>
                                      </a:lnTo>
                                      <a:lnTo>
                                        <a:pt x="84" y="1375"/>
                                      </a:lnTo>
                                      <a:lnTo>
                                        <a:pt x="82" y="1376"/>
                                      </a:lnTo>
                                      <a:lnTo>
                                        <a:pt x="79" y="1382"/>
                                      </a:lnTo>
                                      <a:lnTo>
                                        <a:pt x="75" y="1386"/>
                                      </a:lnTo>
                                      <a:lnTo>
                                        <a:pt x="68" y="1387"/>
                                      </a:lnTo>
                                      <a:lnTo>
                                        <a:pt x="62" y="1387"/>
                                      </a:lnTo>
                                      <a:lnTo>
                                        <a:pt x="55" y="1386"/>
                                      </a:lnTo>
                                      <a:lnTo>
                                        <a:pt x="51" y="1380"/>
                                      </a:lnTo>
                                      <a:lnTo>
                                        <a:pt x="48" y="1375"/>
                                      </a:lnTo>
                                      <a:lnTo>
                                        <a:pt x="48" y="1369"/>
                                      </a:lnTo>
                                      <a:lnTo>
                                        <a:pt x="48" y="1365"/>
                                      </a:lnTo>
                                      <a:lnTo>
                                        <a:pt x="49" y="1362"/>
                                      </a:lnTo>
                                      <a:lnTo>
                                        <a:pt x="53" y="1356"/>
                                      </a:lnTo>
                                      <a:lnTo>
                                        <a:pt x="57" y="1354"/>
                                      </a:lnTo>
                                      <a:lnTo>
                                        <a:pt x="62" y="1353"/>
                                      </a:lnTo>
                                      <a:close/>
                                      <a:moveTo>
                                        <a:pt x="5" y="1299"/>
                                      </a:moveTo>
                                      <a:lnTo>
                                        <a:pt x="7" y="1305"/>
                                      </a:lnTo>
                                      <a:lnTo>
                                        <a:pt x="7" y="1309"/>
                                      </a:lnTo>
                                      <a:lnTo>
                                        <a:pt x="5" y="1312"/>
                                      </a:lnTo>
                                      <a:lnTo>
                                        <a:pt x="4" y="1318"/>
                                      </a:lnTo>
                                      <a:lnTo>
                                        <a:pt x="0" y="1323"/>
                                      </a:lnTo>
                                      <a:lnTo>
                                        <a:pt x="0" y="1303"/>
                                      </a:lnTo>
                                      <a:lnTo>
                                        <a:pt x="4" y="1301"/>
                                      </a:lnTo>
                                      <a:lnTo>
                                        <a:pt x="5" y="1299"/>
                                      </a:lnTo>
                                      <a:close/>
                                      <a:moveTo>
                                        <a:pt x="0" y="1127"/>
                                      </a:moveTo>
                                      <a:lnTo>
                                        <a:pt x="49" y="1199"/>
                                      </a:lnTo>
                                      <a:lnTo>
                                        <a:pt x="104" y="1265"/>
                                      </a:lnTo>
                                      <a:lnTo>
                                        <a:pt x="167" y="1325"/>
                                      </a:lnTo>
                                      <a:lnTo>
                                        <a:pt x="235" y="1378"/>
                                      </a:lnTo>
                                      <a:lnTo>
                                        <a:pt x="308" y="1424"/>
                                      </a:lnTo>
                                      <a:lnTo>
                                        <a:pt x="387" y="1463"/>
                                      </a:lnTo>
                                      <a:lnTo>
                                        <a:pt x="308" y="1431"/>
                                      </a:lnTo>
                                      <a:lnTo>
                                        <a:pt x="236" y="1391"/>
                                      </a:lnTo>
                                      <a:lnTo>
                                        <a:pt x="169" y="1345"/>
                                      </a:lnTo>
                                      <a:lnTo>
                                        <a:pt x="106" y="1292"/>
                                      </a:lnTo>
                                      <a:lnTo>
                                        <a:pt x="49" y="1232"/>
                                      </a:lnTo>
                                      <a:lnTo>
                                        <a:pt x="0" y="1166"/>
                                      </a:lnTo>
                                      <a:lnTo>
                                        <a:pt x="0" y="1127"/>
                                      </a:lnTo>
                                      <a:close/>
                                      <a:moveTo>
                                        <a:pt x="841" y="1114"/>
                                      </a:moveTo>
                                      <a:lnTo>
                                        <a:pt x="869" y="1120"/>
                                      </a:lnTo>
                                      <a:lnTo>
                                        <a:pt x="894" y="1134"/>
                                      </a:lnTo>
                                      <a:lnTo>
                                        <a:pt x="920" y="1160"/>
                                      </a:lnTo>
                                      <a:lnTo>
                                        <a:pt x="936" y="1186"/>
                                      </a:lnTo>
                                      <a:lnTo>
                                        <a:pt x="942" y="1211"/>
                                      </a:lnTo>
                                      <a:lnTo>
                                        <a:pt x="942" y="1235"/>
                                      </a:lnTo>
                                      <a:lnTo>
                                        <a:pt x="933" y="1257"/>
                                      </a:lnTo>
                                      <a:lnTo>
                                        <a:pt x="922" y="1274"/>
                                      </a:lnTo>
                                      <a:lnTo>
                                        <a:pt x="905" y="1287"/>
                                      </a:lnTo>
                                      <a:lnTo>
                                        <a:pt x="887" y="1294"/>
                                      </a:lnTo>
                                      <a:lnTo>
                                        <a:pt x="867" y="1294"/>
                                      </a:lnTo>
                                      <a:lnTo>
                                        <a:pt x="848" y="1285"/>
                                      </a:lnTo>
                                      <a:lnTo>
                                        <a:pt x="858" y="1277"/>
                                      </a:lnTo>
                                      <a:lnTo>
                                        <a:pt x="867" y="1265"/>
                                      </a:lnTo>
                                      <a:lnTo>
                                        <a:pt x="870" y="1248"/>
                                      </a:lnTo>
                                      <a:lnTo>
                                        <a:pt x="872" y="1232"/>
                                      </a:lnTo>
                                      <a:lnTo>
                                        <a:pt x="870" y="1213"/>
                                      </a:lnTo>
                                      <a:lnTo>
                                        <a:pt x="861" y="1197"/>
                                      </a:lnTo>
                                      <a:lnTo>
                                        <a:pt x="845" y="1184"/>
                                      </a:lnTo>
                                      <a:lnTo>
                                        <a:pt x="826" y="1178"/>
                                      </a:lnTo>
                                      <a:lnTo>
                                        <a:pt x="808" y="1178"/>
                                      </a:lnTo>
                                      <a:lnTo>
                                        <a:pt x="790" y="1184"/>
                                      </a:lnTo>
                                      <a:lnTo>
                                        <a:pt x="771" y="1197"/>
                                      </a:lnTo>
                                      <a:lnTo>
                                        <a:pt x="757" y="1211"/>
                                      </a:lnTo>
                                      <a:lnTo>
                                        <a:pt x="746" y="1233"/>
                                      </a:lnTo>
                                      <a:lnTo>
                                        <a:pt x="740" y="1257"/>
                                      </a:lnTo>
                                      <a:lnTo>
                                        <a:pt x="742" y="1285"/>
                                      </a:lnTo>
                                      <a:lnTo>
                                        <a:pt x="753" y="1316"/>
                                      </a:lnTo>
                                      <a:lnTo>
                                        <a:pt x="779" y="1356"/>
                                      </a:lnTo>
                                      <a:lnTo>
                                        <a:pt x="812" y="1389"/>
                                      </a:lnTo>
                                      <a:lnTo>
                                        <a:pt x="850" y="1417"/>
                                      </a:lnTo>
                                      <a:lnTo>
                                        <a:pt x="896" y="1439"/>
                                      </a:lnTo>
                                      <a:lnTo>
                                        <a:pt x="946" y="1453"/>
                                      </a:lnTo>
                                      <a:lnTo>
                                        <a:pt x="999" y="1461"/>
                                      </a:lnTo>
                                      <a:lnTo>
                                        <a:pt x="1055" y="1463"/>
                                      </a:lnTo>
                                      <a:lnTo>
                                        <a:pt x="1116" y="1457"/>
                                      </a:lnTo>
                                      <a:lnTo>
                                        <a:pt x="1176" y="1446"/>
                                      </a:lnTo>
                                      <a:lnTo>
                                        <a:pt x="1239" y="1428"/>
                                      </a:lnTo>
                                      <a:lnTo>
                                        <a:pt x="1182" y="1448"/>
                                      </a:lnTo>
                                      <a:lnTo>
                                        <a:pt x="1125" y="1461"/>
                                      </a:lnTo>
                                      <a:lnTo>
                                        <a:pt x="1070" y="1470"/>
                                      </a:lnTo>
                                      <a:lnTo>
                                        <a:pt x="1015" y="1474"/>
                                      </a:lnTo>
                                      <a:lnTo>
                                        <a:pt x="964" y="1472"/>
                                      </a:lnTo>
                                      <a:lnTo>
                                        <a:pt x="916" y="1463"/>
                                      </a:lnTo>
                                      <a:lnTo>
                                        <a:pt x="870" y="1448"/>
                                      </a:lnTo>
                                      <a:lnTo>
                                        <a:pt x="828" y="1428"/>
                                      </a:lnTo>
                                      <a:lnTo>
                                        <a:pt x="790" y="1400"/>
                                      </a:lnTo>
                                      <a:lnTo>
                                        <a:pt x="757" y="1365"/>
                                      </a:lnTo>
                                      <a:lnTo>
                                        <a:pt x="731" y="1327"/>
                                      </a:lnTo>
                                      <a:lnTo>
                                        <a:pt x="715" y="1288"/>
                                      </a:lnTo>
                                      <a:lnTo>
                                        <a:pt x="707" y="1252"/>
                                      </a:lnTo>
                                      <a:lnTo>
                                        <a:pt x="711" y="1219"/>
                                      </a:lnTo>
                                      <a:lnTo>
                                        <a:pt x="722" y="1188"/>
                                      </a:lnTo>
                                      <a:lnTo>
                                        <a:pt x="738" y="1162"/>
                                      </a:lnTo>
                                      <a:lnTo>
                                        <a:pt x="760" y="1142"/>
                                      </a:lnTo>
                                      <a:lnTo>
                                        <a:pt x="786" y="1125"/>
                                      </a:lnTo>
                                      <a:lnTo>
                                        <a:pt x="814" y="1116"/>
                                      </a:lnTo>
                                      <a:lnTo>
                                        <a:pt x="841" y="1114"/>
                                      </a:lnTo>
                                      <a:close/>
                                      <a:moveTo>
                                        <a:pt x="4271" y="1052"/>
                                      </a:moveTo>
                                      <a:lnTo>
                                        <a:pt x="4328" y="1052"/>
                                      </a:lnTo>
                                      <a:lnTo>
                                        <a:pt x="4387" y="1061"/>
                                      </a:lnTo>
                                      <a:lnTo>
                                        <a:pt x="4445" y="1079"/>
                                      </a:lnTo>
                                      <a:lnTo>
                                        <a:pt x="4500" y="1105"/>
                                      </a:lnTo>
                                      <a:lnTo>
                                        <a:pt x="4555" y="1136"/>
                                      </a:lnTo>
                                      <a:lnTo>
                                        <a:pt x="4609" y="1173"/>
                                      </a:lnTo>
                                      <a:lnTo>
                                        <a:pt x="4609" y="1202"/>
                                      </a:lnTo>
                                      <a:lnTo>
                                        <a:pt x="4555" y="1162"/>
                                      </a:lnTo>
                                      <a:lnTo>
                                        <a:pt x="4500" y="1129"/>
                                      </a:lnTo>
                                      <a:lnTo>
                                        <a:pt x="4444" y="1103"/>
                                      </a:lnTo>
                                      <a:lnTo>
                                        <a:pt x="4383" y="1085"/>
                                      </a:lnTo>
                                      <a:lnTo>
                                        <a:pt x="4326" y="1074"/>
                                      </a:lnTo>
                                      <a:lnTo>
                                        <a:pt x="4275" y="1074"/>
                                      </a:lnTo>
                                      <a:lnTo>
                                        <a:pt x="4226" y="1081"/>
                                      </a:lnTo>
                                      <a:lnTo>
                                        <a:pt x="4182" y="1096"/>
                                      </a:lnTo>
                                      <a:lnTo>
                                        <a:pt x="4143" y="1116"/>
                                      </a:lnTo>
                                      <a:lnTo>
                                        <a:pt x="4106" y="1142"/>
                                      </a:lnTo>
                                      <a:lnTo>
                                        <a:pt x="4077" y="1173"/>
                                      </a:lnTo>
                                      <a:lnTo>
                                        <a:pt x="4051" y="1208"/>
                                      </a:lnTo>
                                      <a:lnTo>
                                        <a:pt x="4029" y="1244"/>
                                      </a:lnTo>
                                      <a:lnTo>
                                        <a:pt x="4013" y="1281"/>
                                      </a:lnTo>
                                      <a:lnTo>
                                        <a:pt x="4004" y="1320"/>
                                      </a:lnTo>
                                      <a:lnTo>
                                        <a:pt x="3996" y="1358"/>
                                      </a:lnTo>
                                      <a:lnTo>
                                        <a:pt x="3996" y="1395"/>
                                      </a:lnTo>
                                      <a:lnTo>
                                        <a:pt x="4002" y="1430"/>
                                      </a:lnTo>
                                      <a:lnTo>
                                        <a:pt x="4015" y="1464"/>
                                      </a:lnTo>
                                      <a:lnTo>
                                        <a:pt x="4035" y="1496"/>
                                      </a:lnTo>
                                      <a:lnTo>
                                        <a:pt x="4062" y="1523"/>
                                      </a:lnTo>
                                      <a:lnTo>
                                        <a:pt x="4095" y="1545"/>
                                      </a:lnTo>
                                      <a:lnTo>
                                        <a:pt x="4132" y="1561"/>
                                      </a:lnTo>
                                      <a:lnTo>
                                        <a:pt x="4172" y="1571"/>
                                      </a:lnTo>
                                      <a:lnTo>
                                        <a:pt x="4213" y="1569"/>
                                      </a:lnTo>
                                      <a:lnTo>
                                        <a:pt x="4244" y="1561"/>
                                      </a:lnTo>
                                      <a:lnTo>
                                        <a:pt x="4268" y="1545"/>
                                      </a:lnTo>
                                      <a:lnTo>
                                        <a:pt x="4288" y="1523"/>
                                      </a:lnTo>
                                      <a:lnTo>
                                        <a:pt x="4301" y="1499"/>
                                      </a:lnTo>
                                      <a:lnTo>
                                        <a:pt x="4310" y="1470"/>
                                      </a:lnTo>
                                      <a:lnTo>
                                        <a:pt x="4313" y="1442"/>
                                      </a:lnTo>
                                      <a:lnTo>
                                        <a:pt x="4310" y="1415"/>
                                      </a:lnTo>
                                      <a:lnTo>
                                        <a:pt x="4301" y="1393"/>
                                      </a:lnTo>
                                      <a:lnTo>
                                        <a:pt x="4286" y="1373"/>
                                      </a:lnTo>
                                      <a:lnTo>
                                        <a:pt x="4299" y="1371"/>
                                      </a:lnTo>
                                      <a:lnTo>
                                        <a:pt x="4313" y="1371"/>
                                      </a:lnTo>
                                      <a:lnTo>
                                        <a:pt x="4330" y="1375"/>
                                      </a:lnTo>
                                      <a:lnTo>
                                        <a:pt x="4345" y="1380"/>
                                      </a:lnTo>
                                      <a:lnTo>
                                        <a:pt x="4361" y="1391"/>
                                      </a:lnTo>
                                      <a:lnTo>
                                        <a:pt x="4374" y="1404"/>
                                      </a:lnTo>
                                      <a:lnTo>
                                        <a:pt x="4385" y="1422"/>
                                      </a:lnTo>
                                      <a:lnTo>
                                        <a:pt x="4392" y="1442"/>
                                      </a:lnTo>
                                      <a:lnTo>
                                        <a:pt x="4394" y="1468"/>
                                      </a:lnTo>
                                      <a:lnTo>
                                        <a:pt x="4392" y="1499"/>
                                      </a:lnTo>
                                      <a:lnTo>
                                        <a:pt x="4383" y="1534"/>
                                      </a:lnTo>
                                      <a:lnTo>
                                        <a:pt x="4368" y="1560"/>
                                      </a:lnTo>
                                      <a:lnTo>
                                        <a:pt x="4350" y="1582"/>
                                      </a:lnTo>
                                      <a:lnTo>
                                        <a:pt x="4326" y="1600"/>
                                      </a:lnTo>
                                      <a:lnTo>
                                        <a:pt x="4297" y="1616"/>
                                      </a:lnTo>
                                      <a:lnTo>
                                        <a:pt x="4266" y="1626"/>
                                      </a:lnTo>
                                      <a:lnTo>
                                        <a:pt x="4231" y="1633"/>
                                      </a:lnTo>
                                      <a:lnTo>
                                        <a:pt x="4196" y="1633"/>
                                      </a:lnTo>
                                      <a:lnTo>
                                        <a:pt x="4160" y="1629"/>
                                      </a:lnTo>
                                      <a:lnTo>
                                        <a:pt x="4125" y="1622"/>
                                      </a:lnTo>
                                      <a:lnTo>
                                        <a:pt x="4090" y="1607"/>
                                      </a:lnTo>
                                      <a:lnTo>
                                        <a:pt x="4059" y="1587"/>
                                      </a:lnTo>
                                      <a:lnTo>
                                        <a:pt x="4029" y="1560"/>
                                      </a:lnTo>
                                      <a:lnTo>
                                        <a:pt x="4006" y="1527"/>
                                      </a:lnTo>
                                      <a:lnTo>
                                        <a:pt x="3987" y="1488"/>
                                      </a:lnTo>
                                      <a:lnTo>
                                        <a:pt x="3976" y="1441"/>
                                      </a:lnTo>
                                      <a:lnTo>
                                        <a:pt x="3971" y="1380"/>
                                      </a:lnTo>
                                      <a:lnTo>
                                        <a:pt x="3974" y="1321"/>
                                      </a:lnTo>
                                      <a:lnTo>
                                        <a:pt x="3987" y="1268"/>
                                      </a:lnTo>
                                      <a:lnTo>
                                        <a:pt x="4009" y="1219"/>
                                      </a:lnTo>
                                      <a:lnTo>
                                        <a:pt x="4040" y="1173"/>
                                      </a:lnTo>
                                      <a:lnTo>
                                        <a:pt x="4075" y="1134"/>
                                      </a:lnTo>
                                      <a:lnTo>
                                        <a:pt x="4117" y="1103"/>
                                      </a:lnTo>
                                      <a:lnTo>
                                        <a:pt x="4165" y="1078"/>
                                      </a:lnTo>
                                      <a:lnTo>
                                        <a:pt x="4216" y="1059"/>
                                      </a:lnTo>
                                      <a:lnTo>
                                        <a:pt x="4271" y="1052"/>
                                      </a:lnTo>
                                      <a:close/>
                                      <a:moveTo>
                                        <a:pt x="2177" y="937"/>
                                      </a:moveTo>
                                      <a:lnTo>
                                        <a:pt x="2122" y="1028"/>
                                      </a:lnTo>
                                      <a:lnTo>
                                        <a:pt x="2061" y="1116"/>
                                      </a:lnTo>
                                      <a:lnTo>
                                        <a:pt x="1992" y="1197"/>
                                      </a:lnTo>
                                      <a:lnTo>
                                        <a:pt x="1917" y="1276"/>
                                      </a:lnTo>
                                      <a:lnTo>
                                        <a:pt x="1836" y="1349"/>
                                      </a:lnTo>
                                      <a:lnTo>
                                        <a:pt x="1750" y="1420"/>
                                      </a:lnTo>
                                      <a:lnTo>
                                        <a:pt x="1658" y="1486"/>
                                      </a:lnTo>
                                      <a:lnTo>
                                        <a:pt x="1563" y="1552"/>
                                      </a:lnTo>
                                      <a:lnTo>
                                        <a:pt x="1464" y="1616"/>
                                      </a:lnTo>
                                      <a:lnTo>
                                        <a:pt x="1363" y="1677"/>
                                      </a:lnTo>
                                      <a:lnTo>
                                        <a:pt x="1259" y="1737"/>
                                      </a:lnTo>
                                      <a:lnTo>
                                        <a:pt x="1151" y="1798"/>
                                      </a:lnTo>
                                      <a:lnTo>
                                        <a:pt x="1043" y="1858"/>
                                      </a:lnTo>
                                      <a:lnTo>
                                        <a:pt x="935" y="1919"/>
                                      </a:lnTo>
                                      <a:lnTo>
                                        <a:pt x="825" y="1979"/>
                                      </a:lnTo>
                                      <a:lnTo>
                                        <a:pt x="715" y="2042"/>
                                      </a:lnTo>
                                      <a:lnTo>
                                        <a:pt x="607" y="2106"/>
                                      </a:lnTo>
                                      <a:lnTo>
                                        <a:pt x="498" y="2172"/>
                                      </a:lnTo>
                                      <a:lnTo>
                                        <a:pt x="394" y="2241"/>
                                      </a:lnTo>
                                      <a:lnTo>
                                        <a:pt x="290" y="2313"/>
                                      </a:lnTo>
                                      <a:lnTo>
                                        <a:pt x="191" y="2388"/>
                                      </a:lnTo>
                                      <a:lnTo>
                                        <a:pt x="93" y="2467"/>
                                      </a:lnTo>
                                      <a:lnTo>
                                        <a:pt x="0" y="2551"/>
                                      </a:lnTo>
                                      <a:lnTo>
                                        <a:pt x="0" y="2513"/>
                                      </a:lnTo>
                                      <a:lnTo>
                                        <a:pt x="93" y="2430"/>
                                      </a:lnTo>
                                      <a:lnTo>
                                        <a:pt x="191" y="2350"/>
                                      </a:lnTo>
                                      <a:lnTo>
                                        <a:pt x="291" y="2274"/>
                                      </a:lnTo>
                                      <a:lnTo>
                                        <a:pt x="396" y="2203"/>
                                      </a:lnTo>
                                      <a:lnTo>
                                        <a:pt x="502" y="2135"/>
                                      </a:lnTo>
                                      <a:lnTo>
                                        <a:pt x="608" y="2069"/>
                                      </a:lnTo>
                                      <a:lnTo>
                                        <a:pt x="718" y="2007"/>
                                      </a:lnTo>
                                      <a:lnTo>
                                        <a:pt x="826" y="1945"/>
                                      </a:lnTo>
                                      <a:lnTo>
                                        <a:pt x="936" y="1886"/>
                                      </a:lnTo>
                                      <a:lnTo>
                                        <a:pt x="1046" y="1827"/>
                                      </a:lnTo>
                                      <a:lnTo>
                                        <a:pt x="1154" y="1769"/>
                                      </a:lnTo>
                                      <a:lnTo>
                                        <a:pt x="1261" y="1710"/>
                                      </a:lnTo>
                                      <a:lnTo>
                                        <a:pt x="1365" y="1651"/>
                                      </a:lnTo>
                                      <a:lnTo>
                                        <a:pt x="1466" y="1593"/>
                                      </a:lnTo>
                                      <a:lnTo>
                                        <a:pt x="1565" y="1530"/>
                                      </a:lnTo>
                                      <a:lnTo>
                                        <a:pt x="1660" y="1468"/>
                                      </a:lnTo>
                                      <a:lnTo>
                                        <a:pt x="1750" y="1402"/>
                                      </a:lnTo>
                                      <a:lnTo>
                                        <a:pt x="1836" y="1334"/>
                                      </a:lnTo>
                                      <a:lnTo>
                                        <a:pt x="1917" y="1265"/>
                                      </a:lnTo>
                                      <a:lnTo>
                                        <a:pt x="1992" y="1189"/>
                                      </a:lnTo>
                                      <a:lnTo>
                                        <a:pt x="2061" y="1109"/>
                                      </a:lnTo>
                                      <a:lnTo>
                                        <a:pt x="2122" y="1026"/>
                                      </a:lnTo>
                                      <a:lnTo>
                                        <a:pt x="2177" y="937"/>
                                      </a:lnTo>
                                      <a:close/>
                                      <a:moveTo>
                                        <a:pt x="4533" y="656"/>
                                      </a:moveTo>
                                      <a:lnTo>
                                        <a:pt x="4541" y="656"/>
                                      </a:lnTo>
                                      <a:lnTo>
                                        <a:pt x="4546" y="658"/>
                                      </a:lnTo>
                                      <a:lnTo>
                                        <a:pt x="4550" y="662"/>
                                      </a:lnTo>
                                      <a:lnTo>
                                        <a:pt x="4552" y="667"/>
                                      </a:lnTo>
                                      <a:lnTo>
                                        <a:pt x="4552" y="674"/>
                                      </a:lnTo>
                                      <a:lnTo>
                                        <a:pt x="4548" y="680"/>
                                      </a:lnTo>
                                      <a:lnTo>
                                        <a:pt x="4544" y="684"/>
                                      </a:lnTo>
                                      <a:lnTo>
                                        <a:pt x="4539" y="685"/>
                                      </a:lnTo>
                                      <a:lnTo>
                                        <a:pt x="4532" y="685"/>
                                      </a:lnTo>
                                      <a:lnTo>
                                        <a:pt x="4526" y="682"/>
                                      </a:lnTo>
                                      <a:lnTo>
                                        <a:pt x="4522" y="678"/>
                                      </a:lnTo>
                                      <a:lnTo>
                                        <a:pt x="4521" y="673"/>
                                      </a:lnTo>
                                      <a:lnTo>
                                        <a:pt x="4521" y="667"/>
                                      </a:lnTo>
                                      <a:lnTo>
                                        <a:pt x="4524" y="662"/>
                                      </a:lnTo>
                                      <a:lnTo>
                                        <a:pt x="4528" y="658"/>
                                      </a:lnTo>
                                      <a:lnTo>
                                        <a:pt x="4533" y="656"/>
                                      </a:lnTo>
                                      <a:close/>
                                      <a:moveTo>
                                        <a:pt x="2998" y="607"/>
                                      </a:moveTo>
                                      <a:lnTo>
                                        <a:pt x="2886" y="651"/>
                                      </a:lnTo>
                                      <a:lnTo>
                                        <a:pt x="2778" y="704"/>
                                      </a:lnTo>
                                      <a:lnTo>
                                        <a:pt x="2673" y="764"/>
                                      </a:lnTo>
                                      <a:lnTo>
                                        <a:pt x="2575" y="834"/>
                                      </a:lnTo>
                                      <a:lnTo>
                                        <a:pt x="2573" y="893"/>
                                      </a:lnTo>
                                      <a:lnTo>
                                        <a:pt x="2573" y="951"/>
                                      </a:lnTo>
                                      <a:lnTo>
                                        <a:pt x="2580" y="1019"/>
                                      </a:lnTo>
                                      <a:lnTo>
                                        <a:pt x="2593" y="1085"/>
                                      </a:lnTo>
                                      <a:lnTo>
                                        <a:pt x="2648" y="1024"/>
                                      </a:lnTo>
                                      <a:lnTo>
                                        <a:pt x="2708" y="968"/>
                                      </a:lnTo>
                                      <a:lnTo>
                                        <a:pt x="2776" y="915"/>
                                      </a:lnTo>
                                      <a:lnTo>
                                        <a:pt x="2849" y="863"/>
                                      </a:lnTo>
                                      <a:lnTo>
                                        <a:pt x="2928" y="816"/>
                                      </a:lnTo>
                                      <a:lnTo>
                                        <a:pt x="2987" y="784"/>
                                      </a:lnTo>
                                      <a:lnTo>
                                        <a:pt x="2983" y="728"/>
                                      </a:lnTo>
                                      <a:lnTo>
                                        <a:pt x="2987" y="667"/>
                                      </a:lnTo>
                                      <a:lnTo>
                                        <a:pt x="2998" y="607"/>
                                      </a:lnTo>
                                      <a:close/>
                                      <a:moveTo>
                                        <a:pt x="4436" y="575"/>
                                      </a:moveTo>
                                      <a:lnTo>
                                        <a:pt x="4442" y="575"/>
                                      </a:lnTo>
                                      <a:lnTo>
                                        <a:pt x="4447" y="577"/>
                                      </a:lnTo>
                                      <a:lnTo>
                                        <a:pt x="4453" y="581"/>
                                      </a:lnTo>
                                      <a:lnTo>
                                        <a:pt x="4456" y="586"/>
                                      </a:lnTo>
                                      <a:lnTo>
                                        <a:pt x="4458" y="592"/>
                                      </a:lnTo>
                                      <a:lnTo>
                                        <a:pt x="4458" y="599"/>
                                      </a:lnTo>
                                      <a:lnTo>
                                        <a:pt x="4458" y="603"/>
                                      </a:lnTo>
                                      <a:lnTo>
                                        <a:pt x="4456" y="607"/>
                                      </a:lnTo>
                                      <a:lnTo>
                                        <a:pt x="4451" y="612"/>
                                      </a:lnTo>
                                      <a:lnTo>
                                        <a:pt x="4445" y="616"/>
                                      </a:lnTo>
                                      <a:lnTo>
                                        <a:pt x="4440" y="618"/>
                                      </a:lnTo>
                                      <a:lnTo>
                                        <a:pt x="4436" y="612"/>
                                      </a:lnTo>
                                      <a:lnTo>
                                        <a:pt x="4431" y="608"/>
                                      </a:lnTo>
                                      <a:lnTo>
                                        <a:pt x="4425" y="605"/>
                                      </a:lnTo>
                                      <a:lnTo>
                                        <a:pt x="4420" y="601"/>
                                      </a:lnTo>
                                      <a:lnTo>
                                        <a:pt x="4416" y="601"/>
                                      </a:lnTo>
                                      <a:lnTo>
                                        <a:pt x="4414" y="601"/>
                                      </a:lnTo>
                                      <a:lnTo>
                                        <a:pt x="4414" y="596"/>
                                      </a:lnTo>
                                      <a:lnTo>
                                        <a:pt x="4416" y="590"/>
                                      </a:lnTo>
                                      <a:lnTo>
                                        <a:pt x="4416" y="588"/>
                                      </a:lnTo>
                                      <a:lnTo>
                                        <a:pt x="4420" y="583"/>
                                      </a:lnTo>
                                      <a:lnTo>
                                        <a:pt x="4423" y="579"/>
                                      </a:lnTo>
                                      <a:lnTo>
                                        <a:pt x="4429" y="575"/>
                                      </a:lnTo>
                                      <a:lnTo>
                                        <a:pt x="4436" y="575"/>
                                      </a:lnTo>
                                      <a:close/>
                                      <a:moveTo>
                                        <a:pt x="4304" y="500"/>
                                      </a:moveTo>
                                      <a:lnTo>
                                        <a:pt x="4319" y="500"/>
                                      </a:lnTo>
                                      <a:lnTo>
                                        <a:pt x="4332" y="508"/>
                                      </a:lnTo>
                                      <a:lnTo>
                                        <a:pt x="4339" y="519"/>
                                      </a:lnTo>
                                      <a:lnTo>
                                        <a:pt x="4341" y="533"/>
                                      </a:lnTo>
                                      <a:lnTo>
                                        <a:pt x="4339" y="539"/>
                                      </a:lnTo>
                                      <a:lnTo>
                                        <a:pt x="4335" y="544"/>
                                      </a:lnTo>
                                      <a:lnTo>
                                        <a:pt x="4332" y="550"/>
                                      </a:lnTo>
                                      <a:lnTo>
                                        <a:pt x="4324" y="553"/>
                                      </a:lnTo>
                                      <a:lnTo>
                                        <a:pt x="4319" y="557"/>
                                      </a:lnTo>
                                      <a:lnTo>
                                        <a:pt x="4312" y="557"/>
                                      </a:lnTo>
                                      <a:lnTo>
                                        <a:pt x="4313" y="555"/>
                                      </a:lnTo>
                                      <a:lnTo>
                                        <a:pt x="4315" y="553"/>
                                      </a:lnTo>
                                      <a:lnTo>
                                        <a:pt x="4315" y="548"/>
                                      </a:lnTo>
                                      <a:lnTo>
                                        <a:pt x="4313" y="542"/>
                                      </a:lnTo>
                                      <a:lnTo>
                                        <a:pt x="4310" y="537"/>
                                      </a:lnTo>
                                      <a:lnTo>
                                        <a:pt x="4306" y="533"/>
                                      </a:lnTo>
                                      <a:lnTo>
                                        <a:pt x="4301" y="531"/>
                                      </a:lnTo>
                                      <a:lnTo>
                                        <a:pt x="4295" y="530"/>
                                      </a:lnTo>
                                      <a:lnTo>
                                        <a:pt x="4290" y="530"/>
                                      </a:lnTo>
                                      <a:lnTo>
                                        <a:pt x="4286" y="531"/>
                                      </a:lnTo>
                                      <a:lnTo>
                                        <a:pt x="4284" y="535"/>
                                      </a:lnTo>
                                      <a:lnTo>
                                        <a:pt x="4284" y="530"/>
                                      </a:lnTo>
                                      <a:lnTo>
                                        <a:pt x="4282" y="526"/>
                                      </a:lnTo>
                                      <a:lnTo>
                                        <a:pt x="4284" y="522"/>
                                      </a:lnTo>
                                      <a:lnTo>
                                        <a:pt x="4284" y="519"/>
                                      </a:lnTo>
                                      <a:lnTo>
                                        <a:pt x="4291" y="506"/>
                                      </a:lnTo>
                                      <a:lnTo>
                                        <a:pt x="4304" y="500"/>
                                      </a:lnTo>
                                      <a:close/>
                                      <a:moveTo>
                                        <a:pt x="4183" y="422"/>
                                      </a:moveTo>
                                      <a:lnTo>
                                        <a:pt x="4200" y="431"/>
                                      </a:lnTo>
                                      <a:lnTo>
                                        <a:pt x="4209" y="445"/>
                                      </a:lnTo>
                                      <a:lnTo>
                                        <a:pt x="4211" y="464"/>
                                      </a:lnTo>
                                      <a:lnTo>
                                        <a:pt x="4207" y="473"/>
                                      </a:lnTo>
                                      <a:lnTo>
                                        <a:pt x="4204" y="478"/>
                                      </a:lnTo>
                                      <a:lnTo>
                                        <a:pt x="4189" y="491"/>
                                      </a:lnTo>
                                      <a:lnTo>
                                        <a:pt x="4171" y="493"/>
                                      </a:lnTo>
                                      <a:lnTo>
                                        <a:pt x="4174" y="491"/>
                                      </a:lnTo>
                                      <a:lnTo>
                                        <a:pt x="4176" y="489"/>
                                      </a:lnTo>
                                      <a:lnTo>
                                        <a:pt x="4180" y="484"/>
                                      </a:lnTo>
                                      <a:lnTo>
                                        <a:pt x="4182" y="480"/>
                                      </a:lnTo>
                                      <a:lnTo>
                                        <a:pt x="4180" y="475"/>
                                      </a:lnTo>
                                      <a:lnTo>
                                        <a:pt x="4178" y="469"/>
                                      </a:lnTo>
                                      <a:lnTo>
                                        <a:pt x="4174" y="464"/>
                                      </a:lnTo>
                                      <a:lnTo>
                                        <a:pt x="4171" y="458"/>
                                      </a:lnTo>
                                      <a:lnTo>
                                        <a:pt x="4165" y="456"/>
                                      </a:lnTo>
                                      <a:lnTo>
                                        <a:pt x="4158" y="455"/>
                                      </a:lnTo>
                                      <a:lnTo>
                                        <a:pt x="4152" y="455"/>
                                      </a:lnTo>
                                      <a:lnTo>
                                        <a:pt x="4147" y="458"/>
                                      </a:lnTo>
                                      <a:lnTo>
                                        <a:pt x="4143" y="460"/>
                                      </a:lnTo>
                                      <a:lnTo>
                                        <a:pt x="4141" y="466"/>
                                      </a:lnTo>
                                      <a:lnTo>
                                        <a:pt x="4141" y="469"/>
                                      </a:lnTo>
                                      <a:lnTo>
                                        <a:pt x="4139" y="462"/>
                                      </a:lnTo>
                                      <a:lnTo>
                                        <a:pt x="4138" y="455"/>
                                      </a:lnTo>
                                      <a:lnTo>
                                        <a:pt x="4139" y="445"/>
                                      </a:lnTo>
                                      <a:lnTo>
                                        <a:pt x="4150" y="431"/>
                                      </a:lnTo>
                                      <a:lnTo>
                                        <a:pt x="4165" y="422"/>
                                      </a:lnTo>
                                      <a:lnTo>
                                        <a:pt x="4183" y="422"/>
                                      </a:lnTo>
                                      <a:close/>
                                      <a:moveTo>
                                        <a:pt x="3991" y="350"/>
                                      </a:moveTo>
                                      <a:lnTo>
                                        <a:pt x="4007" y="350"/>
                                      </a:lnTo>
                                      <a:lnTo>
                                        <a:pt x="4022" y="357"/>
                                      </a:lnTo>
                                      <a:lnTo>
                                        <a:pt x="4035" y="370"/>
                                      </a:lnTo>
                                      <a:lnTo>
                                        <a:pt x="4040" y="387"/>
                                      </a:lnTo>
                                      <a:lnTo>
                                        <a:pt x="4039" y="403"/>
                                      </a:lnTo>
                                      <a:lnTo>
                                        <a:pt x="4035" y="412"/>
                                      </a:lnTo>
                                      <a:lnTo>
                                        <a:pt x="4029" y="422"/>
                                      </a:lnTo>
                                      <a:lnTo>
                                        <a:pt x="4018" y="431"/>
                                      </a:lnTo>
                                      <a:lnTo>
                                        <a:pt x="4004" y="436"/>
                                      </a:lnTo>
                                      <a:lnTo>
                                        <a:pt x="3987" y="436"/>
                                      </a:lnTo>
                                      <a:lnTo>
                                        <a:pt x="3993" y="434"/>
                                      </a:lnTo>
                                      <a:lnTo>
                                        <a:pt x="3998" y="431"/>
                                      </a:lnTo>
                                      <a:lnTo>
                                        <a:pt x="4002" y="425"/>
                                      </a:lnTo>
                                      <a:lnTo>
                                        <a:pt x="4006" y="418"/>
                                      </a:lnTo>
                                      <a:lnTo>
                                        <a:pt x="4006" y="411"/>
                                      </a:lnTo>
                                      <a:lnTo>
                                        <a:pt x="4004" y="403"/>
                                      </a:lnTo>
                                      <a:lnTo>
                                        <a:pt x="4000" y="398"/>
                                      </a:lnTo>
                                      <a:lnTo>
                                        <a:pt x="3995" y="392"/>
                                      </a:lnTo>
                                      <a:lnTo>
                                        <a:pt x="3987" y="389"/>
                                      </a:lnTo>
                                      <a:lnTo>
                                        <a:pt x="3974" y="389"/>
                                      </a:lnTo>
                                      <a:lnTo>
                                        <a:pt x="3963" y="394"/>
                                      </a:lnTo>
                                      <a:lnTo>
                                        <a:pt x="3956" y="403"/>
                                      </a:lnTo>
                                      <a:lnTo>
                                        <a:pt x="3956" y="411"/>
                                      </a:lnTo>
                                      <a:lnTo>
                                        <a:pt x="3954" y="401"/>
                                      </a:lnTo>
                                      <a:lnTo>
                                        <a:pt x="3953" y="392"/>
                                      </a:lnTo>
                                      <a:lnTo>
                                        <a:pt x="3954" y="381"/>
                                      </a:lnTo>
                                      <a:lnTo>
                                        <a:pt x="3962" y="367"/>
                                      </a:lnTo>
                                      <a:lnTo>
                                        <a:pt x="3974" y="356"/>
                                      </a:lnTo>
                                      <a:lnTo>
                                        <a:pt x="3991" y="350"/>
                                      </a:lnTo>
                                      <a:close/>
                                      <a:moveTo>
                                        <a:pt x="3769" y="295"/>
                                      </a:moveTo>
                                      <a:lnTo>
                                        <a:pt x="3789" y="295"/>
                                      </a:lnTo>
                                      <a:lnTo>
                                        <a:pt x="3808" y="304"/>
                                      </a:lnTo>
                                      <a:lnTo>
                                        <a:pt x="3822" y="319"/>
                                      </a:lnTo>
                                      <a:lnTo>
                                        <a:pt x="3828" y="337"/>
                                      </a:lnTo>
                                      <a:lnTo>
                                        <a:pt x="3828" y="357"/>
                                      </a:lnTo>
                                      <a:lnTo>
                                        <a:pt x="3819" y="376"/>
                                      </a:lnTo>
                                      <a:lnTo>
                                        <a:pt x="3804" y="389"/>
                                      </a:lnTo>
                                      <a:lnTo>
                                        <a:pt x="3786" y="396"/>
                                      </a:lnTo>
                                      <a:lnTo>
                                        <a:pt x="3766" y="396"/>
                                      </a:lnTo>
                                      <a:lnTo>
                                        <a:pt x="3771" y="394"/>
                                      </a:lnTo>
                                      <a:lnTo>
                                        <a:pt x="3777" y="390"/>
                                      </a:lnTo>
                                      <a:lnTo>
                                        <a:pt x="3782" y="385"/>
                                      </a:lnTo>
                                      <a:lnTo>
                                        <a:pt x="3786" y="379"/>
                                      </a:lnTo>
                                      <a:lnTo>
                                        <a:pt x="3789" y="372"/>
                                      </a:lnTo>
                                      <a:lnTo>
                                        <a:pt x="3789" y="357"/>
                                      </a:lnTo>
                                      <a:lnTo>
                                        <a:pt x="3780" y="345"/>
                                      </a:lnTo>
                                      <a:lnTo>
                                        <a:pt x="3767" y="337"/>
                                      </a:lnTo>
                                      <a:lnTo>
                                        <a:pt x="3753" y="337"/>
                                      </a:lnTo>
                                      <a:lnTo>
                                        <a:pt x="3740" y="345"/>
                                      </a:lnTo>
                                      <a:lnTo>
                                        <a:pt x="3733" y="357"/>
                                      </a:lnTo>
                                      <a:lnTo>
                                        <a:pt x="3731" y="367"/>
                                      </a:lnTo>
                                      <a:lnTo>
                                        <a:pt x="3727" y="350"/>
                                      </a:lnTo>
                                      <a:lnTo>
                                        <a:pt x="3727" y="332"/>
                                      </a:lnTo>
                                      <a:lnTo>
                                        <a:pt x="3736" y="313"/>
                                      </a:lnTo>
                                      <a:lnTo>
                                        <a:pt x="3751" y="301"/>
                                      </a:lnTo>
                                      <a:lnTo>
                                        <a:pt x="3769" y="295"/>
                                      </a:lnTo>
                                      <a:close/>
                                      <a:moveTo>
                                        <a:pt x="1471" y="68"/>
                                      </a:moveTo>
                                      <a:lnTo>
                                        <a:pt x="1517" y="123"/>
                                      </a:lnTo>
                                      <a:lnTo>
                                        <a:pt x="1567" y="172"/>
                                      </a:lnTo>
                                      <a:lnTo>
                                        <a:pt x="1620" y="216"/>
                                      </a:lnTo>
                                      <a:lnTo>
                                        <a:pt x="1675" y="255"/>
                                      </a:lnTo>
                                      <a:lnTo>
                                        <a:pt x="1732" y="286"/>
                                      </a:lnTo>
                                      <a:lnTo>
                                        <a:pt x="1790" y="312"/>
                                      </a:lnTo>
                                      <a:lnTo>
                                        <a:pt x="1849" y="330"/>
                                      </a:lnTo>
                                      <a:lnTo>
                                        <a:pt x="1906" y="343"/>
                                      </a:lnTo>
                                      <a:lnTo>
                                        <a:pt x="1961" y="348"/>
                                      </a:lnTo>
                                      <a:lnTo>
                                        <a:pt x="2012" y="346"/>
                                      </a:lnTo>
                                      <a:lnTo>
                                        <a:pt x="2061" y="337"/>
                                      </a:lnTo>
                                      <a:lnTo>
                                        <a:pt x="2104" y="321"/>
                                      </a:lnTo>
                                      <a:lnTo>
                                        <a:pt x="2109" y="334"/>
                                      </a:lnTo>
                                      <a:lnTo>
                                        <a:pt x="2104" y="346"/>
                                      </a:lnTo>
                                      <a:lnTo>
                                        <a:pt x="2091" y="361"/>
                                      </a:lnTo>
                                      <a:lnTo>
                                        <a:pt x="2071" y="372"/>
                                      </a:lnTo>
                                      <a:lnTo>
                                        <a:pt x="2043" y="383"/>
                                      </a:lnTo>
                                      <a:lnTo>
                                        <a:pt x="2010" y="389"/>
                                      </a:lnTo>
                                      <a:lnTo>
                                        <a:pt x="1972" y="390"/>
                                      </a:lnTo>
                                      <a:lnTo>
                                        <a:pt x="1928" y="387"/>
                                      </a:lnTo>
                                      <a:lnTo>
                                        <a:pt x="1884" y="376"/>
                                      </a:lnTo>
                                      <a:lnTo>
                                        <a:pt x="1876" y="381"/>
                                      </a:lnTo>
                                      <a:lnTo>
                                        <a:pt x="1864" y="381"/>
                                      </a:lnTo>
                                      <a:lnTo>
                                        <a:pt x="1845" y="378"/>
                                      </a:lnTo>
                                      <a:lnTo>
                                        <a:pt x="1821" y="368"/>
                                      </a:lnTo>
                                      <a:lnTo>
                                        <a:pt x="1792" y="354"/>
                                      </a:lnTo>
                                      <a:lnTo>
                                        <a:pt x="1759" y="337"/>
                                      </a:lnTo>
                                      <a:lnTo>
                                        <a:pt x="1724" y="315"/>
                                      </a:lnTo>
                                      <a:lnTo>
                                        <a:pt x="1688" y="290"/>
                                      </a:lnTo>
                                      <a:lnTo>
                                        <a:pt x="1649" y="260"/>
                                      </a:lnTo>
                                      <a:lnTo>
                                        <a:pt x="1611" y="229"/>
                                      </a:lnTo>
                                      <a:lnTo>
                                        <a:pt x="1572" y="192"/>
                                      </a:lnTo>
                                      <a:lnTo>
                                        <a:pt x="1537" y="154"/>
                                      </a:lnTo>
                                      <a:lnTo>
                                        <a:pt x="1503" y="112"/>
                                      </a:lnTo>
                                      <a:lnTo>
                                        <a:pt x="1471" y="68"/>
                                      </a:lnTo>
                                      <a:close/>
                                      <a:moveTo>
                                        <a:pt x="4495" y="0"/>
                                      </a:moveTo>
                                      <a:lnTo>
                                        <a:pt x="4517" y="0"/>
                                      </a:lnTo>
                                      <a:lnTo>
                                        <a:pt x="4609" y="123"/>
                                      </a:lnTo>
                                      <a:lnTo>
                                        <a:pt x="4609" y="156"/>
                                      </a:lnTo>
                                      <a:lnTo>
                                        <a:pt x="4495" y="0"/>
                                      </a:lnTo>
                                      <a:close/>
                                      <a:moveTo>
                                        <a:pt x="4306" y="0"/>
                                      </a:moveTo>
                                      <a:lnTo>
                                        <a:pt x="4359" y="0"/>
                                      </a:lnTo>
                                      <a:lnTo>
                                        <a:pt x="4444" y="97"/>
                                      </a:lnTo>
                                      <a:lnTo>
                                        <a:pt x="4528" y="194"/>
                                      </a:lnTo>
                                      <a:lnTo>
                                        <a:pt x="4609" y="295"/>
                                      </a:lnTo>
                                      <a:lnTo>
                                        <a:pt x="4609" y="352"/>
                                      </a:lnTo>
                                      <a:lnTo>
                                        <a:pt x="4511" y="231"/>
                                      </a:lnTo>
                                      <a:lnTo>
                                        <a:pt x="4411" y="114"/>
                                      </a:lnTo>
                                      <a:lnTo>
                                        <a:pt x="4306" y="0"/>
                                      </a:lnTo>
                                      <a:close/>
                                      <a:moveTo>
                                        <a:pt x="3267" y="0"/>
                                      </a:moveTo>
                                      <a:lnTo>
                                        <a:pt x="3854" y="0"/>
                                      </a:lnTo>
                                      <a:lnTo>
                                        <a:pt x="3958" y="26"/>
                                      </a:lnTo>
                                      <a:lnTo>
                                        <a:pt x="4064" y="60"/>
                                      </a:lnTo>
                                      <a:lnTo>
                                        <a:pt x="4152" y="95"/>
                                      </a:lnTo>
                                      <a:lnTo>
                                        <a:pt x="4237" y="137"/>
                                      </a:lnTo>
                                      <a:lnTo>
                                        <a:pt x="4319" y="187"/>
                                      </a:lnTo>
                                      <a:lnTo>
                                        <a:pt x="4396" y="244"/>
                                      </a:lnTo>
                                      <a:lnTo>
                                        <a:pt x="4471" y="308"/>
                                      </a:lnTo>
                                      <a:lnTo>
                                        <a:pt x="4541" y="378"/>
                                      </a:lnTo>
                                      <a:lnTo>
                                        <a:pt x="4609" y="453"/>
                                      </a:lnTo>
                                      <a:lnTo>
                                        <a:pt x="4609" y="500"/>
                                      </a:lnTo>
                                      <a:lnTo>
                                        <a:pt x="4541" y="420"/>
                                      </a:lnTo>
                                      <a:lnTo>
                                        <a:pt x="4469" y="346"/>
                                      </a:lnTo>
                                      <a:lnTo>
                                        <a:pt x="4394" y="279"/>
                                      </a:lnTo>
                                      <a:lnTo>
                                        <a:pt x="4315" y="220"/>
                                      </a:lnTo>
                                      <a:lnTo>
                                        <a:pt x="4233" y="167"/>
                                      </a:lnTo>
                                      <a:lnTo>
                                        <a:pt x="4147" y="125"/>
                                      </a:lnTo>
                                      <a:lnTo>
                                        <a:pt x="4057" y="90"/>
                                      </a:lnTo>
                                      <a:lnTo>
                                        <a:pt x="3934" y="53"/>
                                      </a:lnTo>
                                      <a:lnTo>
                                        <a:pt x="3813" y="27"/>
                                      </a:lnTo>
                                      <a:lnTo>
                                        <a:pt x="3698" y="13"/>
                                      </a:lnTo>
                                      <a:lnTo>
                                        <a:pt x="3584" y="7"/>
                                      </a:lnTo>
                                      <a:lnTo>
                                        <a:pt x="3476" y="11"/>
                                      </a:lnTo>
                                      <a:lnTo>
                                        <a:pt x="3372" y="24"/>
                                      </a:lnTo>
                                      <a:lnTo>
                                        <a:pt x="3273" y="46"/>
                                      </a:lnTo>
                                      <a:lnTo>
                                        <a:pt x="3177" y="75"/>
                                      </a:lnTo>
                                      <a:lnTo>
                                        <a:pt x="3089" y="112"/>
                                      </a:lnTo>
                                      <a:lnTo>
                                        <a:pt x="3007" y="156"/>
                                      </a:lnTo>
                                      <a:lnTo>
                                        <a:pt x="2930" y="207"/>
                                      </a:lnTo>
                                      <a:lnTo>
                                        <a:pt x="2859" y="264"/>
                                      </a:lnTo>
                                      <a:lnTo>
                                        <a:pt x="2796" y="326"/>
                                      </a:lnTo>
                                      <a:lnTo>
                                        <a:pt x="2739" y="394"/>
                                      </a:lnTo>
                                      <a:lnTo>
                                        <a:pt x="2690" y="467"/>
                                      </a:lnTo>
                                      <a:lnTo>
                                        <a:pt x="2650" y="544"/>
                                      </a:lnTo>
                                      <a:lnTo>
                                        <a:pt x="2617" y="627"/>
                                      </a:lnTo>
                                      <a:lnTo>
                                        <a:pt x="2593" y="711"/>
                                      </a:lnTo>
                                      <a:lnTo>
                                        <a:pt x="2578" y="799"/>
                                      </a:lnTo>
                                      <a:lnTo>
                                        <a:pt x="2679" y="731"/>
                                      </a:lnTo>
                                      <a:lnTo>
                                        <a:pt x="2785" y="671"/>
                                      </a:lnTo>
                                      <a:lnTo>
                                        <a:pt x="2895" y="618"/>
                                      </a:lnTo>
                                      <a:lnTo>
                                        <a:pt x="3007" y="575"/>
                                      </a:lnTo>
                                      <a:lnTo>
                                        <a:pt x="3033" y="508"/>
                                      </a:lnTo>
                                      <a:lnTo>
                                        <a:pt x="3071" y="440"/>
                                      </a:lnTo>
                                      <a:lnTo>
                                        <a:pt x="3119" y="370"/>
                                      </a:lnTo>
                                      <a:lnTo>
                                        <a:pt x="3179" y="302"/>
                                      </a:lnTo>
                                      <a:lnTo>
                                        <a:pt x="3231" y="255"/>
                                      </a:lnTo>
                                      <a:lnTo>
                                        <a:pt x="3289" y="216"/>
                                      </a:lnTo>
                                      <a:lnTo>
                                        <a:pt x="3351" y="183"/>
                                      </a:lnTo>
                                      <a:lnTo>
                                        <a:pt x="3419" y="158"/>
                                      </a:lnTo>
                                      <a:lnTo>
                                        <a:pt x="3493" y="137"/>
                                      </a:lnTo>
                                      <a:lnTo>
                                        <a:pt x="3568" y="125"/>
                                      </a:lnTo>
                                      <a:lnTo>
                                        <a:pt x="3646" y="119"/>
                                      </a:lnTo>
                                      <a:lnTo>
                                        <a:pt x="3729" y="119"/>
                                      </a:lnTo>
                                      <a:lnTo>
                                        <a:pt x="3811" y="126"/>
                                      </a:lnTo>
                                      <a:lnTo>
                                        <a:pt x="3896" y="139"/>
                                      </a:lnTo>
                                      <a:lnTo>
                                        <a:pt x="3980" y="159"/>
                                      </a:lnTo>
                                      <a:lnTo>
                                        <a:pt x="4066" y="187"/>
                                      </a:lnTo>
                                      <a:lnTo>
                                        <a:pt x="4150" y="220"/>
                                      </a:lnTo>
                                      <a:lnTo>
                                        <a:pt x="4233" y="258"/>
                                      </a:lnTo>
                                      <a:lnTo>
                                        <a:pt x="4313" y="304"/>
                                      </a:lnTo>
                                      <a:lnTo>
                                        <a:pt x="4392" y="357"/>
                                      </a:lnTo>
                                      <a:lnTo>
                                        <a:pt x="4467" y="416"/>
                                      </a:lnTo>
                                      <a:lnTo>
                                        <a:pt x="4541" y="482"/>
                                      </a:lnTo>
                                      <a:lnTo>
                                        <a:pt x="4609" y="552"/>
                                      </a:lnTo>
                                      <a:lnTo>
                                        <a:pt x="4609" y="574"/>
                                      </a:lnTo>
                                      <a:lnTo>
                                        <a:pt x="4541" y="504"/>
                                      </a:lnTo>
                                      <a:lnTo>
                                        <a:pt x="4467" y="440"/>
                                      </a:lnTo>
                                      <a:lnTo>
                                        <a:pt x="4392" y="383"/>
                                      </a:lnTo>
                                      <a:lnTo>
                                        <a:pt x="4315" y="332"/>
                                      </a:lnTo>
                                      <a:lnTo>
                                        <a:pt x="4235" y="286"/>
                                      </a:lnTo>
                                      <a:lnTo>
                                        <a:pt x="4152" y="247"/>
                                      </a:lnTo>
                                      <a:lnTo>
                                        <a:pt x="4068" y="214"/>
                                      </a:lnTo>
                                      <a:lnTo>
                                        <a:pt x="3984" y="189"/>
                                      </a:lnTo>
                                      <a:lnTo>
                                        <a:pt x="3899" y="169"/>
                                      </a:lnTo>
                                      <a:lnTo>
                                        <a:pt x="3817" y="156"/>
                                      </a:lnTo>
                                      <a:lnTo>
                                        <a:pt x="3734" y="148"/>
                                      </a:lnTo>
                                      <a:lnTo>
                                        <a:pt x="3656" y="147"/>
                                      </a:lnTo>
                                      <a:lnTo>
                                        <a:pt x="3577" y="152"/>
                                      </a:lnTo>
                                      <a:lnTo>
                                        <a:pt x="3504" y="165"/>
                                      </a:lnTo>
                                      <a:lnTo>
                                        <a:pt x="3432" y="183"/>
                                      </a:lnTo>
                                      <a:lnTo>
                                        <a:pt x="3366" y="209"/>
                                      </a:lnTo>
                                      <a:lnTo>
                                        <a:pt x="3306" y="240"/>
                                      </a:lnTo>
                                      <a:lnTo>
                                        <a:pt x="3249" y="279"/>
                                      </a:lnTo>
                                      <a:lnTo>
                                        <a:pt x="3199" y="323"/>
                                      </a:lnTo>
                                      <a:lnTo>
                                        <a:pt x="3144" y="387"/>
                                      </a:lnTo>
                                      <a:lnTo>
                                        <a:pt x="3100" y="447"/>
                                      </a:lnTo>
                                      <a:lnTo>
                                        <a:pt x="3067" y="506"/>
                                      </a:lnTo>
                                      <a:lnTo>
                                        <a:pt x="3044" y="564"/>
                                      </a:lnTo>
                                      <a:lnTo>
                                        <a:pt x="3168" y="531"/>
                                      </a:lnTo>
                                      <a:lnTo>
                                        <a:pt x="3296" y="508"/>
                                      </a:lnTo>
                                      <a:lnTo>
                                        <a:pt x="3428" y="495"/>
                                      </a:lnTo>
                                      <a:lnTo>
                                        <a:pt x="3560" y="493"/>
                                      </a:lnTo>
                                      <a:lnTo>
                                        <a:pt x="3694" y="500"/>
                                      </a:lnTo>
                                      <a:lnTo>
                                        <a:pt x="3828" y="520"/>
                                      </a:lnTo>
                                      <a:lnTo>
                                        <a:pt x="3962" y="550"/>
                                      </a:lnTo>
                                      <a:lnTo>
                                        <a:pt x="4094" y="588"/>
                                      </a:lnTo>
                                      <a:lnTo>
                                        <a:pt x="4226" y="640"/>
                                      </a:lnTo>
                                      <a:lnTo>
                                        <a:pt x="4356" y="700"/>
                                      </a:lnTo>
                                      <a:lnTo>
                                        <a:pt x="4484" y="772"/>
                                      </a:lnTo>
                                      <a:lnTo>
                                        <a:pt x="4609" y="854"/>
                                      </a:lnTo>
                                      <a:lnTo>
                                        <a:pt x="4609" y="861"/>
                                      </a:lnTo>
                                      <a:lnTo>
                                        <a:pt x="4482" y="781"/>
                                      </a:lnTo>
                                      <a:lnTo>
                                        <a:pt x="4354" y="711"/>
                                      </a:lnTo>
                                      <a:lnTo>
                                        <a:pt x="4222" y="652"/>
                                      </a:lnTo>
                                      <a:lnTo>
                                        <a:pt x="4090" y="603"/>
                                      </a:lnTo>
                                      <a:lnTo>
                                        <a:pt x="3956" y="566"/>
                                      </a:lnTo>
                                      <a:lnTo>
                                        <a:pt x="3821" y="539"/>
                                      </a:lnTo>
                                      <a:lnTo>
                                        <a:pt x="3687" y="522"/>
                                      </a:lnTo>
                                      <a:lnTo>
                                        <a:pt x="3553" y="515"/>
                                      </a:lnTo>
                                      <a:lnTo>
                                        <a:pt x="3419" y="520"/>
                                      </a:lnTo>
                                      <a:lnTo>
                                        <a:pt x="3287" y="535"/>
                                      </a:lnTo>
                                      <a:lnTo>
                                        <a:pt x="3159" y="559"/>
                                      </a:lnTo>
                                      <a:lnTo>
                                        <a:pt x="3034" y="594"/>
                                      </a:lnTo>
                                      <a:lnTo>
                                        <a:pt x="3022" y="654"/>
                                      </a:lnTo>
                                      <a:lnTo>
                                        <a:pt x="3020" y="711"/>
                                      </a:lnTo>
                                      <a:lnTo>
                                        <a:pt x="3027" y="764"/>
                                      </a:lnTo>
                                      <a:lnTo>
                                        <a:pt x="3146" y="717"/>
                                      </a:lnTo>
                                      <a:lnTo>
                                        <a:pt x="3269" y="678"/>
                                      </a:lnTo>
                                      <a:lnTo>
                                        <a:pt x="3392" y="652"/>
                                      </a:lnTo>
                                      <a:lnTo>
                                        <a:pt x="3518" y="634"/>
                                      </a:lnTo>
                                      <a:lnTo>
                                        <a:pt x="3645" y="629"/>
                                      </a:lnTo>
                                      <a:lnTo>
                                        <a:pt x="3771" y="630"/>
                                      </a:lnTo>
                                      <a:lnTo>
                                        <a:pt x="3898" y="643"/>
                                      </a:lnTo>
                                      <a:lnTo>
                                        <a:pt x="4022" y="665"/>
                                      </a:lnTo>
                                      <a:lnTo>
                                        <a:pt x="4145" y="696"/>
                                      </a:lnTo>
                                      <a:lnTo>
                                        <a:pt x="4266" y="735"/>
                                      </a:lnTo>
                                      <a:lnTo>
                                        <a:pt x="4385" y="784"/>
                                      </a:lnTo>
                                      <a:lnTo>
                                        <a:pt x="4499" y="841"/>
                                      </a:lnTo>
                                      <a:lnTo>
                                        <a:pt x="4609" y="905"/>
                                      </a:lnTo>
                                      <a:lnTo>
                                        <a:pt x="4609" y="937"/>
                                      </a:lnTo>
                                      <a:lnTo>
                                        <a:pt x="4499" y="872"/>
                                      </a:lnTo>
                                      <a:lnTo>
                                        <a:pt x="4387" y="816"/>
                                      </a:lnTo>
                                      <a:lnTo>
                                        <a:pt x="4270" y="768"/>
                                      </a:lnTo>
                                      <a:lnTo>
                                        <a:pt x="4149" y="728"/>
                                      </a:lnTo>
                                      <a:lnTo>
                                        <a:pt x="4026" y="698"/>
                                      </a:lnTo>
                                      <a:lnTo>
                                        <a:pt x="3903" y="676"/>
                                      </a:lnTo>
                                      <a:lnTo>
                                        <a:pt x="3777" y="663"/>
                                      </a:lnTo>
                                      <a:lnTo>
                                        <a:pt x="3650" y="662"/>
                                      </a:lnTo>
                                      <a:lnTo>
                                        <a:pt x="3524" y="669"/>
                                      </a:lnTo>
                                      <a:lnTo>
                                        <a:pt x="3399" y="685"/>
                                      </a:lnTo>
                                      <a:lnTo>
                                        <a:pt x="3276" y="713"/>
                                      </a:lnTo>
                                      <a:lnTo>
                                        <a:pt x="3154" y="750"/>
                                      </a:lnTo>
                                      <a:lnTo>
                                        <a:pt x="3036" y="797"/>
                                      </a:lnTo>
                                      <a:lnTo>
                                        <a:pt x="3055" y="843"/>
                                      </a:lnTo>
                                      <a:lnTo>
                                        <a:pt x="3077" y="883"/>
                                      </a:lnTo>
                                      <a:lnTo>
                                        <a:pt x="3104" y="918"/>
                                      </a:lnTo>
                                      <a:lnTo>
                                        <a:pt x="3133" y="948"/>
                                      </a:lnTo>
                                      <a:lnTo>
                                        <a:pt x="3165" y="970"/>
                                      </a:lnTo>
                                      <a:lnTo>
                                        <a:pt x="3196" y="986"/>
                                      </a:lnTo>
                                      <a:lnTo>
                                        <a:pt x="3225" y="993"/>
                                      </a:lnTo>
                                      <a:lnTo>
                                        <a:pt x="3253" y="995"/>
                                      </a:lnTo>
                                      <a:lnTo>
                                        <a:pt x="3286" y="986"/>
                                      </a:lnTo>
                                      <a:lnTo>
                                        <a:pt x="3313" y="970"/>
                                      </a:lnTo>
                                      <a:lnTo>
                                        <a:pt x="3335" y="946"/>
                                      </a:lnTo>
                                      <a:lnTo>
                                        <a:pt x="3348" y="918"/>
                                      </a:lnTo>
                                      <a:lnTo>
                                        <a:pt x="3351" y="889"/>
                                      </a:lnTo>
                                      <a:lnTo>
                                        <a:pt x="3344" y="858"/>
                                      </a:lnTo>
                                      <a:lnTo>
                                        <a:pt x="3366" y="865"/>
                                      </a:lnTo>
                                      <a:lnTo>
                                        <a:pt x="3384" y="880"/>
                                      </a:lnTo>
                                      <a:lnTo>
                                        <a:pt x="3397" y="896"/>
                                      </a:lnTo>
                                      <a:lnTo>
                                        <a:pt x="3406" y="916"/>
                                      </a:lnTo>
                                      <a:lnTo>
                                        <a:pt x="3412" y="940"/>
                                      </a:lnTo>
                                      <a:lnTo>
                                        <a:pt x="3410" y="964"/>
                                      </a:lnTo>
                                      <a:lnTo>
                                        <a:pt x="3405" y="988"/>
                                      </a:lnTo>
                                      <a:lnTo>
                                        <a:pt x="3395" y="1010"/>
                                      </a:lnTo>
                                      <a:lnTo>
                                        <a:pt x="3379" y="1032"/>
                                      </a:lnTo>
                                      <a:lnTo>
                                        <a:pt x="3357" y="1050"/>
                                      </a:lnTo>
                                      <a:lnTo>
                                        <a:pt x="3331" y="1065"/>
                                      </a:lnTo>
                                      <a:lnTo>
                                        <a:pt x="3298" y="1074"/>
                                      </a:lnTo>
                                      <a:lnTo>
                                        <a:pt x="3260" y="1078"/>
                                      </a:lnTo>
                                      <a:lnTo>
                                        <a:pt x="3216" y="1074"/>
                                      </a:lnTo>
                                      <a:lnTo>
                                        <a:pt x="3174" y="1059"/>
                                      </a:lnTo>
                                      <a:lnTo>
                                        <a:pt x="3132" y="1037"/>
                                      </a:lnTo>
                                      <a:lnTo>
                                        <a:pt x="3095" y="1006"/>
                                      </a:lnTo>
                                      <a:lnTo>
                                        <a:pt x="3062" y="968"/>
                                      </a:lnTo>
                                      <a:lnTo>
                                        <a:pt x="3033" y="924"/>
                                      </a:lnTo>
                                      <a:lnTo>
                                        <a:pt x="3009" y="874"/>
                                      </a:lnTo>
                                      <a:lnTo>
                                        <a:pt x="2994" y="817"/>
                                      </a:lnTo>
                                      <a:lnTo>
                                        <a:pt x="2936" y="849"/>
                                      </a:lnTo>
                                      <a:lnTo>
                                        <a:pt x="2857" y="896"/>
                                      </a:lnTo>
                                      <a:lnTo>
                                        <a:pt x="2783" y="949"/>
                                      </a:lnTo>
                                      <a:lnTo>
                                        <a:pt x="2717" y="1004"/>
                                      </a:lnTo>
                                      <a:lnTo>
                                        <a:pt x="2657" y="1065"/>
                                      </a:lnTo>
                                      <a:lnTo>
                                        <a:pt x="2604" y="1127"/>
                                      </a:lnTo>
                                      <a:lnTo>
                                        <a:pt x="2631" y="1204"/>
                                      </a:lnTo>
                                      <a:lnTo>
                                        <a:pt x="2664" y="1276"/>
                                      </a:lnTo>
                                      <a:lnTo>
                                        <a:pt x="2705" y="1342"/>
                                      </a:lnTo>
                                      <a:lnTo>
                                        <a:pt x="2752" y="1402"/>
                                      </a:lnTo>
                                      <a:lnTo>
                                        <a:pt x="2804" y="1459"/>
                                      </a:lnTo>
                                      <a:lnTo>
                                        <a:pt x="2859" y="1508"/>
                                      </a:lnTo>
                                      <a:lnTo>
                                        <a:pt x="2919" y="1554"/>
                                      </a:lnTo>
                                      <a:lnTo>
                                        <a:pt x="2983" y="1593"/>
                                      </a:lnTo>
                                      <a:lnTo>
                                        <a:pt x="3047" y="1624"/>
                                      </a:lnTo>
                                      <a:lnTo>
                                        <a:pt x="3115" y="1649"/>
                                      </a:lnTo>
                                      <a:lnTo>
                                        <a:pt x="3183" y="1670"/>
                                      </a:lnTo>
                                      <a:lnTo>
                                        <a:pt x="3253" y="1681"/>
                                      </a:lnTo>
                                      <a:lnTo>
                                        <a:pt x="3320" y="1686"/>
                                      </a:lnTo>
                                      <a:lnTo>
                                        <a:pt x="3388" y="1684"/>
                                      </a:lnTo>
                                      <a:lnTo>
                                        <a:pt x="3456" y="1673"/>
                                      </a:lnTo>
                                      <a:lnTo>
                                        <a:pt x="3518" y="1657"/>
                                      </a:lnTo>
                                      <a:lnTo>
                                        <a:pt x="3581" y="1629"/>
                                      </a:lnTo>
                                      <a:lnTo>
                                        <a:pt x="3637" y="1596"/>
                                      </a:lnTo>
                                      <a:lnTo>
                                        <a:pt x="3690" y="1552"/>
                                      </a:lnTo>
                                      <a:lnTo>
                                        <a:pt x="3740" y="1501"/>
                                      </a:lnTo>
                                      <a:lnTo>
                                        <a:pt x="3780" y="1446"/>
                                      </a:lnTo>
                                      <a:lnTo>
                                        <a:pt x="3811" y="1391"/>
                                      </a:lnTo>
                                      <a:lnTo>
                                        <a:pt x="3832" y="1338"/>
                                      </a:lnTo>
                                      <a:lnTo>
                                        <a:pt x="3843" y="1288"/>
                                      </a:lnTo>
                                      <a:lnTo>
                                        <a:pt x="3844" y="1241"/>
                                      </a:lnTo>
                                      <a:lnTo>
                                        <a:pt x="3841" y="1195"/>
                                      </a:lnTo>
                                      <a:lnTo>
                                        <a:pt x="3830" y="1153"/>
                                      </a:lnTo>
                                      <a:lnTo>
                                        <a:pt x="3813" y="1112"/>
                                      </a:lnTo>
                                      <a:lnTo>
                                        <a:pt x="3793" y="1076"/>
                                      </a:lnTo>
                                      <a:lnTo>
                                        <a:pt x="3767" y="1043"/>
                                      </a:lnTo>
                                      <a:lnTo>
                                        <a:pt x="3742" y="1013"/>
                                      </a:lnTo>
                                      <a:lnTo>
                                        <a:pt x="3712" y="990"/>
                                      </a:lnTo>
                                      <a:lnTo>
                                        <a:pt x="3683" y="968"/>
                                      </a:lnTo>
                                      <a:lnTo>
                                        <a:pt x="3654" y="949"/>
                                      </a:lnTo>
                                      <a:lnTo>
                                        <a:pt x="3625" y="937"/>
                                      </a:lnTo>
                                      <a:lnTo>
                                        <a:pt x="3599" y="929"/>
                                      </a:lnTo>
                                      <a:lnTo>
                                        <a:pt x="3575" y="926"/>
                                      </a:lnTo>
                                      <a:lnTo>
                                        <a:pt x="3555" y="927"/>
                                      </a:lnTo>
                                      <a:lnTo>
                                        <a:pt x="3557" y="924"/>
                                      </a:lnTo>
                                      <a:lnTo>
                                        <a:pt x="3559" y="918"/>
                                      </a:lnTo>
                                      <a:lnTo>
                                        <a:pt x="3564" y="907"/>
                                      </a:lnTo>
                                      <a:lnTo>
                                        <a:pt x="3571" y="894"/>
                                      </a:lnTo>
                                      <a:lnTo>
                                        <a:pt x="3582" y="882"/>
                                      </a:lnTo>
                                      <a:lnTo>
                                        <a:pt x="3595" y="871"/>
                                      </a:lnTo>
                                      <a:lnTo>
                                        <a:pt x="3614" y="861"/>
                                      </a:lnTo>
                                      <a:lnTo>
                                        <a:pt x="3637" y="856"/>
                                      </a:lnTo>
                                      <a:lnTo>
                                        <a:pt x="3665" y="858"/>
                                      </a:lnTo>
                                      <a:lnTo>
                                        <a:pt x="3698" y="863"/>
                                      </a:lnTo>
                                      <a:lnTo>
                                        <a:pt x="3720" y="872"/>
                                      </a:lnTo>
                                      <a:lnTo>
                                        <a:pt x="3744" y="885"/>
                                      </a:lnTo>
                                      <a:lnTo>
                                        <a:pt x="3767" y="904"/>
                                      </a:lnTo>
                                      <a:lnTo>
                                        <a:pt x="3793" y="924"/>
                                      </a:lnTo>
                                      <a:lnTo>
                                        <a:pt x="3817" y="949"/>
                                      </a:lnTo>
                                      <a:lnTo>
                                        <a:pt x="3841" y="981"/>
                                      </a:lnTo>
                                      <a:lnTo>
                                        <a:pt x="3861" y="1013"/>
                                      </a:lnTo>
                                      <a:lnTo>
                                        <a:pt x="3877" y="1050"/>
                                      </a:lnTo>
                                      <a:lnTo>
                                        <a:pt x="3892" y="1090"/>
                                      </a:lnTo>
                                      <a:lnTo>
                                        <a:pt x="3901" y="1134"/>
                                      </a:lnTo>
                                      <a:lnTo>
                                        <a:pt x="3903" y="1180"/>
                                      </a:lnTo>
                                      <a:lnTo>
                                        <a:pt x="3901" y="1232"/>
                                      </a:lnTo>
                                      <a:lnTo>
                                        <a:pt x="3890" y="1283"/>
                                      </a:lnTo>
                                      <a:lnTo>
                                        <a:pt x="3874" y="1340"/>
                                      </a:lnTo>
                                      <a:lnTo>
                                        <a:pt x="3846" y="1397"/>
                                      </a:lnTo>
                                      <a:lnTo>
                                        <a:pt x="3810" y="1459"/>
                                      </a:lnTo>
                                      <a:lnTo>
                                        <a:pt x="3764" y="1521"/>
                                      </a:lnTo>
                                      <a:lnTo>
                                        <a:pt x="3714" y="1574"/>
                                      </a:lnTo>
                                      <a:lnTo>
                                        <a:pt x="3661" y="1618"/>
                                      </a:lnTo>
                                      <a:lnTo>
                                        <a:pt x="3604" y="1655"/>
                                      </a:lnTo>
                                      <a:lnTo>
                                        <a:pt x="3542" y="1684"/>
                                      </a:lnTo>
                                      <a:lnTo>
                                        <a:pt x="3478" y="1706"/>
                                      </a:lnTo>
                                      <a:lnTo>
                                        <a:pt x="3412" y="1723"/>
                                      </a:lnTo>
                                      <a:lnTo>
                                        <a:pt x="3344" y="1730"/>
                                      </a:lnTo>
                                      <a:lnTo>
                                        <a:pt x="3275" y="1730"/>
                                      </a:lnTo>
                                      <a:lnTo>
                                        <a:pt x="3205" y="1725"/>
                                      </a:lnTo>
                                      <a:lnTo>
                                        <a:pt x="3135" y="1712"/>
                                      </a:lnTo>
                                      <a:lnTo>
                                        <a:pt x="3066" y="1693"/>
                                      </a:lnTo>
                                      <a:lnTo>
                                        <a:pt x="3000" y="1668"/>
                                      </a:lnTo>
                                      <a:lnTo>
                                        <a:pt x="2934" y="1637"/>
                                      </a:lnTo>
                                      <a:lnTo>
                                        <a:pt x="2871" y="1598"/>
                                      </a:lnTo>
                                      <a:lnTo>
                                        <a:pt x="2813" y="1554"/>
                                      </a:lnTo>
                                      <a:lnTo>
                                        <a:pt x="2758" y="1507"/>
                                      </a:lnTo>
                                      <a:lnTo>
                                        <a:pt x="2706" y="1452"/>
                                      </a:lnTo>
                                      <a:lnTo>
                                        <a:pt x="2662" y="1391"/>
                                      </a:lnTo>
                                      <a:lnTo>
                                        <a:pt x="2622" y="1327"/>
                                      </a:lnTo>
                                      <a:lnTo>
                                        <a:pt x="2589" y="1257"/>
                                      </a:lnTo>
                                      <a:lnTo>
                                        <a:pt x="2564" y="1182"/>
                                      </a:lnTo>
                                      <a:lnTo>
                                        <a:pt x="2510" y="1266"/>
                                      </a:lnTo>
                                      <a:lnTo>
                                        <a:pt x="2466" y="1354"/>
                                      </a:lnTo>
                                      <a:lnTo>
                                        <a:pt x="2432" y="1444"/>
                                      </a:lnTo>
                                      <a:lnTo>
                                        <a:pt x="2406" y="1536"/>
                                      </a:lnTo>
                                      <a:lnTo>
                                        <a:pt x="2389" y="1627"/>
                                      </a:lnTo>
                                      <a:lnTo>
                                        <a:pt x="2380" y="1717"/>
                                      </a:lnTo>
                                      <a:lnTo>
                                        <a:pt x="2378" y="1807"/>
                                      </a:lnTo>
                                      <a:lnTo>
                                        <a:pt x="2386" y="1893"/>
                                      </a:lnTo>
                                      <a:lnTo>
                                        <a:pt x="2402" y="1978"/>
                                      </a:lnTo>
                                      <a:lnTo>
                                        <a:pt x="2424" y="2056"/>
                                      </a:lnTo>
                                      <a:lnTo>
                                        <a:pt x="2455" y="2131"/>
                                      </a:lnTo>
                                      <a:lnTo>
                                        <a:pt x="2518" y="2082"/>
                                      </a:lnTo>
                                      <a:lnTo>
                                        <a:pt x="2584" y="2038"/>
                                      </a:lnTo>
                                      <a:lnTo>
                                        <a:pt x="2653" y="2003"/>
                                      </a:lnTo>
                                      <a:lnTo>
                                        <a:pt x="2725" y="1974"/>
                                      </a:lnTo>
                                      <a:lnTo>
                                        <a:pt x="2800" y="1952"/>
                                      </a:lnTo>
                                      <a:lnTo>
                                        <a:pt x="2875" y="1937"/>
                                      </a:lnTo>
                                      <a:lnTo>
                                        <a:pt x="2950" y="1930"/>
                                      </a:lnTo>
                                      <a:lnTo>
                                        <a:pt x="3027" y="1928"/>
                                      </a:lnTo>
                                      <a:lnTo>
                                        <a:pt x="3104" y="1934"/>
                                      </a:lnTo>
                                      <a:lnTo>
                                        <a:pt x="3181" y="1946"/>
                                      </a:lnTo>
                                      <a:lnTo>
                                        <a:pt x="3254" y="1965"/>
                                      </a:lnTo>
                                      <a:lnTo>
                                        <a:pt x="3328" y="1990"/>
                                      </a:lnTo>
                                      <a:lnTo>
                                        <a:pt x="3397" y="2023"/>
                                      </a:lnTo>
                                      <a:lnTo>
                                        <a:pt x="3465" y="2062"/>
                                      </a:lnTo>
                                      <a:lnTo>
                                        <a:pt x="3529" y="2108"/>
                                      </a:lnTo>
                                      <a:lnTo>
                                        <a:pt x="3588" y="2159"/>
                                      </a:lnTo>
                                      <a:lnTo>
                                        <a:pt x="3643" y="2218"/>
                                      </a:lnTo>
                                      <a:lnTo>
                                        <a:pt x="3692" y="2282"/>
                                      </a:lnTo>
                                      <a:lnTo>
                                        <a:pt x="3736" y="2351"/>
                                      </a:lnTo>
                                      <a:lnTo>
                                        <a:pt x="3773" y="2428"/>
                                      </a:lnTo>
                                      <a:lnTo>
                                        <a:pt x="3802" y="2513"/>
                                      </a:lnTo>
                                      <a:lnTo>
                                        <a:pt x="3830" y="2610"/>
                                      </a:lnTo>
                                      <a:lnTo>
                                        <a:pt x="3868" y="2617"/>
                                      </a:lnTo>
                                      <a:lnTo>
                                        <a:pt x="3923" y="2634"/>
                                      </a:lnTo>
                                      <a:lnTo>
                                        <a:pt x="3974" y="2657"/>
                                      </a:lnTo>
                                      <a:lnTo>
                                        <a:pt x="4020" y="2689"/>
                                      </a:lnTo>
                                      <a:lnTo>
                                        <a:pt x="4061" y="2723"/>
                                      </a:lnTo>
                                      <a:lnTo>
                                        <a:pt x="4095" y="2766"/>
                                      </a:lnTo>
                                      <a:lnTo>
                                        <a:pt x="4125" y="2811"/>
                                      </a:lnTo>
                                      <a:lnTo>
                                        <a:pt x="4147" y="2861"/>
                                      </a:lnTo>
                                      <a:lnTo>
                                        <a:pt x="4163" y="2914"/>
                                      </a:lnTo>
                                      <a:lnTo>
                                        <a:pt x="4174" y="2971"/>
                                      </a:lnTo>
                                      <a:lnTo>
                                        <a:pt x="4176" y="3029"/>
                                      </a:lnTo>
                                      <a:lnTo>
                                        <a:pt x="4172" y="3090"/>
                                      </a:lnTo>
                                      <a:lnTo>
                                        <a:pt x="4160" y="3150"/>
                                      </a:lnTo>
                                      <a:lnTo>
                                        <a:pt x="4138" y="3213"/>
                                      </a:lnTo>
                                      <a:lnTo>
                                        <a:pt x="4108" y="3275"/>
                                      </a:lnTo>
                                      <a:lnTo>
                                        <a:pt x="4072" y="3336"/>
                                      </a:lnTo>
                                      <a:lnTo>
                                        <a:pt x="4024" y="3396"/>
                                      </a:lnTo>
                                      <a:lnTo>
                                        <a:pt x="3967" y="3453"/>
                                      </a:lnTo>
                                      <a:lnTo>
                                        <a:pt x="3901" y="3510"/>
                                      </a:lnTo>
                                      <a:lnTo>
                                        <a:pt x="3824" y="3563"/>
                                      </a:lnTo>
                                      <a:lnTo>
                                        <a:pt x="3901" y="3508"/>
                                      </a:lnTo>
                                      <a:lnTo>
                                        <a:pt x="3967" y="3451"/>
                                      </a:lnTo>
                                      <a:lnTo>
                                        <a:pt x="4022" y="3391"/>
                                      </a:lnTo>
                                      <a:lnTo>
                                        <a:pt x="4068" y="3328"/>
                                      </a:lnTo>
                                      <a:lnTo>
                                        <a:pt x="4106" y="3266"/>
                                      </a:lnTo>
                                      <a:lnTo>
                                        <a:pt x="4134" y="3202"/>
                                      </a:lnTo>
                                      <a:lnTo>
                                        <a:pt x="4152" y="3139"/>
                                      </a:lnTo>
                                      <a:lnTo>
                                        <a:pt x="4163" y="3075"/>
                                      </a:lnTo>
                                      <a:lnTo>
                                        <a:pt x="4167" y="3015"/>
                                      </a:lnTo>
                                      <a:lnTo>
                                        <a:pt x="4161" y="2956"/>
                                      </a:lnTo>
                                      <a:lnTo>
                                        <a:pt x="4149" y="2899"/>
                                      </a:lnTo>
                                      <a:lnTo>
                                        <a:pt x="4128" y="2846"/>
                                      </a:lnTo>
                                      <a:lnTo>
                                        <a:pt x="4101" y="2799"/>
                                      </a:lnTo>
                                      <a:lnTo>
                                        <a:pt x="4066" y="2755"/>
                                      </a:lnTo>
                                      <a:lnTo>
                                        <a:pt x="4026" y="2716"/>
                                      </a:lnTo>
                                      <a:lnTo>
                                        <a:pt x="3980" y="2683"/>
                                      </a:lnTo>
                                      <a:lnTo>
                                        <a:pt x="3927" y="2657"/>
                                      </a:lnTo>
                                      <a:lnTo>
                                        <a:pt x="3868" y="2639"/>
                                      </a:lnTo>
                                      <a:lnTo>
                                        <a:pt x="3833" y="2634"/>
                                      </a:lnTo>
                                      <a:lnTo>
                                        <a:pt x="3850" y="2744"/>
                                      </a:lnTo>
                                      <a:lnTo>
                                        <a:pt x="3855" y="2852"/>
                                      </a:lnTo>
                                      <a:lnTo>
                                        <a:pt x="3850" y="2958"/>
                                      </a:lnTo>
                                      <a:lnTo>
                                        <a:pt x="3832" y="3062"/>
                                      </a:lnTo>
                                      <a:lnTo>
                                        <a:pt x="3804" y="3163"/>
                                      </a:lnTo>
                                      <a:lnTo>
                                        <a:pt x="3766" y="3262"/>
                                      </a:lnTo>
                                      <a:lnTo>
                                        <a:pt x="3718" y="3359"/>
                                      </a:lnTo>
                                      <a:lnTo>
                                        <a:pt x="3661" y="3455"/>
                                      </a:lnTo>
                                      <a:lnTo>
                                        <a:pt x="3593" y="3546"/>
                                      </a:lnTo>
                                      <a:lnTo>
                                        <a:pt x="3518" y="3638"/>
                                      </a:lnTo>
                                      <a:lnTo>
                                        <a:pt x="3434" y="3728"/>
                                      </a:lnTo>
                                      <a:lnTo>
                                        <a:pt x="3342" y="3814"/>
                                      </a:lnTo>
                                      <a:lnTo>
                                        <a:pt x="3242" y="3900"/>
                                      </a:lnTo>
                                      <a:lnTo>
                                        <a:pt x="3135" y="3984"/>
                                      </a:lnTo>
                                      <a:lnTo>
                                        <a:pt x="3020" y="4067"/>
                                      </a:lnTo>
                                      <a:lnTo>
                                        <a:pt x="2899" y="4147"/>
                                      </a:lnTo>
                                      <a:lnTo>
                                        <a:pt x="3027" y="4074"/>
                                      </a:lnTo>
                                      <a:lnTo>
                                        <a:pt x="3157" y="4001"/>
                                      </a:lnTo>
                                      <a:lnTo>
                                        <a:pt x="3287" y="3926"/>
                                      </a:lnTo>
                                      <a:lnTo>
                                        <a:pt x="3417" y="3852"/>
                                      </a:lnTo>
                                      <a:lnTo>
                                        <a:pt x="3546" y="3777"/>
                                      </a:lnTo>
                                      <a:lnTo>
                                        <a:pt x="3672" y="3700"/>
                                      </a:lnTo>
                                      <a:lnTo>
                                        <a:pt x="3795" y="3621"/>
                                      </a:lnTo>
                                      <a:lnTo>
                                        <a:pt x="3914" y="3541"/>
                                      </a:lnTo>
                                      <a:lnTo>
                                        <a:pt x="4031" y="3458"/>
                                      </a:lnTo>
                                      <a:lnTo>
                                        <a:pt x="4141" y="3370"/>
                                      </a:lnTo>
                                      <a:lnTo>
                                        <a:pt x="4248" y="3281"/>
                                      </a:lnTo>
                                      <a:lnTo>
                                        <a:pt x="4348" y="3187"/>
                                      </a:lnTo>
                                      <a:lnTo>
                                        <a:pt x="4442" y="3088"/>
                                      </a:lnTo>
                                      <a:lnTo>
                                        <a:pt x="4530" y="2986"/>
                                      </a:lnTo>
                                      <a:lnTo>
                                        <a:pt x="4609" y="2877"/>
                                      </a:lnTo>
                                      <a:lnTo>
                                        <a:pt x="4609" y="2942"/>
                                      </a:lnTo>
                                      <a:lnTo>
                                        <a:pt x="4535" y="3046"/>
                                      </a:lnTo>
                                      <a:lnTo>
                                        <a:pt x="4456" y="3145"/>
                                      </a:lnTo>
                                      <a:lnTo>
                                        <a:pt x="4372" y="3238"/>
                                      </a:lnTo>
                                      <a:lnTo>
                                        <a:pt x="4284" y="3330"/>
                                      </a:lnTo>
                                      <a:lnTo>
                                        <a:pt x="4191" y="3414"/>
                                      </a:lnTo>
                                      <a:lnTo>
                                        <a:pt x="4094" y="3497"/>
                                      </a:lnTo>
                                      <a:lnTo>
                                        <a:pt x="3993" y="3576"/>
                                      </a:lnTo>
                                      <a:lnTo>
                                        <a:pt x="3888" y="3653"/>
                                      </a:lnTo>
                                      <a:lnTo>
                                        <a:pt x="3782" y="3726"/>
                                      </a:lnTo>
                                      <a:lnTo>
                                        <a:pt x="3672" y="3796"/>
                                      </a:lnTo>
                                      <a:lnTo>
                                        <a:pt x="3562" y="3865"/>
                                      </a:lnTo>
                                      <a:lnTo>
                                        <a:pt x="3449" y="3931"/>
                                      </a:lnTo>
                                      <a:lnTo>
                                        <a:pt x="3337" y="3997"/>
                                      </a:lnTo>
                                      <a:lnTo>
                                        <a:pt x="3221" y="4061"/>
                                      </a:lnTo>
                                      <a:lnTo>
                                        <a:pt x="3108" y="4125"/>
                                      </a:lnTo>
                                      <a:lnTo>
                                        <a:pt x="2994" y="4190"/>
                                      </a:lnTo>
                                      <a:lnTo>
                                        <a:pt x="2881" y="4252"/>
                                      </a:lnTo>
                                      <a:lnTo>
                                        <a:pt x="2769" y="4316"/>
                                      </a:lnTo>
                                      <a:lnTo>
                                        <a:pt x="2659" y="4380"/>
                                      </a:lnTo>
                                      <a:lnTo>
                                        <a:pt x="2551" y="4446"/>
                                      </a:lnTo>
                                      <a:lnTo>
                                        <a:pt x="2444" y="4512"/>
                                      </a:lnTo>
                                      <a:lnTo>
                                        <a:pt x="2342" y="4580"/>
                                      </a:lnTo>
                                      <a:lnTo>
                                        <a:pt x="2241" y="4650"/>
                                      </a:lnTo>
                                      <a:lnTo>
                                        <a:pt x="2146" y="4723"/>
                                      </a:lnTo>
                                      <a:lnTo>
                                        <a:pt x="2054" y="4798"/>
                                      </a:lnTo>
                                      <a:lnTo>
                                        <a:pt x="1968" y="4875"/>
                                      </a:lnTo>
                                      <a:lnTo>
                                        <a:pt x="1886" y="4958"/>
                                      </a:lnTo>
                                      <a:lnTo>
                                        <a:pt x="1810" y="5042"/>
                                      </a:lnTo>
                                      <a:lnTo>
                                        <a:pt x="1739" y="5130"/>
                                      </a:lnTo>
                                      <a:lnTo>
                                        <a:pt x="1675" y="5223"/>
                                      </a:lnTo>
                                      <a:lnTo>
                                        <a:pt x="1618" y="5322"/>
                                      </a:lnTo>
                                      <a:lnTo>
                                        <a:pt x="1569" y="5425"/>
                                      </a:lnTo>
                                      <a:lnTo>
                                        <a:pt x="1526" y="5531"/>
                                      </a:lnTo>
                                      <a:lnTo>
                                        <a:pt x="1493" y="5645"/>
                                      </a:lnTo>
                                      <a:lnTo>
                                        <a:pt x="1470" y="5742"/>
                                      </a:lnTo>
                                      <a:lnTo>
                                        <a:pt x="1453" y="5835"/>
                                      </a:lnTo>
                                      <a:lnTo>
                                        <a:pt x="1523" y="5696"/>
                                      </a:lnTo>
                                      <a:lnTo>
                                        <a:pt x="1598" y="5568"/>
                                      </a:lnTo>
                                      <a:lnTo>
                                        <a:pt x="1675" y="5447"/>
                                      </a:lnTo>
                                      <a:lnTo>
                                        <a:pt x="1757" y="5333"/>
                                      </a:lnTo>
                                      <a:lnTo>
                                        <a:pt x="1843" y="5227"/>
                                      </a:lnTo>
                                      <a:lnTo>
                                        <a:pt x="1933" y="5128"/>
                                      </a:lnTo>
                                      <a:lnTo>
                                        <a:pt x="2025" y="5036"/>
                                      </a:lnTo>
                                      <a:lnTo>
                                        <a:pt x="2120" y="4950"/>
                                      </a:lnTo>
                                      <a:lnTo>
                                        <a:pt x="2219" y="4871"/>
                                      </a:lnTo>
                                      <a:lnTo>
                                        <a:pt x="2320" y="4796"/>
                                      </a:lnTo>
                                      <a:lnTo>
                                        <a:pt x="2422" y="4727"/>
                                      </a:lnTo>
                                      <a:lnTo>
                                        <a:pt x="2527" y="4661"/>
                                      </a:lnTo>
                                      <a:lnTo>
                                        <a:pt x="2633" y="4600"/>
                                      </a:lnTo>
                                      <a:lnTo>
                                        <a:pt x="2739" y="4541"/>
                                      </a:lnTo>
                                      <a:lnTo>
                                        <a:pt x="2848" y="4488"/>
                                      </a:lnTo>
                                      <a:lnTo>
                                        <a:pt x="2958" y="4435"/>
                                      </a:lnTo>
                                      <a:lnTo>
                                        <a:pt x="3067" y="4388"/>
                                      </a:lnTo>
                                      <a:lnTo>
                                        <a:pt x="3177" y="4340"/>
                                      </a:lnTo>
                                      <a:lnTo>
                                        <a:pt x="3287" y="4294"/>
                                      </a:lnTo>
                                      <a:lnTo>
                                        <a:pt x="3397" y="4248"/>
                                      </a:lnTo>
                                      <a:lnTo>
                                        <a:pt x="3507" y="4204"/>
                                      </a:lnTo>
                                      <a:lnTo>
                                        <a:pt x="3617" y="4160"/>
                                      </a:lnTo>
                                      <a:lnTo>
                                        <a:pt x="3723" y="4116"/>
                                      </a:lnTo>
                                      <a:lnTo>
                                        <a:pt x="3832" y="4070"/>
                                      </a:lnTo>
                                      <a:lnTo>
                                        <a:pt x="3936" y="4025"/>
                                      </a:lnTo>
                                      <a:lnTo>
                                        <a:pt x="4039" y="3977"/>
                                      </a:lnTo>
                                      <a:lnTo>
                                        <a:pt x="4141" y="3928"/>
                                      </a:lnTo>
                                      <a:lnTo>
                                        <a:pt x="4240" y="3876"/>
                                      </a:lnTo>
                                      <a:lnTo>
                                        <a:pt x="4335" y="3821"/>
                                      </a:lnTo>
                                      <a:lnTo>
                                        <a:pt x="4429" y="3763"/>
                                      </a:lnTo>
                                      <a:lnTo>
                                        <a:pt x="4521" y="3702"/>
                                      </a:lnTo>
                                      <a:lnTo>
                                        <a:pt x="4609" y="3636"/>
                                      </a:lnTo>
                                      <a:lnTo>
                                        <a:pt x="4609" y="3665"/>
                                      </a:lnTo>
                                      <a:lnTo>
                                        <a:pt x="4519" y="3731"/>
                                      </a:lnTo>
                                      <a:lnTo>
                                        <a:pt x="4427" y="3794"/>
                                      </a:lnTo>
                                      <a:lnTo>
                                        <a:pt x="4330" y="3852"/>
                                      </a:lnTo>
                                      <a:lnTo>
                                        <a:pt x="4233" y="3907"/>
                                      </a:lnTo>
                                      <a:lnTo>
                                        <a:pt x="4132" y="3961"/>
                                      </a:lnTo>
                                      <a:lnTo>
                                        <a:pt x="4029" y="4010"/>
                                      </a:lnTo>
                                      <a:lnTo>
                                        <a:pt x="3923" y="4058"/>
                                      </a:lnTo>
                                      <a:lnTo>
                                        <a:pt x="3817" y="4105"/>
                                      </a:lnTo>
                                      <a:lnTo>
                                        <a:pt x="3709" y="4149"/>
                                      </a:lnTo>
                                      <a:lnTo>
                                        <a:pt x="3601" y="4195"/>
                                      </a:lnTo>
                                      <a:lnTo>
                                        <a:pt x="3489" y="4239"/>
                                      </a:lnTo>
                                      <a:lnTo>
                                        <a:pt x="3379" y="4285"/>
                                      </a:lnTo>
                                      <a:lnTo>
                                        <a:pt x="3267" y="4331"/>
                                      </a:lnTo>
                                      <a:lnTo>
                                        <a:pt x="3157" y="4378"/>
                                      </a:lnTo>
                                      <a:lnTo>
                                        <a:pt x="3045" y="4426"/>
                                      </a:lnTo>
                                      <a:lnTo>
                                        <a:pt x="2934" y="4477"/>
                                      </a:lnTo>
                                      <a:lnTo>
                                        <a:pt x="2824" y="4531"/>
                                      </a:lnTo>
                                      <a:lnTo>
                                        <a:pt x="2716" y="4585"/>
                                      </a:lnTo>
                                      <a:lnTo>
                                        <a:pt x="2608" y="4646"/>
                                      </a:lnTo>
                                      <a:lnTo>
                                        <a:pt x="2501" y="4708"/>
                                      </a:lnTo>
                                      <a:lnTo>
                                        <a:pt x="2397" y="4776"/>
                                      </a:lnTo>
                                      <a:lnTo>
                                        <a:pt x="2294" y="4849"/>
                                      </a:lnTo>
                                      <a:lnTo>
                                        <a:pt x="2193" y="4926"/>
                                      </a:lnTo>
                                      <a:lnTo>
                                        <a:pt x="2096" y="5009"/>
                                      </a:lnTo>
                                      <a:lnTo>
                                        <a:pt x="2001" y="5099"/>
                                      </a:lnTo>
                                      <a:lnTo>
                                        <a:pt x="1909" y="5194"/>
                                      </a:lnTo>
                                      <a:lnTo>
                                        <a:pt x="1821" y="5297"/>
                                      </a:lnTo>
                                      <a:lnTo>
                                        <a:pt x="1737" y="5408"/>
                                      </a:lnTo>
                                      <a:lnTo>
                                        <a:pt x="1656" y="5526"/>
                                      </a:lnTo>
                                      <a:lnTo>
                                        <a:pt x="1580" y="5652"/>
                                      </a:lnTo>
                                      <a:lnTo>
                                        <a:pt x="1508" y="5786"/>
                                      </a:lnTo>
                                      <a:lnTo>
                                        <a:pt x="1440" y="5931"/>
                                      </a:lnTo>
                                      <a:lnTo>
                                        <a:pt x="1435" y="5991"/>
                                      </a:lnTo>
                                      <a:lnTo>
                                        <a:pt x="1433" y="6048"/>
                                      </a:lnTo>
                                      <a:lnTo>
                                        <a:pt x="1363" y="6048"/>
                                      </a:lnTo>
                                      <a:lnTo>
                                        <a:pt x="1396" y="5966"/>
                                      </a:lnTo>
                                      <a:lnTo>
                                        <a:pt x="1404" y="5889"/>
                                      </a:lnTo>
                                      <a:lnTo>
                                        <a:pt x="1415" y="5808"/>
                                      </a:lnTo>
                                      <a:lnTo>
                                        <a:pt x="1431" y="5724"/>
                                      </a:lnTo>
                                      <a:lnTo>
                                        <a:pt x="1451" y="5636"/>
                                      </a:lnTo>
                                      <a:lnTo>
                                        <a:pt x="1486" y="5518"/>
                                      </a:lnTo>
                                      <a:lnTo>
                                        <a:pt x="1528" y="5408"/>
                                      </a:lnTo>
                                      <a:lnTo>
                                        <a:pt x="1578" y="5302"/>
                                      </a:lnTo>
                                      <a:lnTo>
                                        <a:pt x="1635" y="5201"/>
                                      </a:lnTo>
                                      <a:lnTo>
                                        <a:pt x="1699" y="5104"/>
                                      </a:lnTo>
                                      <a:lnTo>
                                        <a:pt x="1768" y="5013"/>
                                      </a:lnTo>
                                      <a:lnTo>
                                        <a:pt x="1843" y="4925"/>
                                      </a:lnTo>
                                      <a:lnTo>
                                        <a:pt x="1924" y="4838"/>
                                      </a:lnTo>
                                      <a:lnTo>
                                        <a:pt x="2010" y="4758"/>
                                      </a:lnTo>
                                      <a:lnTo>
                                        <a:pt x="2102" y="4679"/>
                                      </a:lnTo>
                                      <a:lnTo>
                                        <a:pt x="2197" y="4602"/>
                                      </a:lnTo>
                                      <a:lnTo>
                                        <a:pt x="2294" y="4529"/>
                                      </a:lnTo>
                                      <a:lnTo>
                                        <a:pt x="2397" y="4457"/>
                                      </a:lnTo>
                                      <a:lnTo>
                                        <a:pt x="2501" y="4388"/>
                                      </a:lnTo>
                                      <a:lnTo>
                                        <a:pt x="2609" y="4320"/>
                                      </a:lnTo>
                                      <a:lnTo>
                                        <a:pt x="2717" y="4254"/>
                                      </a:lnTo>
                                      <a:lnTo>
                                        <a:pt x="2829" y="4188"/>
                                      </a:lnTo>
                                      <a:lnTo>
                                        <a:pt x="2948" y="4109"/>
                                      </a:lnTo>
                                      <a:lnTo>
                                        <a:pt x="3064" y="4028"/>
                                      </a:lnTo>
                                      <a:lnTo>
                                        <a:pt x="3170" y="3946"/>
                                      </a:lnTo>
                                      <a:lnTo>
                                        <a:pt x="3271" y="3862"/>
                                      </a:lnTo>
                                      <a:lnTo>
                                        <a:pt x="3362" y="3777"/>
                                      </a:lnTo>
                                      <a:lnTo>
                                        <a:pt x="3449" y="3691"/>
                                      </a:lnTo>
                                      <a:lnTo>
                                        <a:pt x="3526" y="3605"/>
                                      </a:lnTo>
                                      <a:lnTo>
                                        <a:pt x="3595" y="3515"/>
                                      </a:lnTo>
                                      <a:lnTo>
                                        <a:pt x="3656" y="3424"/>
                                      </a:lnTo>
                                      <a:lnTo>
                                        <a:pt x="3709" y="3332"/>
                                      </a:lnTo>
                                      <a:lnTo>
                                        <a:pt x="3751" y="3238"/>
                                      </a:lnTo>
                                      <a:lnTo>
                                        <a:pt x="3786" y="3141"/>
                                      </a:lnTo>
                                      <a:lnTo>
                                        <a:pt x="3811" y="3044"/>
                                      </a:lnTo>
                                      <a:lnTo>
                                        <a:pt x="3826" y="2943"/>
                                      </a:lnTo>
                                      <a:lnTo>
                                        <a:pt x="3832" y="2841"/>
                                      </a:lnTo>
                                      <a:lnTo>
                                        <a:pt x="3828" y="2736"/>
                                      </a:lnTo>
                                      <a:lnTo>
                                        <a:pt x="3811" y="2630"/>
                                      </a:lnTo>
                                      <a:lnTo>
                                        <a:pt x="3793" y="2628"/>
                                      </a:lnTo>
                                      <a:lnTo>
                                        <a:pt x="3736" y="2630"/>
                                      </a:lnTo>
                                      <a:lnTo>
                                        <a:pt x="3685" y="2637"/>
                                      </a:lnTo>
                                      <a:lnTo>
                                        <a:pt x="3639" y="2654"/>
                                      </a:lnTo>
                                      <a:lnTo>
                                        <a:pt x="3597" y="2676"/>
                                      </a:lnTo>
                                      <a:lnTo>
                                        <a:pt x="3562" y="2703"/>
                                      </a:lnTo>
                                      <a:lnTo>
                                        <a:pt x="3531" y="2736"/>
                                      </a:lnTo>
                                      <a:lnTo>
                                        <a:pt x="3507" y="2771"/>
                                      </a:lnTo>
                                      <a:lnTo>
                                        <a:pt x="3487" y="2811"/>
                                      </a:lnTo>
                                      <a:lnTo>
                                        <a:pt x="3472" y="2852"/>
                                      </a:lnTo>
                                      <a:lnTo>
                                        <a:pt x="3463" y="2892"/>
                                      </a:lnTo>
                                      <a:lnTo>
                                        <a:pt x="3461" y="2934"/>
                                      </a:lnTo>
                                      <a:lnTo>
                                        <a:pt x="3463" y="2975"/>
                                      </a:lnTo>
                                      <a:lnTo>
                                        <a:pt x="3471" y="3015"/>
                                      </a:lnTo>
                                      <a:lnTo>
                                        <a:pt x="3483" y="3051"/>
                                      </a:lnTo>
                                      <a:lnTo>
                                        <a:pt x="3502" y="3084"/>
                                      </a:lnTo>
                                      <a:lnTo>
                                        <a:pt x="3526" y="3114"/>
                                      </a:lnTo>
                                      <a:lnTo>
                                        <a:pt x="3562" y="3145"/>
                                      </a:lnTo>
                                      <a:lnTo>
                                        <a:pt x="3599" y="3165"/>
                                      </a:lnTo>
                                      <a:lnTo>
                                        <a:pt x="3632" y="3176"/>
                                      </a:lnTo>
                                      <a:lnTo>
                                        <a:pt x="3661" y="3180"/>
                                      </a:lnTo>
                                      <a:lnTo>
                                        <a:pt x="3687" y="3178"/>
                                      </a:lnTo>
                                      <a:lnTo>
                                        <a:pt x="3705" y="3169"/>
                                      </a:lnTo>
                                      <a:lnTo>
                                        <a:pt x="3694" y="3189"/>
                                      </a:lnTo>
                                      <a:lnTo>
                                        <a:pt x="3676" y="3204"/>
                                      </a:lnTo>
                                      <a:lnTo>
                                        <a:pt x="3652" y="3213"/>
                                      </a:lnTo>
                                      <a:lnTo>
                                        <a:pt x="3623" y="3218"/>
                                      </a:lnTo>
                                      <a:lnTo>
                                        <a:pt x="3592" y="3216"/>
                                      </a:lnTo>
                                      <a:lnTo>
                                        <a:pt x="3560" y="3207"/>
                                      </a:lnTo>
                                      <a:lnTo>
                                        <a:pt x="3527" y="3193"/>
                                      </a:lnTo>
                                      <a:lnTo>
                                        <a:pt x="3494" y="3171"/>
                                      </a:lnTo>
                                      <a:lnTo>
                                        <a:pt x="3465" y="3143"/>
                                      </a:lnTo>
                                      <a:lnTo>
                                        <a:pt x="3436" y="3103"/>
                                      </a:lnTo>
                                      <a:lnTo>
                                        <a:pt x="3417" y="3061"/>
                                      </a:lnTo>
                                      <a:lnTo>
                                        <a:pt x="3406" y="3015"/>
                                      </a:lnTo>
                                      <a:lnTo>
                                        <a:pt x="3403" y="2967"/>
                                      </a:lnTo>
                                      <a:lnTo>
                                        <a:pt x="3406" y="2918"/>
                                      </a:lnTo>
                                      <a:lnTo>
                                        <a:pt x="3417" y="2870"/>
                                      </a:lnTo>
                                      <a:lnTo>
                                        <a:pt x="3436" y="2822"/>
                                      </a:lnTo>
                                      <a:lnTo>
                                        <a:pt x="3461" y="2778"/>
                                      </a:lnTo>
                                      <a:lnTo>
                                        <a:pt x="3493" y="2736"/>
                                      </a:lnTo>
                                      <a:lnTo>
                                        <a:pt x="3529" y="2700"/>
                                      </a:lnTo>
                                      <a:lnTo>
                                        <a:pt x="3570" y="2667"/>
                                      </a:lnTo>
                                      <a:lnTo>
                                        <a:pt x="3617" y="2639"/>
                                      </a:lnTo>
                                      <a:lnTo>
                                        <a:pt x="3670" y="2621"/>
                                      </a:lnTo>
                                      <a:lnTo>
                                        <a:pt x="3727" y="2610"/>
                                      </a:lnTo>
                                      <a:lnTo>
                                        <a:pt x="3788" y="2606"/>
                                      </a:lnTo>
                                      <a:lnTo>
                                        <a:pt x="3758" y="2518"/>
                                      </a:lnTo>
                                      <a:lnTo>
                                        <a:pt x="3722" y="2439"/>
                                      </a:lnTo>
                                      <a:lnTo>
                                        <a:pt x="3679" y="2366"/>
                                      </a:lnTo>
                                      <a:lnTo>
                                        <a:pt x="3630" y="2300"/>
                                      </a:lnTo>
                                      <a:lnTo>
                                        <a:pt x="3579" y="2240"/>
                                      </a:lnTo>
                                      <a:lnTo>
                                        <a:pt x="3520" y="2188"/>
                                      </a:lnTo>
                                      <a:lnTo>
                                        <a:pt x="3460" y="2142"/>
                                      </a:lnTo>
                                      <a:lnTo>
                                        <a:pt x="3394" y="2104"/>
                                      </a:lnTo>
                                      <a:lnTo>
                                        <a:pt x="3326" y="2071"/>
                                      </a:lnTo>
                                      <a:lnTo>
                                        <a:pt x="3256" y="2047"/>
                                      </a:lnTo>
                                      <a:lnTo>
                                        <a:pt x="3185" y="2029"/>
                                      </a:lnTo>
                                      <a:lnTo>
                                        <a:pt x="3113" y="2016"/>
                                      </a:lnTo>
                                      <a:lnTo>
                                        <a:pt x="3040" y="2012"/>
                                      </a:lnTo>
                                      <a:lnTo>
                                        <a:pt x="2967" y="2014"/>
                                      </a:lnTo>
                                      <a:lnTo>
                                        <a:pt x="2893" y="2023"/>
                                      </a:lnTo>
                                      <a:lnTo>
                                        <a:pt x="2822" y="2038"/>
                                      </a:lnTo>
                                      <a:lnTo>
                                        <a:pt x="2752" y="2060"/>
                                      </a:lnTo>
                                      <a:lnTo>
                                        <a:pt x="2684" y="2089"/>
                                      </a:lnTo>
                                      <a:lnTo>
                                        <a:pt x="2620" y="2124"/>
                                      </a:lnTo>
                                      <a:lnTo>
                                        <a:pt x="2560" y="2166"/>
                                      </a:lnTo>
                                      <a:lnTo>
                                        <a:pt x="2501" y="2214"/>
                                      </a:lnTo>
                                      <a:lnTo>
                                        <a:pt x="2540" y="2263"/>
                                      </a:lnTo>
                                      <a:lnTo>
                                        <a:pt x="2582" y="2309"/>
                                      </a:lnTo>
                                      <a:lnTo>
                                        <a:pt x="2628" y="2350"/>
                                      </a:lnTo>
                                      <a:lnTo>
                                        <a:pt x="2679" y="2384"/>
                                      </a:lnTo>
                                      <a:lnTo>
                                        <a:pt x="2734" y="2412"/>
                                      </a:lnTo>
                                      <a:lnTo>
                                        <a:pt x="2794" y="2432"/>
                                      </a:lnTo>
                                      <a:lnTo>
                                        <a:pt x="2859" y="2447"/>
                                      </a:lnTo>
                                      <a:lnTo>
                                        <a:pt x="2926" y="2452"/>
                                      </a:lnTo>
                                      <a:lnTo>
                                        <a:pt x="2967" y="2449"/>
                                      </a:lnTo>
                                      <a:lnTo>
                                        <a:pt x="3003" y="2438"/>
                                      </a:lnTo>
                                      <a:lnTo>
                                        <a:pt x="3034" y="2419"/>
                                      </a:lnTo>
                                      <a:lnTo>
                                        <a:pt x="3060" y="2395"/>
                                      </a:lnTo>
                                      <a:lnTo>
                                        <a:pt x="3078" y="2368"/>
                                      </a:lnTo>
                                      <a:lnTo>
                                        <a:pt x="3091" y="2339"/>
                                      </a:lnTo>
                                      <a:lnTo>
                                        <a:pt x="3097" y="2309"/>
                                      </a:lnTo>
                                      <a:lnTo>
                                        <a:pt x="3093" y="2280"/>
                                      </a:lnTo>
                                      <a:lnTo>
                                        <a:pt x="3082" y="2252"/>
                                      </a:lnTo>
                                      <a:lnTo>
                                        <a:pt x="3113" y="2252"/>
                                      </a:lnTo>
                                      <a:lnTo>
                                        <a:pt x="3139" y="2258"/>
                                      </a:lnTo>
                                      <a:lnTo>
                                        <a:pt x="3163" y="2269"/>
                                      </a:lnTo>
                                      <a:lnTo>
                                        <a:pt x="3181" y="2285"/>
                                      </a:lnTo>
                                      <a:lnTo>
                                        <a:pt x="3196" y="2307"/>
                                      </a:lnTo>
                                      <a:lnTo>
                                        <a:pt x="3205" y="2331"/>
                                      </a:lnTo>
                                      <a:lnTo>
                                        <a:pt x="3209" y="2357"/>
                                      </a:lnTo>
                                      <a:lnTo>
                                        <a:pt x="3207" y="2386"/>
                                      </a:lnTo>
                                      <a:lnTo>
                                        <a:pt x="3199" y="2414"/>
                                      </a:lnTo>
                                      <a:lnTo>
                                        <a:pt x="3188" y="2443"/>
                                      </a:lnTo>
                                      <a:lnTo>
                                        <a:pt x="3168" y="2471"/>
                                      </a:lnTo>
                                      <a:lnTo>
                                        <a:pt x="3144" y="2494"/>
                                      </a:lnTo>
                                      <a:lnTo>
                                        <a:pt x="3113" y="2516"/>
                                      </a:lnTo>
                                      <a:lnTo>
                                        <a:pt x="3075" y="2535"/>
                                      </a:lnTo>
                                      <a:lnTo>
                                        <a:pt x="3031" y="2547"/>
                                      </a:lnTo>
                                      <a:lnTo>
                                        <a:pt x="2979" y="2555"/>
                                      </a:lnTo>
                                      <a:lnTo>
                                        <a:pt x="2906" y="2555"/>
                                      </a:lnTo>
                                      <a:lnTo>
                                        <a:pt x="2837" y="2546"/>
                                      </a:lnTo>
                                      <a:lnTo>
                                        <a:pt x="2769" y="2527"/>
                                      </a:lnTo>
                                      <a:lnTo>
                                        <a:pt x="2706" y="2500"/>
                                      </a:lnTo>
                                      <a:lnTo>
                                        <a:pt x="2648" y="2465"/>
                                      </a:lnTo>
                                      <a:lnTo>
                                        <a:pt x="2593" y="2423"/>
                                      </a:lnTo>
                                      <a:lnTo>
                                        <a:pt x="2543" y="2375"/>
                                      </a:lnTo>
                                      <a:lnTo>
                                        <a:pt x="2498" y="2320"/>
                                      </a:lnTo>
                                      <a:lnTo>
                                        <a:pt x="2457" y="2260"/>
                                      </a:lnTo>
                                      <a:lnTo>
                                        <a:pt x="2413" y="2313"/>
                                      </a:lnTo>
                                      <a:lnTo>
                                        <a:pt x="2373" y="2373"/>
                                      </a:lnTo>
                                      <a:lnTo>
                                        <a:pt x="2338" y="2439"/>
                                      </a:lnTo>
                                      <a:lnTo>
                                        <a:pt x="2309" y="2511"/>
                                      </a:lnTo>
                                      <a:lnTo>
                                        <a:pt x="2283" y="2588"/>
                                      </a:lnTo>
                                      <a:lnTo>
                                        <a:pt x="2269" y="2661"/>
                                      </a:lnTo>
                                      <a:lnTo>
                                        <a:pt x="2263" y="2731"/>
                                      </a:lnTo>
                                      <a:lnTo>
                                        <a:pt x="2263" y="2797"/>
                                      </a:lnTo>
                                      <a:lnTo>
                                        <a:pt x="2272" y="2857"/>
                                      </a:lnTo>
                                      <a:lnTo>
                                        <a:pt x="2287" y="2914"/>
                                      </a:lnTo>
                                      <a:lnTo>
                                        <a:pt x="2307" y="2967"/>
                                      </a:lnTo>
                                      <a:lnTo>
                                        <a:pt x="2333" y="3015"/>
                                      </a:lnTo>
                                      <a:lnTo>
                                        <a:pt x="2364" y="3059"/>
                                      </a:lnTo>
                                      <a:lnTo>
                                        <a:pt x="2399" y="3099"/>
                                      </a:lnTo>
                                      <a:lnTo>
                                        <a:pt x="2437" y="3132"/>
                                      </a:lnTo>
                                      <a:lnTo>
                                        <a:pt x="2477" y="3163"/>
                                      </a:lnTo>
                                      <a:lnTo>
                                        <a:pt x="2521" y="3189"/>
                                      </a:lnTo>
                                      <a:lnTo>
                                        <a:pt x="2565" y="3209"/>
                                      </a:lnTo>
                                      <a:lnTo>
                                        <a:pt x="2611" y="3226"/>
                                      </a:lnTo>
                                      <a:lnTo>
                                        <a:pt x="2657" y="3237"/>
                                      </a:lnTo>
                                      <a:lnTo>
                                        <a:pt x="2703" y="3242"/>
                                      </a:lnTo>
                                      <a:lnTo>
                                        <a:pt x="2749" y="3244"/>
                                      </a:lnTo>
                                      <a:lnTo>
                                        <a:pt x="2791" y="3240"/>
                                      </a:lnTo>
                                      <a:lnTo>
                                        <a:pt x="2833" y="3231"/>
                                      </a:lnTo>
                                      <a:lnTo>
                                        <a:pt x="2871" y="3216"/>
                                      </a:lnTo>
                                      <a:lnTo>
                                        <a:pt x="2906" y="3196"/>
                                      </a:lnTo>
                                      <a:lnTo>
                                        <a:pt x="2936" y="3172"/>
                                      </a:lnTo>
                                      <a:lnTo>
                                        <a:pt x="2963" y="3141"/>
                                      </a:lnTo>
                                      <a:lnTo>
                                        <a:pt x="2983" y="3106"/>
                                      </a:lnTo>
                                      <a:lnTo>
                                        <a:pt x="2996" y="3070"/>
                                      </a:lnTo>
                                      <a:lnTo>
                                        <a:pt x="3000" y="3039"/>
                                      </a:lnTo>
                                      <a:lnTo>
                                        <a:pt x="2996" y="3009"/>
                                      </a:lnTo>
                                      <a:lnTo>
                                        <a:pt x="2985" y="2986"/>
                                      </a:lnTo>
                                      <a:lnTo>
                                        <a:pt x="2970" y="2965"/>
                                      </a:lnTo>
                                      <a:lnTo>
                                        <a:pt x="2948" y="2949"/>
                                      </a:lnTo>
                                      <a:lnTo>
                                        <a:pt x="2926" y="2938"/>
                                      </a:lnTo>
                                      <a:lnTo>
                                        <a:pt x="2899" y="2932"/>
                                      </a:lnTo>
                                      <a:lnTo>
                                        <a:pt x="2873" y="2931"/>
                                      </a:lnTo>
                                      <a:lnTo>
                                        <a:pt x="2846" y="2932"/>
                                      </a:lnTo>
                                      <a:lnTo>
                                        <a:pt x="2822" y="2942"/>
                                      </a:lnTo>
                                      <a:lnTo>
                                        <a:pt x="2798" y="2954"/>
                                      </a:lnTo>
                                      <a:lnTo>
                                        <a:pt x="2780" y="2973"/>
                                      </a:lnTo>
                                      <a:lnTo>
                                        <a:pt x="2765" y="2997"/>
                                      </a:lnTo>
                                      <a:lnTo>
                                        <a:pt x="2758" y="3026"/>
                                      </a:lnTo>
                                      <a:lnTo>
                                        <a:pt x="2741" y="3020"/>
                                      </a:lnTo>
                                      <a:lnTo>
                                        <a:pt x="2727" y="3011"/>
                                      </a:lnTo>
                                      <a:lnTo>
                                        <a:pt x="2716" y="2995"/>
                                      </a:lnTo>
                                      <a:lnTo>
                                        <a:pt x="2706" y="2976"/>
                                      </a:lnTo>
                                      <a:lnTo>
                                        <a:pt x="2701" y="2954"/>
                                      </a:lnTo>
                                      <a:lnTo>
                                        <a:pt x="2699" y="2931"/>
                                      </a:lnTo>
                                      <a:lnTo>
                                        <a:pt x="2701" y="2907"/>
                                      </a:lnTo>
                                      <a:lnTo>
                                        <a:pt x="2708" y="2883"/>
                                      </a:lnTo>
                                      <a:lnTo>
                                        <a:pt x="2719" y="2859"/>
                                      </a:lnTo>
                                      <a:lnTo>
                                        <a:pt x="2738" y="2839"/>
                                      </a:lnTo>
                                      <a:lnTo>
                                        <a:pt x="2760" y="2822"/>
                                      </a:lnTo>
                                      <a:lnTo>
                                        <a:pt x="2789" y="2810"/>
                                      </a:lnTo>
                                      <a:lnTo>
                                        <a:pt x="2824" y="2800"/>
                                      </a:lnTo>
                                      <a:lnTo>
                                        <a:pt x="2877" y="2799"/>
                                      </a:lnTo>
                                      <a:lnTo>
                                        <a:pt x="2925" y="2806"/>
                                      </a:lnTo>
                                      <a:lnTo>
                                        <a:pt x="2967" y="2819"/>
                                      </a:lnTo>
                                      <a:lnTo>
                                        <a:pt x="3005" y="2839"/>
                                      </a:lnTo>
                                      <a:lnTo>
                                        <a:pt x="3036" y="2863"/>
                                      </a:lnTo>
                                      <a:lnTo>
                                        <a:pt x="3062" y="2894"/>
                                      </a:lnTo>
                                      <a:lnTo>
                                        <a:pt x="3080" y="2929"/>
                                      </a:lnTo>
                                      <a:lnTo>
                                        <a:pt x="3091" y="2967"/>
                                      </a:lnTo>
                                      <a:lnTo>
                                        <a:pt x="3097" y="3008"/>
                                      </a:lnTo>
                                      <a:lnTo>
                                        <a:pt x="3093" y="3051"/>
                                      </a:lnTo>
                                      <a:lnTo>
                                        <a:pt x="3082" y="3095"/>
                                      </a:lnTo>
                                      <a:lnTo>
                                        <a:pt x="3064" y="3141"/>
                                      </a:lnTo>
                                      <a:lnTo>
                                        <a:pt x="3036" y="3185"/>
                                      </a:lnTo>
                                      <a:lnTo>
                                        <a:pt x="3000" y="3229"/>
                                      </a:lnTo>
                                      <a:lnTo>
                                        <a:pt x="2968" y="3255"/>
                                      </a:lnTo>
                                      <a:lnTo>
                                        <a:pt x="2934" y="3275"/>
                                      </a:lnTo>
                                      <a:lnTo>
                                        <a:pt x="2895" y="3292"/>
                                      </a:lnTo>
                                      <a:lnTo>
                                        <a:pt x="2851" y="3301"/>
                                      </a:lnTo>
                                      <a:lnTo>
                                        <a:pt x="2807" y="3306"/>
                                      </a:lnTo>
                                      <a:lnTo>
                                        <a:pt x="2758" y="3306"/>
                                      </a:lnTo>
                                      <a:lnTo>
                                        <a:pt x="2710" y="3301"/>
                                      </a:lnTo>
                                      <a:lnTo>
                                        <a:pt x="2659" y="3290"/>
                                      </a:lnTo>
                                      <a:lnTo>
                                        <a:pt x="2609" y="3275"/>
                                      </a:lnTo>
                                      <a:lnTo>
                                        <a:pt x="2560" y="3255"/>
                                      </a:lnTo>
                                      <a:lnTo>
                                        <a:pt x="2510" y="3229"/>
                                      </a:lnTo>
                                      <a:lnTo>
                                        <a:pt x="2465" y="3200"/>
                                      </a:lnTo>
                                      <a:lnTo>
                                        <a:pt x="2419" y="3165"/>
                                      </a:lnTo>
                                      <a:lnTo>
                                        <a:pt x="2378" y="3127"/>
                                      </a:lnTo>
                                      <a:lnTo>
                                        <a:pt x="2340" y="3083"/>
                                      </a:lnTo>
                                      <a:lnTo>
                                        <a:pt x="2307" y="3035"/>
                                      </a:lnTo>
                                      <a:lnTo>
                                        <a:pt x="2280" y="2982"/>
                                      </a:lnTo>
                                      <a:lnTo>
                                        <a:pt x="2256" y="2925"/>
                                      </a:lnTo>
                                      <a:lnTo>
                                        <a:pt x="2241" y="2865"/>
                                      </a:lnTo>
                                      <a:lnTo>
                                        <a:pt x="2232" y="2799"/>
                                      </a:lnTo>
                                      <a:lnTo>
                                        <a:pt x="2230" y="2729"/>
                                      </a:lnTo>
                                      <a:lnTo>
                                        <a:pt x="2236" y="2656"/>
                                      </a:lnTo>
                                      <a:lnTo>
                                        <a:pt x="2252" y="2579"/>
                                      </a:lnTo>
                                      <a:lnTo>
                                        <a:pt x="2278" y="2496"/>
                                      </a:lnTo>
                                      <a:lnTo>
                                        <a:pt x="2311" y="2419"/>
                                      </a:lnTo>
                                      <a:lnTo>
                                        <a:pt x="2347" y="2348"/>
                                      </a:lnTo>
                                      <a:lnTo>
                                        <a:pt x="2391" y="2284"/>
                                      </a:lnTo>
                                      <a:lnTo>
                                        <a:pt x="2439" y="2227"/>
                                      </a:lnTo>
                                      <a:lnTo>
                                        <a:pt x="2421" y="2192"/>
                                      </a:lnTo>
                                      <a:lnTo>
                                        <a:pt x="2375" y="2243"/>
                                      </a:lnTo>
                                      <a:lnTo>
                                        <a:pt x="2333" y="2298"/>
                                      </a:lnTo>
                                      <a:lnTo>
                                        <a:pt x="2294" y="2361"/>
                                      </a:lnTo>
                                      <a:lnTo>
                                        <a:pt x="2261" y="2427"/>
                                      </a:lnTo>
                                      <a:lnTo>
                                        <a:pt x="2232" y="2498"/>
                                      </a:lnTo>
                                      <a:lnTo>
                                        <a:pt x="2206" y="2586"/>
                                      </a:lnTo>
                                      <a:lnTo>
                                        <a:pt x="2190" y="2672"/>
                                      </a:lnTo>
                                      <a:lnTo>
                                        <a:pt x="2184" y="2753"/>
                                      </a:lnTo>
                                      <a:lnTo>
                                        <a:pt x="2186" y="2830"/>
                                      </a:lnTo>
                                      <a:lnTo>
                                        <a:pt x="2197" y="2901"/>
                                      </a:lnTo>
                                      <a:lnTo>
                                        <a:pt x="2215" y="2971"/>
                                      </a:lnTo>
                                      <a:lnTo>
                                        <a:pt x="2241" y="3035"/>
                                      </a:lnTo>
                                      <a:lnTo>
                                        <a:pt x="2272" y="3094"/>
                                      </a:lnTo>
                                      <a:lnTo>
                                        <a:pt x="2311" y="3149"/>
                                      </a:lnTo>
                                      <a:lnTo>
                                        <a:pt x="2353" y="3200"/>
                                      </a:lnTo>
                                      <a:lnTo>
                                        <a:pt x="2399" y="3244"/>
                                      </a:lnTo>
                                      <a:lnTo>
                                        <a:pt x="2450" y="3284"/>
                                      </a:lnTo>
                                      <a:lnTo>
                                        <a:pt x="2503" y="3319"/>
                                      </a:lnTo>
                                      <a:lnTo>
                                        <a:pt x="2560" y="3348"/>
                                      </a:lnTo>
                                      <a:lnTo>
                                        <a:pt x="2617" y="3372"/>
                                      </a:lnTo>
                                      <a:lnTo>
                                        <a:pt x="2675" y="3391"/>
                                      </a:lnTo>
                                      <a:lnTo>
                                        <a:pt x="2736" y="3403"/>
                                      </a:lnTo>
                                      <a:lnTo>
                                        <a:pt x="2794" y="3409"/>
                                      </a:lnTo>
                                      <a:lnTo>
                                        <a:pt x="2853" y="3411"/>
                                      </a:lnTo>
                                      <a:lnTo>
                                        <a:pt x="2910" y="3403"/>
                                      </a:lnTo>
                                      <a:lnTo>
                                        <a:pt x="2965" y="3392"/>
                                      </a:lnTo>
                                      <a:lnTo>
                                        <a:pt x="3016" y="3372"/>
                                      </a:lnTo>
                                      <a:lnTo>
                                        <a:pt x="3066" y="3347"/>
                                      </a:lnTo>
                                      <a:lnTo>
                                        <a:pt x="3110" y="3315"/>
                                      </a:lnTo>
                                      <a:lnTo>
                                        <a:pt x="3150" y="3275"/>
                                      </a:lnTo>
                                      <a:lnTo>
                                        <a:pt x="3152" y="3279"/>
                                      </a:lnTo>
                                      <a:lnTo>
                                        <a:pt x="3154" y="3290"/>
                                      </a:lnTo>
                                      <a:lnTo>
                                        <a:pt x="3155" y="3306"/>
                                      </a:lnTo>
                                      <a:lnTo>
                                        <a:pt x="3154" y="3326"/>
                                      </a:lnTo>
                                      <a:lnTo>
                                        <a:pt x="3150" y="3352"/>
                                      </a:lnTo>
                                      <a:lnTo>
                                        <a:pt x="3139" y="3378"/>
                                      </a:lnTo>
                                      <a:lnTo>
                                        <a:pt x="3122" y="3407"/>
                                      </a:lnTo>
                                      <a:lnTo>
                                        <a:pt x="3095" y="3435"/>
                                      </a:lnTo>
                                      <a:lnTo>
                                        <a:pt x="3058" y="3462"/>
                                      </a:lnTo>
                                      <a:lnTo>
                                        <a:pt x="3025" y="3479"/>
                                      </a:lnTo>
                                      <a:lnTo>
                                        <a:pt x="2989" y="3490"/>
                                      </a:lnTo>
                                      <a:lnTo>
                                        <a:pt x="2947" y="3497"/>
                                      </a:lnTo>
                                      <a:lnTo>
                                        <a:pt x="2903" y="3501"/>
                                      </a:lnTo>
                                      <a:lnTo>
                                        <a:pt x="2855" y="3499"/>
                                      </a:lnTo>
                                      <a:lnTo>
                                        <a:pt x="2805" y="3493"/>
                                      </a:lnTo>
                                      <a:lnTo>
                                        <a:pt x="2752" y="3484"/>
                                      </a:lnTo>
                                      <a:lnTo>
                                        <a:pt x="2699" y="3469"/>
                                      </a:lnTo>
                                      <a:lnTo>
                                        <a:pt x="2646" y="3451"/>
                                      </a:lnTo>
                                      <a:lnTo>
                                        <a:pt x="2593" y="3427"/>
                                      </a:lnTo>
                                      <a:lnTo>
                                        <a:pt x="2540" y="3402"/>
                                      </a:lnTo>
                                      <a:lnTo>
                                        <a:pt x="2488" y="3370"/>
                                      </a:lnTo>
                                      <a:lnTo>
                                        <a:pt x="2439" y="3334"/>
                                      </a:lnTo>
                                      <a:lnTo>
                                        <a:pt x="2391" y="3295"/>
                                      </a:lnTo>
                                      <a:lnTo>
                                        <a:pt x="2347" y="3251"/>
                                      </a:lnTo>
                                      <a:lnTo>
                                        <a:pt x="2305" y="3204"/>
                                      </a:lnTo>
                                      <a:lnTo>
                                        <a:pt x="2269" y="3150"/>
                                      </a:lnTo>
                                      <a:lnTo>
                                        <a:pt x="2237" y="3095"/>
                                      </a:lnTo>
                                      <a:lnTo>
                                        <a:pt x="2210" y="3035"/>
                                      </a:lnTo>
                                      <a:lnTo>
                                        <a:pt x="2188" y="2969"/>
                                      </a:lnTo>
                                      <a:lnTo>
                                        <a:pt x="2173" y="2901"/>
                                      </a:lnTo>
                                      <a:lnTo>
                                        <a:pt x="2166" y="2828"/>
                                      </a:lnTo>
                                      <a:lnTo>
                                        <a:pt x="2166" y="2751"/>
                                      </a:lnTo>
                                      <a:lnTo>
                                        <a:pt x="2175" y="2670"/>
                                      </a:lnTo>
                                      <a:lnTo>
                                        <a:pt x="2192" y="2586"/>
                                      </a:lnTo>
                                      <a:lnTo>
                                        <a:pt x="2217" y="2498"/>
                                      </a:lnTo>
                                      <a:lnTo>
                                        <a:pt x="2247" y="2421"/>
                                      </a:lnTo>
                                      <a:lnTo>
                                        <a:pt x="2281" y="2351"/>
                                      </a:lnTo>
                                      <a:lnTo>
                                        <a:pt x="2322" y="2285"/>
                                      </a:lnTo>
                                      <a:lnTo>
                                        <a:pt x="2364" y="2227"/>
                                      </a:lnTo>
                                      <a:lnTo>
                                        <a:pt x="2413" y="2172"/>
                                      </a:lnTo>
                                      <a:lnTo>
                                        <a:pt x="2382" y="2097"/>
                                      </a:lnTo>
                                      <a:lnTo>
                                        <a:pt x="2360" y="2016"/>
                                      </a:lnTo>
                                      <a:lnTo>
                                        <a:pt x="2344" y="1932"/>
                                      </a:lnTo>
                                      <a:lnTo>
                                        <a:pt x="2334" y="1846"/>
                                      </a:lnTo>
                                      <a:lnTo>
                                        <a:pt x="2333" y="1756"/>
                                      </a:lnTo>
                                      <a:lnTo>
                                        <a:pt x="2338" y="1666"/>
                                      </a:lnTo>
                                      <a:lnTo>
                                        <a:pt x="2351" y="1574"/>
                                      </a:lnTo>
                                      <a:lnTo>
                                        <a:pt x="2373" y="1485"/>
                                      </a:lnTo>
                                      <a:lnTo>
                                        <a:pt x="2404" y="1393"/>
                                      </a:lnTo>
                                      <a:lnTo>
                                        <a:pt x="2444" y="1305"/>
                                      </a:lnTo>
                                      <a:lnTo>
                                        <a:pt x="2494" y="1217"/>
                                      </a:lnTo>
                                      <a:lnTo>
                                        <a:pt x="2553" y="1134"/>
                                      </a:lnTo>
                                      <a:lnTo>
                                        <a:pt x="2542" y="1078"/>
                                      </a:lnTo>
                                      <a:lnTo>
                                        <a:pt x="2536" y="1017"/>
                                      </a:lnTo>
                                      <a:lnTo>
                                        <a:pt x="2536" y="957"/>
                                      </a:lnTo>
                                      <a:lnTo>
                                        <a:pt x="2542" y="860"/>
                                      </a:lnTo>
                                      <a:lnTo>
                                        <a:pt x="2455" y="935"/>
                                      </a:lnTo>
                                      <a:lnTo>
                                        <a:pt x="2373" y="1017"/>
                                      </a:lnTo>
                                      <a:lnTo>
                                        <a:pt x="2298" y="1105"/>
                                      </a:lnTo>
                                      <a:lnTo>
                                        <a:pt x="2228" y="1200"/>
                                      </a:lnTo>
                                      <a:lnTo>
                                        <a:pt x="2162" y="1303"/>
                                      </a:lnTo>
                                      <a:lnTo>
                                        <a:pt x="2104" y="1413"/>
                                      </a:lnTo>
                                      <a:lnTo>
                                        <a:pt x="2052" y="1530"/>
                                      </a:lnTo>
                                      <a:lnTo>
                                        <a:pt x="2006" y="1655"/>
                                      </a:lnTo>
                                      <a:lnTo>
                                        <a:pt x="1970" y="1785"/>
                                      </a:lnTo>
                                      <a:lnTo>
                                        <a:pt x="1942" y="1906"/>
                                      </a:lnTo>
                                      <a:lnTo>
                                        <a:pt x="1922" y="2021"/>
                                      </a:lnTo>
                                      <a:lnTo>
                                        <a:pt x="1909" y="2130"/>
                                      </a:lnTo>
                                      <a:lnTo>
                                        <a:pt x="1904" y="2234"/>
                                      </a:lnTo>
                                      <a:lnTo>
                                        <a:pt x="1904" y="2333"/>
                                      </a:lnTo>
                                      <a:lnTo>
                                        <a:pt x="1911" y="2427"/>
                                      </a:lnTo>
                                      <a:lnTo>
                                        <a:pt x="1922" y="2515"/>
                                      </a:lnTo>
                                      <a:lnTo>
                                        <a:pt x="1939" y="2597"/>
                                      </a:lnTo>
                                      <a:lnTo>
                                        <a:pt x="1959" y="2676"/>
                                      </a:lnTo>
                                      <a:lnTo>
                                        <a:pt x="1984" y="2751"/>
                                      </a:lnTo>
                                      <a:lnTo>
                                        <a:pt x="2012" y="2821"/>
                                      </a:lnTo>
                                      <a:lnTo>
                                        <a:pt x="2041" y="2885"/>
                                      </a:lnTo>
                                      <a:lnTo>
                                        <a:pt x="2074" y="2947"/>
                                      </a:lnTo>
                                      <a:lnTo>
                                        <a:pt x="2107" y="3006"/>
                                      </a:lnTo>
                                      <a:lnTo>
                                        <a:pt x="2142" y="3059"/>
                                      </a:lnTo>
                                      <a:lnTo>
                                        <a:pt x="2179" y="3108"/>
                                      </a:lnTo>
                                      <a:lnTo>
                                        <a:pt x="2215" y="3156"/>
                                      </a:lnTo>
                                      <a:lnTo>
                                        <a:pt x="2250" y="3200"/>
                                      </a:lnTo>
                                      <a:lnTo>
                                        <a:pt x="2285" y="3240"/>
                                      </a:lnTo>
                                      <a:lnTo>
                                        <a:pt x="2318" y="3279"/>
                                      </a:lnTo>
                                      <a:lnTo>
                                        <a:pt x="2349" y="3314"/>
                                      </a:lnTo>
                                      <a:lnTo>
                                        <a:pt x="2378" y="3347"/>
                                      </a:lnTo>
                                      <a:lnTo>
                                        <a:pt x="2437" y="3413"/>
                                      </a:lnTo>
                                      <a:lnTo>
                                        <a:pt x="2490" y="3473"/>
                                      </a:lnTo>
                                      <a:lnTo>
                                        <a:pt x="2538" y="3528"/>
                                      </a:lnTo>
                                      <a:lnTo>
                                        <a:pt x="2576" y="3579"/>
                                      </a:lnTo>
                                      <a:lnTo>
                                        <a:pt x="2608" y="3627"/>
                                      </a:lnTo>
                                      <a:lnTo>
                                        <a:pt x="2631" y="3673"/>
                                      </a:lnTo>
                                      <a:lnTo>
                                        <a:pt x="2644" y="3717"/>
                                      </a:lnTo>
                                      <a:lnTo>
                                        <a:pt x="2648" y="3759"/>
                                      </a:lnTo>
                                      <a:lnTo>
                                        <a:pt x="2640" y="3801"/>
                                      </a:lnTo>
                                      <a:lnTo>
                                        <a:pt x="2620" y="3843"/>
                                      </a:lnTo>
                                      <a:lnTo>
                                        <a:pt x="2602" y="3871"/>
                                      </a:lnTo>
                                      <a:lnTo>
                                        <a:pt x="2578" y="3891"/>
                                      </a:lnTo>
                                      <a:lnTo>
                                        <a:pt x="2553" y="3907"/>
                                      </a:lnTo>
                                      <a:lnTo>
                                        <a:pt x="2525" y="3917"/>
                                      </a:lnTo>
                                      <a:lnTo>
                                        <a:pt x="2498" y="3920"/>
                                      </a:lnTo>
                                      <a:lnTo>
                                        <a:pt x="2472" y="3918"/>
                                      </a:lnTo>
                                      <a:lnTo>
                                        <a:pt x="2452" y="3911"/>
                                      </a:lnTo>
                                      <a:lnTo>
                                        <a:pt x="2433" y="3898"/>
                                      </a:lnTo>
                                      <a:lnTo>
                                        <a:pt x="2422" y="3882"/>
                                      </a:lnTo>
                                      <a:lnTo>
                                        <a:pt x="2439" y="3880"/>
                                      </a:lnTo>
                                      <a:lnTo>
                                        <a:pt x="2457" y="3878"/>
                                      </a:lnTo>
                                      <a:lnTo>
                                        <a:pt x="2477" y="3874"/>
                                      </a:lnTo>
                                      <a:lnTo>
                                        <a:pt x="2498" y="3865"/>
                                      </a:lnTo>
                                      <a:lnTo>
                                        <a:pt x="2520" y="3851"/>
                                      </a:lnTo>
                                      <a:lnTo>
                                        <a:pt x="2540" y="3830"/>
                                      </a:lnTo>
                                      <a:lnTo>
                                        <a:pt x="2558" y="3801"/>
                                      </a:lnTo>
                                      <a:lnTo>
                                        <a:pt x="2567" y="3781"/>
                                      </a:lnTo>
                                      <a:lnTo>
                                        <a:pt x="2573" y="3759"/>
                                      </a:lnTo>
                                      <a:lnTo>
                                        <a:pt x="2575" y="3735"/>
                                      </a:lnTo>
                                      <a:lnTo>
                                        <a:pt x="2575" y="3709"/>
                                      </a:lnTo>
                                      <a:lnTo>
                                        <a:pt x="2567" y="3680"/>
                                      </a:lnTo>
                                      <a:lnTo>
                                        <a:pt x="2556" y="3649"/>
                                      </a:lnTo>
                                      <a:lnTo>
                                        <a:pt x="2540" y="3612"/>
                                      </a:lnTo>
                                      <a:lnTo>
                                        <a:pt x="2518" y="3572"/>
                                      </a:lnTo>
                                      <a:lnTo>
                                        <a:pt x="2490" y="3528"/>
                                      </a:lnTo>
                                      <a:lnTo>
                                        <a:pt x="2455" y="3479"/>
                                      </a:lnTo>
                                      <a:lnTo>
                                        <a:pt x="2413" y="3424"/>
                                      </a:lnTo>
                                      <a:lnTo>
                                        <a:pt x="2364" y="3363"/>
                                      </a:lnTo>
                                      <a:lnTo>
                                        <a:pt x="2334" y="3328"/>
                                      </a:lnTo>
                                      <a:lnTo>
                                        <a:pt x="2302" y="3290"/>
                                      </a:lnTo>
                                      <a:lnTo>
                                        <a:pt x="2267" y="3249"/>
                                      </a:lnTo>
                                      <a:lnTo>
                                        <a:pt x="2232" y="3205"/>
                                      </a:lnTo>
                                      <a:lnTo>
                                        <a:pt x="2195" y="3158"/>
                                      </a:lnTo>
                                      <a:lnTo>
                                        <a:pt x="2160" y="3108"/>
                                      </a:lnTo>
                                      <a:lnTo>
                                        <a:pt x="2124" y="3055"/>
                                      </a:lnTo>
                                      <a:lnTo>
                                        <a:pt x="2089" y="2998"/>
                                      </a:lnTo>
                                      <a:lnTo>
                                        <a:pt x="2054" y="2940"/>
                                      </a:lnTo>
                                      <a:lnTo>
                                        <a:pt x="2023" y="2876"/>
                                      </a:lnTo>
                                      <a:lnTo>
                                        <a:pt x="1992" y="2808"/>
                                      </a:lnTo>
                                      <a:lnTo>
                                        <a:pt x="1966" y="2736"/>
                                      </a:lnTo>
                                      <a:lnTo>
                                        <a:pt x="1941" y="2661"/>
                                      </a:lnTo>
                                      <a:lnTo>
                                        <a:pt x="1920" y="2582"/>
                                      </a:lnTo>
                                      <a:lnTo>
                                        <a:pt x="1906" y="2498"/>
                                      </a:lnTo>
                                      <a:lnTo>
                                        <a:pt x="1893" y="2410"/>
                                      </a:lnTo>
                                      <a:lnTo>
                                        <a:pt x="1887" y="2318"/>
                                      </a:lnTo>
                                      <a:lnTo>
                                        <a:pt x="1886" y="2219"/>
                                      </a:lnTo>
                                      <a:lnTo>
                                        <a:pt x="1891" y="2119"/>
                                      </a:lnTo>
                                      <a:lnTo>
                                        <a:pt x="1904" y="2011"/>
                                      </a:lnTo>
                                      <a:lnTo>
                                        <a:pt x="1922" y="1899"/>
                                      </a:lnTo>
                                      <a:lnTo>
                                        <a:pt x="1950" y="1781"/>
                                      </a:lnTo>
                                      <a:lnTo>
                                        <a:pt x="1984" y="1657"/>
                                      </a:lnTo>
                                      <a:lnTo>
                                        <a:pt x="2027" y="1541"/>
                                      </a:lnTo>
                                      <a:lnTo>
                                        <a:pt x="2072" y="1430"/>
                                      </a:lnTo>
                                      <a:lnTo>
                                        <a:pt x="2126" y="1325"/>
                                      </a:lnTo>
                                      <a:lnTo>
                                        <a:pt x="2184" y="1226"/>
                                      </a:lnTo>
                                      <a:lnTo>
                                        <a:pt x="2247" y="1134"/>
                                      </a:lnTo>
                                      <a:lnTo>
                                        <a:pt x="2314" y="1046"/>
                                      </a:lnTo>
                                      <a:lnTo>
                                        <a:pt x="2388" y="968"/>
                                      </a:lnTo>
                                      <a:lnTo>
                                        <a:pt x="2465" y="893"/>
                                      </a:lnTo>
                                      <a:lnTo>
                                        <a:pt x="2545" y="825"/>
                                      </a:lnTo>
                                      <a:lnTo>
                                        <a:pt x="2560" y="733"/>
                                      </a:lnTo>
                                      <a:lnTo>
                                        <a:pt x="2584" y="645"/>
                                      </a:lnTo>
                                      <a:lnTo>
                                        <a:pt x="2615" y="559"/>
                                      </a:lnTo>
                                      <a:lnTo>
                                        <a:pt x="2651" y="478"/>
                                      </a:lnTo>
                                      <a:lnTo>
                                        <a:pt x="2697" y="403"/>
                                      </a:lnTo>
                                      <a:lnTo>
                                        <a:pt x="2747" y="332"/>
                                      </a:lnTo>
                                      <a:lnTo>
                                        <a:pt x="2804" y="266"/>
                                      </a:lnTo>
                                      <a:lnTo>
                                        <a:pt x="2868" y="205"/>
                                      </a:lnTo>
                                      <a:lnTo>
                                        <a:pt x="2937" y="150"/>
                                      </a:lnTo>
                                      <a:lnTo>
                                        <a:pt x="3012" y="103"/>
                                      </a:lnTo>
                                      <a:lnTo>
                                        <a:pt x="3091" y="62"/>
                                      </a:lnTo>
                                      <a:lnTo>
                                        <a:pt x="3177" y="27"/>
                                      </a:lnTo>
                                      <a:lnTo>
                                        <a:pt x="326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ln w="0">
                                  <a:solidFill>
                                    <a:schemeClr val="tx1">
                                      <a:lumMod val="75000"/>
                                      <a:lumOff val="25000"/>
                                    </a:schemeClr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" name="Freeform 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3997325" cy="8693150"/>
                                </a:xfrm>
                                <a:custGeom>
                                  <a:avLst/>
                                  <a:gdLst>
                                    <a:gd name="T0" fmla="*/ 2334 w 2518"/>
                                    <a:gd name="T1" fmla="*/ 759 h 5476"/>
                                    <a:gd name="T2" fmla="*/ 680 w 2518"/>
                                    <a:gd name="T3" fmla="*/ 2399 h 5476"/>
                                    <a:gd name="T4" fmla="*/ 737 w 2518"/>
                                    <a:gd name="T5" fmla="*/ 2951 h 5476"/>
                                    <a:gd name="T6" fmla="*/ 784 w 2518"/>
                                    <a:gd name="T7" fmla="*/ 2916 h 5476"/>
                                    <a:gd name="T8" fmla="*/ 962 w 2518"/>
                                    <a:gd name="T9" fmla="*/ 3726 h 5476"/>
                                    <a:gd name="T10" fmla="*/ 1088 w 2518"/>
                                    <a:gd name="T11" fmla="*/ 3420 h 5476"/>
                                    <a:gd name="T12" fmla="*/ 1222 w 2518"/>
                                    <a:gd name="T13" fmla="*/ 3282 h 5476"/>
                                    <a:gd name="T14" fmla="*/ 1600 w 2518"/>
                                    <a:gd name="T15" fmla="*/ 2788 h 5476"/>
                                    <a:gd name="T16" fmla="*/ 1222 w 2518"/>
                                    <a:gd name="T17" fmla="*/ 2965 h 5476"/>
                                    <a:gd name="T18" fmla="*/ 1149 w 2518"/>
                                    <a:gd name="T19" fmla="*/ 3059 h 5476"/>
                                    <a:gd name="T20" fmla="*/ 1570 w 2518"/>
                                    <a:gd name="T21" fmla="*/ 2727 h 5476"/>
                                    <a:gd name="T22" fmla="*/ 1803 w 2518"/>
                                    <a:gd name="T23" fmla="*/ 3231 h 5476"/>
                                    <a:gd name="T24" fmla="*/ 1026 w 2518"/>
                                    <a:gd name="T25" fmla="*/ 2645 h 5476"/>
                                    <a:gd name="T26" fmla="*/ 1541 w 2518"/>
                                    <a:gd name="T27" fmla="*/ 2584 h 5476"/>
                                    <a:gd name="T28" fmla="*/ 1715 w 2518"/>
                                    <a:gd name="T29" fmla="*/ 3893 h 5476"/>
                                    <a:gd name="T30" fmla="*/ 2058 w 2518"/>
                                    <a:gd name="T31" fmla="*/ 3687 h 5476"/>
                                    <a:gd name="T32" fmla="*/ 1488 w 2518"/>
                                    <a:gd name="T33" fmla="*/ 2439 h 5476"/>
                                    <a:gd name="T34" fmla="*/ 1470 w 2518"/>
                                    <a:gd name="T35" fmla="*/ 2243 h 5476"/>
                                    <a:gd name="T36" fmla="*/ 2003 w 2518"/>
                                    <a:gd name="T37" fmla="*/ 3112 h 5476"/>
                                    <a:gd name="T38" fmla="*/ 1503 w 2518"/>
                                    <a:gd name="T39" fmla="*/ 4969 h 5476"/>
                                    <a:gd name="T40" fmla="*/ 0 w 2518"/>
                                    <a:gd name="T41" fmla="*/ 5220 h 5476"/>
                                    <a:gd name="T42" fmla="*/ 1523 w 2518"/>
                                    <a:gd name="T43" fmla="*/ 4829 h 5476"/>
                                    <a:gd name="T44" fmla="*/ 224 w 2518"/>
                                    <a:gd name="T45" fmla="*/ 5276 h 5476"/>
                                    <a:gd name="T46" fmla="*/ 1103 w 2518"/>
                                    <a:gd name="T47" fmla="*/ 5060 h 5476"/>
                                    <a:gd name="T48" fmla="*/ 935 w 2518"/>
                                    <a:gd name="T49" fmla="*/ 4992 h 5476"/>
                                    <a:gd name="T50" fmla="*/ 414 w 2518"/>
                                    <a:gd name="T51" fmla="*/ 4886 h 5476"/>
                                    <a:gd name="T52" fmla="*/ 867 w 2518"/>
                                    <a:gd name="T53" fmla="*/ 4714 h 5476"/>
                                    <a:gd name="T54" fmla="*/ 1356 w 2518"/>
                                    <a:gd name="T55" fmla="*/ 4629 h 5476"/>
                                    <a:gd name="T56" fmla="*/ 581 w 2518"/>
                                    <a:gd name="T57" fmla="*/ 4142 h 5476"/>
                                    <a:gd name="T58" fmla="*/ 693 w 2518"/>
                                    <a:gd name="T59" fmla="*/ 4699 h 5476"/>
                                    <a:gd name="T60" fmla="*/ 563 w 2518"/>
                                    <a:gd name="T61" fmla="*/ 4124 h 5476"/>
                                    <a:gd name="T62" fmla="*/ 1647 w 2518"/>
                                    <a:gd name="T63" fmla="*/ 4180 h 5476"/>
                                    <a:gd name="T64" fmla="*/ 676 w 2518"/>
                                    <a:gd name="T65" fmla="*/ 3654 h 5476"/>
                                    <a:gd name="T66" fmla="*/ 238 w 2518"/>
                                    <a:gd name="T67" fmla="*/ 2619 h 5476"/>
                                    <a:gd name="T68" fmla="*/ 418 w 2518"/>
                                    <a:gd name="T69" fmla="*/ 3237 h 5476"/>
                                    <a:gd name="T70" fmla="*/ 552 w 2518"/>
                                    <a:gd name="T71" fmla="*/ 2329 h 5476"/>
                                    <a:gd name="T72" fmla="*/ 1453 w 2518"/>
                                    <a:gd name="T73" fmla="*/ 1690 h 5476"/>
                                    <a:gd name="T74" fmla="*/ 1922 w 2518"/>
                                    <a:gd name="T75" fmla="*/ 1144 h 5476"/>
                                    <a:gd name="T76" fmla="*/ 0 w 2518"/>
                                    <a:gd name="T77" fmla="*/ 2214 h 5476"/>
                                    <a:gd name="T78" fmla="*/ 1957 w 2518"/>
                                    <a:gd name="T79" fmla="*/ 1068 h 5476"/>
                                    <a:gd name="T80" fmla="*/ 1594 w 2518"/>
                                    <a:gd name="T81" fmla="*/ 1296 h 5476"/>
                                    <a:gd name="T82" fmla="*/ 0 w 2518"/>
                                    <a:gd name="T83" fmla="*/ 982 h 5476"/>
                                    <a:gd name="T84" fmla="*/ 1613 w 2518"/>
                                    <a:gd name="T85" fmla="*/ 1254 h 5476"/>
                                    <a:gd name="T86" fmla="*/ 1827 w 2518"/>
                                    <a:gd name="T87" fmla="*/ 1024 h 5476"/>
                                    <a:gd name="T88" fmla="*/ 2237 w 2518"/>
                                    <a:gd name="T89" fmla="*/ 295 h 5476"/>
                                    <a:gd name="T90" fmla="*/ 2019 w 2518"/>
                                    <a:gd name="T91" fmla="*/ 22 h 5476"/>
                                    <a:gd name="T92" fmla="*/ 1735 w 2518"/>
                                    <a:gd name="T93" fmla="*/ 216 h 5476"/>
                                    <a:gd name="T94" fmla="*/ 2036 w 2518"/>
                                    <a:gd name="T95" fmla="*/ 266 h 5476"/>
                                    <a:gd name="T96" fmla="*/ 1574 w 2518"/>
                                    <a:gd name="T97" fmla="*/ 271 h 5476"/>
                                    <a:gd name="T98" fmla="*/ 1519 w 2518"/>
                                    <a:gd name="T99" fmla="*/ 907 h 5476"/>
                                    <a:gd name="T100" fmla="*/ 1226 w 2518"/>
                                    <a:gd name="T101" fmla="*/ 258 h 5476"/>
                                    <a:gd name="T102" fmla="*/ 1440 w 2518"/>
                                    <a:gd name="T103" fmla="*/ 185 h 5476"/>
                                    <a:gd name="T104" fmla="*/ 1143 w 2518"/>
                                    <a:gd name="T105" fmla="*/ 850 h 5476"/>
                                    <a:gd name="T106" fmla="*/ 621 w 2518"/>
                                    <a:gd name="T107" fmla="*/ 623 h 5476"/>
                                    <a:gd name="T108" fmla="*/ 892 w 2518"/>
                                    <a:gd name="T109" fmla="*/ 762 h 5476"/>
                                    <a:gd name="T110" fmla="*/ 1098 w 2518"/>
                                    <a:gd name="T111" fmla="*/ 570 h 5476"/>
                                    <a:gd name="T112" fmla="*/ 889 w 2518"/>
                                    <a:gd name="T113" fmla="*/ 709 h 5476"/>
                                    <a:gd name="T114" fmla="*/ 955 w 2518"/>
                                    <a:gd name="T115" fmla="*/ 59 h 5476"/>
                                    <a:gd name="T116" fmla="*/ 473 w 2518"/>
                                    <a:gd name="T117" fmla="*/ 572 h 5476"/>
                                    <a:gd name="T118" fmla="*/ 249 w 2518"/>
                                    <a:gd name="T119" fmla="*/ 766 h 5476"/>
                                    <a:gd name="T120" fmla="*/ 0 w 2518"/>
                                    <a:gd name="T121" fmla="*/ 405 h 5476"/>
                                    <a:gd name="T122" fmla="*/ 0 w 2518"/>
                                    <a:gd name="T123" fmla="*/ 185 h 54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2518" h="5476">
                                      <a:moveTo>
                                        <a:pt x="2316" y="0"/>
                                      </a:moveTo>
                                      <a:lnTo>
                                        <a:pt x="2356" y="0"/>
                                      </a:lnTo>
                                      <a:lnTo>
                                        <a:pt x="2353" y="18"/>
                                      </a:lnTo>
                                      <a:lnTo>
                                        <a:pt x="2373" y="81"/>
                                      </a:lnTo>
                                      <a:lnTo>
                                        <a:pt x="2395" y="0"/>
                                      </a:lnTo>
                                      <a:lnTo>
                                        <a:pt x="2404" y="0"/>
                                      </a:lnTo>
                                      <a:lnTo>
                                        <a:pt x="2378" y="103"/>
                                      </a:lnTo>
                                      <a:lnTo>
                                        <a:pt x="2389" y="165"/>
                                      </a:lnTo>
                                      <a:lnTo>
                                        <a:pt x="2399" y="231"/>
                                      </a:lnTo>
                                      <a:lnTo>
                                        <a:pt x="2402" y="304"/>
                                      </a:lnTo>
                                      <a:lnTo>
                                        <a:pt x="2435" y="207"/>
                                      </a:lnTo>
                                      <a:lnTo>
                                        <a:pt x="2465" y="106"/>
                                      </a:lnTo>
                                      <a:lnTo>
                                        <a:pt x="2492" y="0"/>
                                      </a:lnTo>
                                      <a:lnTo>
                                        <a:pt x="2518" y="0"/>
                                      </a:lnTo>
                                      <a:lnTo>
                                        <a:pt x="2483" y="132"/>
                                      </a:lnTo>
                                      <a:lnTo>
                                        <a:pt x="2444" y="257"/>
                                      </a:lnTo>
                                      <a:lnTo>
                                        <a:pt x="2402" y="374"/>
                                      </a:lnTo>
                                      <a:lnTo>
                                        <a:pt x="2395" y="460"/>
                                      </a:lnTo>
                                      <a:lnTo>
                                        <a:pt x="2382" y="553"/>
                                      </a:lnTo>
                                      <a:lnTo>
                                        <a:pt x="2362" y="654"/>
                                      </a:lnTo>
                                      <a:lnTo>
                                        <a:pt x="2334" y="759"/>
                                      </a:lnTo>
                                      <a:lnTo>
                                        <a:pt x="2300" y="858"/>
                                      </a:lnTo>
                                      <a:lnTo>
                                        <a:pt x="2258" y="953"/>
                                      </a:lnTo>
                                      <a:lnTo>
                                        <a:pt x="2206" y="1045"/>
                                      </a:lnTo>
                                      <a:lnTo>
                                        <a:pt x="2151" y="1131"/>
                                      </a:lnTo>
                                      <a:lnTo>
                                        <a:pt x="2089" y="1213"/>
                                      </a:lnTo>
                                      <a:lnTo>
                                        <a:pt x="2021" y="1294"/>
                                      </a:lnTo>
                                      <a:lnTo>
                                        <a:pt x="1950" y="1371"/>
                                      </a:lnTo>
                                      <a:lnTo>
                                        <a:pt x="1873" y="1444"/>
                                      </a:lnTo>
                                      <a:lnTo>
                                        <a:pt x="1790" y="1516"/>
                                      </a:lnTo>
                                      <a:lnTo>
                                        <a:pt x="1706" y="1585"/>
                                      </a:lnTo>
                                      <a:lnTo>
                                        <a:pt x="1618" y="1651"/>
                                      </a:lnTo>
                                      <a:lnTo>
                                        <a:pt x="1526" y="1717"/>
                                      </a:lnTo>
                                      <a:lnTo>
                                        <a:pt x="1431" y="1781"/>
                                      </a:lnTo>
                                      <a:lnTo>
                                        <a:pt x="1336" y="1844"/>
                                      </a:lnTo>
                                      <a:lnTo>
                                        <a:pt x="1239" y="1904"/>
                                      </a:lnTo>
                                      <a:lnTo>
                                        <a:pt x="1127" y="1985"/>
                                      </a:lnTo>
                                      <a:lnTo>
                                        <a:pt x="1022" y="2065"/>
                                      </a:lnTo>
                                      <a:lnTo>
                                        <a:pt x="924" y="2146"/>
                                      </a:lnTo>
                                      <a:lnTo>
                                        <a:pt x="834" y="2229"/>
                                      </a:lnTo>
                                      <a:lnTo>
                                        <a:pt x="753" y="2313"/>
                                      </a:lnTo>
                                      <a:lnTo>
                                        <a:pt x="680" y="2399"/>
                                      </a:lnTo>
                                      <a:lnTo>
                                        <a:pt x="614" y="2485"/>
                                      </a:lnTo>
                                      <a:lnTo>
                                        <a:pt x="559" y="2573"/>
                                      </a:lnTo>
                                      <a:lnTo>
                                        <a:pt x="513" y="2663"/>
                                      </a:lnTo>
                                      <a:lnTo>
                                        <a:pt x="476" y="2755"/>
                                      </a:lnTo>
                                      <a:lnTo>
                                        <a:pt x="449" y="2848"/>
                                      </a:lnTo>
                                      <a:lnTo>
                                        <a:pt x="432" y="2943"/>
                                      </a:lnTo>
                                      <a:lnTo>
                                        <a:pt x="427" y="3040"/>
                                      </a:lnTo>
                                      <a:lnTo>
                                        <a:pt x="432" y="3139"/>
                                      </a:lnTo>
                                      <a:lnTo>
                                        <a:pt x="451" y="3240"/>
                                      </a:lnTo>
                                      <a:lnTo>
                                        <a:pt x="465" y="3242"/>
                                      </a:lnTo>
                                      <a:lnTo>
                                        <a:pt x="517" y="3238"/>
                                      </a:lnTo>
                                      <a:lnTo>
                                        <a:pt x="563" y="3229"/>
                                      </a:lnTo>
                                      <a:lnTo>
                                        <a:pt x="603" y="3213"/>
                                      </a:lnTo>
                                      <a:lnTo>
                                        <a:pt x="638" y="3191"/>
                                      </a:lnTo>
                                      <a:lnTo>
                                        <a:pt x="667" y="3163"/>
                                      </a:lnTo>
                                      <a:lnTo>
                                        <a:pt x="691" y="3132"/>
                                      </a:lnTo>
                                      <a:lnTo>
                                        <a:pt x="711" y="3099"/>
                                      </a:lnTo>
                                      <a:lnTo>
                                        <a:pt x="726" y="3062"/>
                                      </a:lnTo>
                                      <a:lnTo>
                                        <a:pt x="735" y="3026"/>
                                      </a:lnTo>
                                      <a:lnTo>
                                        <a:pt x="738" y="2987"/>
                                      </a:lnTo>
                                      <a:lnTo>
                                        <a:pt x="737" y="2951"/>
                                      </a:lnTo>
                                      <a:lnTo>
                                        <a:pt x="729" y="2914"/>
                                      </a:lnTo>
                                      <a:lnTo>
                                        <a:pt x="718" y="2881"/>
                                      </a:lnTo>
                                      <a:lnTo>
                                        <a:pt x="702" y="2852"/>
                                      </a:lnTo>
                                      <a:lnTo>
                                        <a:pt x="680" y="2826"/>
                                      </a:lnTo>
                                      <a:lnTo>
                                        <a:pt x="647" y="2800"/>
                                      </a:lnTo>
                                      <a:lnTo>
                                        <a:pt x="616" y="2784"/>
                                      </a:lnTo>
                                      <a:lnTo>
                                        <a:pt x="588" y="2777"/>
                                      </a:lnTo>
                                      <a:lnTo>
                                        <a:pt x="563" y="2773"/>
                                      </a:lnTo>
                                      <a:lnTo>
                                        <a:pt x="542" y="2777"/>
                                      </a:lnTo>
                                      <a:lnTo>
                                        <a:pt x="526" y="2784"/>
                                      </a:lnTo>
                                      <a:lnTo>
                                        <a:pt x="537" y="2766"/>
                                      </a:lnTo>
                                      <a:lnTo>
                                        <a:pt x="555" y="2753"/>
                                      </a:lnTo>
                                      <a:lnTo>
                                        <a:pt x="579" y="2744"/>
                                      </a:lnTo>
                                      <a:lnTo>
                                        <a:pt x="607" y="2742"/>
                                      </a:lnTo>
                                      <a:lnTo>
                                        <a:pt x="638" y="2745"/>
                                      </a:lnTo>
                                      <a:lnTo>
                                        <a:pt x="669" y="2756"/>
                                      </a:lnTo>
                                      <a:lnTo>
                                        <a:pt x="700" y="2775"/>
                                      </a:lnTo>
                                      <a:lnTo>
                                        <a:pt x="729" y="2800"/>
                                      </a:lnTo>
                                      <a:lnTo>
                                        <a:pt x="755" y="2835"/>
                                      </a:lnTo>
                                      <a:lnTo>
                                        <a:pt x="773" y="2874"/>
                                      </a:lnTo>
                                      <a:lnTo>
                                        <a:pt x="784" y="2916"/>
                                      </a:lnTo>
                                      <a:lnTo>
                                        <a:pt x="786" y="2960"/>
                                      </a:lnTo>
                                      <a:lnTo>
                                        <a:pt x="781" y="3002"/>
                                      </a:lnTo>
                                      <a:lnTo>
                                        <a:pt x="770" y="3046"/>
                                      </a:lnTo>
                                      <a:lnTo>
                                        <a:pt x="751" y="3088"/>
                                      </a:lnTo>
                                      <a:lnTo>
                                        <a:pt x="727" y="3128"/>
                                      </a:lnTo>
                                      <a:lnTo>
                                        <a:pt x="698" y="3165"/>
                                      </a:lnTo>
                                      <a:lnTo>
                                        <a:pt x="663" y="3196"/>
                                      </a:lnTo>
                                      <a:lnTo>
                                        <a:pt x="621" y="3224"/>
                                      </a:lnTo>
                                      <a:lnTo>
                                        <a:pt x="575" y="3244"/>
                                      </a:lnTo>
                                      <a:lnTo>
                                        <a:pt x="526" y="3255"/>
                                      </a:lnTo>
                                      <a:lnTo>
                                        <a:pt x="471" y="3260"/>
                                      </a:lnTo>
                                      <a:lnTo>
                                        <a:pt x="500" y="3336"/>
                                      </a:lnTo>
                                      <a:lnTo>
                                        <a:pt x="535" y="3405"/>
                                      </a:lnTo>
                                      <a:lnTo>
                                        <a:pt x="574" y="3469"/>
                                      </a:lnTo>
                                      <a:lnTo>
                                        <a:pt x="619" y="3524"/>
                                      </a:lnTo>
                                      <a:lnTo>
                                        <a:pt x="669" y="3574"/>
                                      </a:lnTo>
                                      <a:lnTo>
                                        <a:pt x="722" y="3618"/>
                                      </a:lnTo>
                                      <a:lnTo>
                                        <a:pt x="779" y="3654"/>
                                      </a:lnTo>
                                      <a:lnTo>
                                        <a:pt x="837" y="3684"/>
                                      </a:lnTo>
                                      <a:lnTo>
                                        <a:pt x="898" y="3708"/>
                                      </a:lnTo>
                                      <a:lnTo>
                                        <a:pt x="962" y="3726"/>
                                      </a:lnTo>
                                      <a:lnTo>
                                        <a:pt x="1026" y="3737"/>
                                      </a:lnTo>
                                      <a:lnTo>
                                        <a:pt x="1090" y="3742"/>
                                      </a:lnTo>
                                      <a:lnTo>
                                        <a:pt x="1154" y="3741"/>
                                      </a:lnTo>
                                      <a:lnTo>
                                        <a:pt x="1219" y="3733"/>
                                      </a:lnTo>
                                      <a:lnTo>
                                        <a:pt x="1283" y="3719"/>
                                      </a:lnTo>
                                      <a:lnTo>
                                        <a:pt x="1343" y="3698"/>
                                      </a:lnTo>
                                      <a:lnTo>
                                        <a:pt x="1404" y="3673"/>
                                      </a:lnTo>
                                      <a:lnTo>
                                        <a:pt x="1460" y="3642"/>
                                      </a:lnTo>
                                      <a:lnTo>
                                        <a:pt x="1514" y="3603"/>
                                      </a:lnTo>
                                      <a:lnTo>
                                        <a:pt x="1563" y="3559"/>
                                      </a:lnTo>
                                      <a:lnTo>
                                        <a:pt x="1525" y="3512"/>
                                      </a:lnTo>
                                      <a:lnTo>
                                        <a:pt x="1482" y="3469"/>
                                      </a:lnTo>
                                      <a:lnTo>
                                        <a:pt x="1435" y="3435"/>
                                      </a:lnTo>
                                      <a:lnTo>
                                        <a:pt x="1382" y="3407"/>
                                      </a:lnTo>
                                      <a:lnTo>
                                        <a:pt x="1327" y="3385"/>
                                      </a:lnTo>
                                      <a:lnTo>
                                        <a:pt x="1264" y="3372"/>
                                      </a:lnTo>
                                      <a:lnTo>
                                        <a:pt x="1200" y="3369"/>
                                      </a:lnTo>
                                      <a:lnTo>
                                        <a:pt x="1165" y="3372"/>
                                      </a:lnTo>
                                      <a:lnTo>
                                        <a:pt x="1134" y="3383"/>
                                      </a:lnTo>
                                      <a:lnTo>
                                        <a:pt x="1109" y="3400"/>
                                      </a:lnTo>
                                      <a:lnTo>
                                        <a:pt x="1088" y="3420"/>
                                      </a:lnTo>
                                      <a:lnTo>
                                        <a:pt x="1074" y="3444"/>
                                      </a:lnTo>
                                      <a:lnTo>
                                        <a:pt x="1063" y="3468"/>
                                      </a:lnTo>
                                      <a:lnTo>
                                        <a:pt x="1061" y="3493"/>
                                      </a:lnTo>
                                      <a:lnTo>
                                        <a:pt x="1063" y="3519"/>
                                      </a:lnTo>
                                      <a:lnTo>
                                        <a:pt x="1074" y="3541"/>
                                      </a:lnTo>
                                      <a:lnTo>
                                        <a:pt x="1046" y="3543"/>
                                      </a:lnTo>
                                      <a:lnTo>
                                        <a:pt x="1022" y="3537"/>
                                      </a:lnTo>
                                      <a:lnTo>
                                        <a:pt x="1002" y="3526"/>
                                      </a:lnTo>
                                      <a:lnTo>
                                        <a:pt x="986" y="3510"/>
                                      </a:lnTo>
                                      <a:lnTo>
                                        <a:pt x="973" y="3491"/>
                                      </a:lnTo>
                                      <a:lnTo>
                                        <a:pt x="968" y="3469"/>
                                      </a:lnTo>
                                      <a:lnTo>
                                        <a:pt x="964" y="3444"/>
                                      </a:lnTo>
                                      <a:lnTo>
                                        <a:pt x="968" y="3418"/>
                                      </a:lnTo>
                                      <a:lnTo>
                                        <a:pt x="975" y="3392"/>
                                      </a:lnTo>
                                      <a:lnTo>
                                        <a:pt x="989" y="3367"/>
                                      </a:lnTo>
                                      <a:lnTo>
                                        <a:pt x="1010" y="3343"/>
                                      </a:lnTo>
                                      <a:lnTo>
                                        <a:pt x="1035" y="3323"/>
                                      </a:lnTo>
                                      <a:lnTo>
                                        <a:pt x="1068" y="3304"/>
                                      </a:lnTo>
                                      <a:lnTo>
                                        <a:pt x="1107" y="3292"/>
                                      </a:lnTo>
                                      <a:lnTo>
                                        <a:pt x="1153" y="3284"/>
                                      </a:lnTo>
                                      <a:lnTo>
                                        <a:pt x="1222" y="3282"/>
                                      </a:lnTo>
                                      <a:lnTo>
                                        <a:pt x="1288" y="3290"/>
                                      </a:lnTo>
                                      <a:lnTo>
                                        <a:pt x="1350" y="3308"/>
                                      </a:lnTo>
                                      <a:lnTo>
                                        <a:pt x="1409" y="3336"/>
                                      </a:lnTo>
                                      <a:lnTo>
                                        <a:pt x="1462" y="3370"/>
                                      </a:lnTo>
                                      <a:lnTo>
                                        <a:pt x="1514" y="3414"/>
                                      </a:lnTo>
                                      <a:lnTo>
                                        <a:pt x="1559" y="3464"/>
                                      </a:lnTo>
                                      <a:lnTo>
                                        <a:pt x="1600" y="3519"/>
                                      </a:lnTo>
                                      <a:lnTo>
                                        <a:pt x="1635" y="3473"/>
                                      </a:lnTo>
                                      <a:lnTo>
                                        <a:pt x="1667" y="3422"/>
                                      </a:lnTo>
                                      <a:lnTo>
                                        <a:pt x="1695" y="3365"/>
                                      </a:lnTo>
                                      <a:lnTo>
                                        <a:pt x="1719" y="3304"/>
                                      </a:lnTo>
                                      <a:lnTo>
                                        <a:pt x="1737" y="3233"/>
                                      </a:lnTo>
                                      <a:lnTo>
                                        <a:pt x="1748" y="3165"/>
                                      </a:lnTo>
                                      <a:lnTo>
                                        <a:pt x="1752" y="3103"/>
                                      </a:lnTo>
                                      <a:lnTo>
                                        <a:pt x="1746" y="3044"/>
                                      </a:lnTo>
                                      <a:lnTo>
                                        <a:pt x="1735" y="2991"/>
                                      </a:lnTo>
                                      <a:lnTo>
                                        <a:pt x="1717" y="2940"/>
                                      </a:lnTo>
                                      <a:lnTo>
                                        <a:pt x="1695" y="2896"/>
                                      </a:lnTo>
                                      <a:lnTo>
                                        <a:pt x="1667" y="2855"/>
                                      </a:lnTo>
                                      <a:lnTo>
                                        <a:pt x="1635" y="2819"/>
                                      </a:lnTo>
                                      <a:lnTo>
                                        <a:pt x="1600" y="2788"/>
                                      </a:lnTo>
                                      <a:lnTo>
                                        <a:pt x="1561" y="2760"/>
                                      </a:lnTo>
                                      <a:lnTo>
                                        <a:pt x="1521" y="2738"/>
                                      </a:lnTo>
                                      <a:lnTo>
                                        <a:pt x="1479" y="2720"/>
                                      </a:lnTo>
                                      <a:lnTo>
                                        <a:pt x="1437" y="2709"/>
                                      </a:lnTo>
                                      <a:lnTo>
                                        <a:pt x="1394" y="2700"/>
                                      </a:lnTo>
                                      <a:lnTo>
                                        <a:pt x="1352" y="2698"/>
                                      </a:lnTo>
                                      <a:lnTo>
                                        <a:pt x="1312" y="2700"/>
                                      </a:lnTo>
                                      <a:lnTo>
                                        <a:pt x="1274" y="2707"/>
                                      </a:lnTo>
                                      <a:lnTo>
                                        <a:pt x="1239" y="2720"/>
                                      </a:lnTo>
                                      <a:lnTo>
                                        <a:pt x="1206" y="2736"/>
                                      </a:lnTo>
                                      <a:lnTo>
                                        <a:pt x="1178" y="2758"/>
                                      </a:lnTo>
                                      <a:lnTo>
                                        <a:pt x="1154" y="2786"/>
                                      </a:lnTo>
                                      <a:lnTo>
                                        <a:pt x="1136" y="2819"/>
                                      </a:lnTo>
                                      <a:lnTo>
                                        <a:pt x="1125" y="2852"/>
                                      </a:lnTo>
                                      <a:lnTo>
                                        <a:pt x="1123" y="2881"/>
                                      </a:lnTo>
                                      <a:lnTo>
                                        <a:pt x="1129" y="2905"/>
                                      </a:lnTo>
                                      <a:lnTo>
                                        <a:pt x="1140" y="2927"/>
                                      </a:lnTo>
                                      <a:lnTo>
                                        <a:pt x="1156" y="2943"/>
                                      </a:lnTo>
                                      <a:lnTo>
                                        <a:pt x="1176" y="2954"/>
                                      </a:lnTo>
                                      <a:lnTo>
                                        <a:pt x="1198" y="2962"/>
                                      </a:lnTo>
                                      <a:lnTo>
                                        <a:pt x="1222" y="2965"/>
                                      </a:lnTo>
                                      <a:lnTo>
                                        <a:pt x="1248" y="2964"/>
                                      </a:lnTo>
                                      <a:lnTo>
                                        <a:pt x="1270" y="2958"/>
                                      </a:lnTo>
                                      <a:lnTo>
                                        <a:pt x="1290" y="2945"/>
                                      </a:lnTo>
                                      <a:lnTo>
                                        <a:pt x="1308" y="2931"/>
                                      </a:lnTo>
                                      <a:lnTo>
                                        <a:pt x="1321" y="2909"/>
                                      </a:lnTo>
                                      <a:lnTo>
                                        <a:pt x="1328" y="2881"/>
                                      </a:lnTo>
                                      <a:lnTo>
                                        <a:pt x="1343" y="2887"/>
                                      </a:lnTo>
                                      <a:lnTo>
                                        <a:pt x="1356" y="2896"/>
                                      </a:lnTo>
                                      <a:lnTo>
                                        <a:pt x="1365" y="2910"/>
                                      </a:lnTo>
                                      <a:lnTo>
                                        <a:pt x="1374" y="2927"/>
                                      </a:lnTo>
                                      <a:lnTo>
                                        <a:pt x="1378" y="2949"/>
                                      </a:lnTo>
                                      <a:lnTo>
                                        <a:pt x="1378" y="2971"/>
                                      </a:lnTo>
                                      <a:lnTo>
                                        <a:pt x="1374" y="2993"/>
                                      </a:lnTo>
                                      <a:lnTo>
                                        <a:pt x="1367" y="3015"/>
                                      </a:lnTo>
                                      <a:lnTo>
                                        <a:pt x="1354" y="3033"/>
                                      </a:lnTo>
                                      <a:lnTo>
                                        <a:pt x="1334" y="3051"/>
                                      </a:lnTo>
                                      <a:lnTo>
                                        <a:pt x="1308" y="3064"/>
                                      </a:lnTo>
                                      <a:lnTo>
                                        <a:pt x="1277" y="3072"/>
                                      </a:lnTo>
                                      <a:lnTo>
                                        <a:pt x="1230" y="3075"/>
                                      </a:lnTo>
                                      <a:lnTo>
                                        <a:pt x="1186" y="3070"/>
                                      </a:lnTo>
                                      <a:lnTo>
                                        <a:pt x="1149" y="3059"/>
                                      </a:lnTo>
                                      <a:lnTo>
                                        <a:pt x="1116" y="3040"/>
                                      </a:lnTo>
                                      <a:lnTo>
                                        <a:pt x="1088" y="3017"/>
                                      </a:lnTo>
                                      <a:lnTo>
                                        <a:pt x="1066" y="2987"/>
                                      </a:lnTo>
                                      <a:lnTo>
                                        <a:pt x="1052" y="2954"/>
                                      </a:lnTo>
                                      <a:lnTo>
                                        <a:pt x="1044" y="2918"/>
                                      </a:lnTo>
                                      <a:lnTo>
                                        <a:pt x="1043" y="2879"/>
                                      </a:lnTo>
                                      <a:lnTo>
                                        <a:pt x="1050" y="2839"/>
                                      </a:lnTo>
                                      <a:lnTo>
                                        <a:pt x="1065" y="2799"/>
                                      </a:lnTo>
                                      <a:lnTo>
                                        <a:pt x="1088" y="2756"/>
                                      </a:lnTo>
                                      <a:lnTo>
                                        <a:pt x="1120" y="2716"/>
                                      </a:lnTo>
                                      <a:lnTo>
                                        <a:pt x="1147" y="2692"/>
                                      </a:lnTo>
                                      <a:lnTo>
                                        <a:pt x="1178" y="2672"/>
                                      </a:lnTo>
                                      <a:lnTo>
                                        <a:pt x="1215" y="2657"/>
                                      </a:lnTo>
                                      <a:lnTo>
                                        <a:pt x="1255" y="2650"/>
                                      </a:lnTo>
                                      <a:lnTo>
                                        <a:pt x="1297" y="2645"/>
                                      </a:lnTo>
                                      <a:lnTo>
                                        <a:pt x="1341" y="2646"/>
                                      </a:lnTo>
                                      <a:lnTo>
                                        <a:pt x="1387" y="2654"/>
                                      </a:lnTo>
                                      <a:lnTo>
                                        <a:pt x="1435" y="2665"/>
                                      </a:lnTo>
                                      <a:lnTo>
                                        <a:pt x="1481" y="2681"/>
                                      </a:lnTo>
                                      <a:lnTo>
                                        <a:pt x="1526" y="2701"/>
                                      </a:lnTo>
                                      <a:lnTo>
                                        <a:pt x="1570" y="2727"/>
                                      </a:lnTo>
                                      <a:lnTo>
                                        <a:pt x="1613" y="2758"/>
                                      </a:lnTo>
                                      <a:lnTo>
                                        <a:pt x="1651" y="2793"/>
                                      </a:lnTo>
                                      <a:lnTo>
                                        <a:pt x="1686" y="2833"/>
                                      </a:lnTo>
                                      <a:lnTo>
                                        <a:pt x="1715" y="2877"/>
                                      </a:lnTo>
                                      <a:lnTo>
                                        <a:pt x="1741" y="2927"/>
                                      </a:lnTo>
                                      <a:lnTo>
                                        <a:pt x="1761" y="2982"/>
                                      </a:lnTo>
                                      <a:lnTo>
                                        <a:pt x="1774" y="3039"/>
                                      </a:lnTo>
                                      <a:lnTo>
                                        <a:pt x="1779" y="3101"/>
                                      </a:lnTo>
                                      <a:lnTo>
                                        <a:pt x="1776" y="3169"/>
                                      </a:lnTo>
                                      <a:lnTo>
                                        <a:pt x="1765" y="3240"/>
                                      </a:lnTo>
                                      <a:lnTo>
                                        <a:pt x="1744" y="3315"/>
                                      </a:lnTo>
                                      <a:lnTo>
                                        <a:pt x="1719" y="3381"/>
                                      </a:lnTo>
                                      <a:lnTo>
                                        <a:pt x="1689" y="3442"/>
                                      </a:lnTo>
                                      <a:lnTo>
                                        <a:pt x="1655" y="3497"/>
                                      </a:lnTo>
                                      <a:lnTo>
                                        <a:pt x="1614" y="3546"/>
                                      </a:lnTo>
                                      <a:lnTo>
                                        <a:pt x="1631" y="3576"/>
                                      </a:lnTo>
                                      <a:lnTo>
                                        <a:pt x="1677" y="3519"/>
                                      </a:lnTo>
                                      <a:lnTo>
                                        <a:pt x="1719" y="3457"/>
                                      </a:lnTo>
                                      <a:lnTo>
                                        <a:pt x="1754" y="3389"/>
                                      </a:lnTo>
                                      <a:lnTo>
                                        <a:pt x="1783" y="3312"/>
                                      </a:lnTo>
                                      <a:lnTo>
                                        <a:pt x="1803" y="3231"/>
                                      </a:lnTo>
                                      <a:lnTo>
                                        <a:pt x="1814" y="3154"/>
                                      </a:lnTo>
                                      <a:lnTo>
                                        <a:pt x="1816" y="3081"/>
                                      </a:lnTo>
                                      <a:lnTo>
                                        <a:pt x="1810" y="3011"/>
                                      </a:lnTo>
                                      <a:lnTo>
                                        <a:pt x="1796" y="2947"/>
                                      </a:lnTo>
                                      <a:lnTo>
                                        <a:pt x="1774" y="2887"/>
                                      </a:lnTo>
                                      <a:lnTo>
                                        <a:pt x="1744" y="2832"/>
                                      </a:lnTo>
                                      <a:lnTo>
                                        <a:pt x="1711" y="2780"/>
                                      </a:lnTo>
                                      <a:lnTo>
                                        <a:pt x="1673" y="2734"/>
                                      </a:lnTo>
                                      <a:lnTo>
                                        <a:pt x="1629" y="2694"/>
                                      </a:lnTo>
                                      <a:lnTo>
                                        <a:pt x="1581" y="2657"/>
                                      </a:lnTo>
                                      <a:lnTo>
                                        <a:pt x="1532" y="2626"/>
                                      </a:lnTo>
                                      <a:lnTo>
                                        <a:pt x="1481" y="2602"/>
                                      </a:lnTo>
                                      <a:lnTo>
                                        <a:pt x="1426" y="2582"/>
                                      </a:lnTo>
                                      <a:lnTo>
                                        <a:pt x="1372" y="2569"/>
                                      </a:lnTo>
                                      <a:lnTo>
                                        <a:pt x="1318" y="2560"/>
                                      </a:lnTo>
                                      <a:lnTo>
                                        <a:pt x="1263" y="2558"/>
                                      </a:lnTo>
                                      <a:lnTo>
                                        <a:pt x="1211" y="2564"/>
                                      </a:lnTo>
                                      <a:lnTo>
                                        <a:pt x="1160" y="2573"/>
                                      </a:lnTo>
                                      <a:lnTo>
                                        <a:pt x="1112" y="2591"/>
                                      </a:lnTo>
                                      <a:lnTo>
                                        <a:pt x="1066" y="2615"/>
                                      </a:lnTo>
                                      <a:lnTo>
                                        <a:pt x="1026" y="2645"/>
                                      </a:lnTo>
                                      <a:lnTo>
                                        <a:pt x="991" y="2681"/>
                                      </a:lnTo>
                                      <a:lnTo>
                                        <a:pt x="989" y="2678"/>
                                      </a:lnTo>
                                      <a:lnTo>
                                        <a:pt x="988" y="2670"/>
                                      </a:lnTo>
                                      <a:lnTo>
                                        <a:pt x="986" y="2656"/>
                                      </a:lnTo>
                                      <a:lnTo>
                                        <a:pt x="986" y="2637"/>
                                      </a:lnTo>
                                      <a:lnTo>
                                        <a:pt x="989" y="2617"/>
                                      </a:lnTo>
                                      <a:lnTo>
                                        <a:pt x="997" y="2595"/>
                                      </a:lnTo>
                                      <a:lnTo>
                                        <a:pt x="1011" y="2569"/>
                                      </a:lnTo>
                                      <a:lnTo>
                                        <a:pt x="1033" y="2546"/>
                                      </a:lnTo>
                                      <a:lnTo>
                                        <a:pt x="1065" y="2522"/>
                                      </a:lnTo>
                                      <a:lnTo>
                                        <a:pt x="1094" y="2507"/>
                                      </a:lnTo>
                                      <a:lnTo>
                                        <a:pt x="1127" y="2496"/>
                                      </a:lnTo>
                                      <a:lnTo>
                                        <a:pt x="1165" y="2489"/>
                                      </a:lnTo>
                                      <a:lnTo>
                                        <a:pt x="1208" y="2485"/>
                                      </a:lnTo>
                                      <a:lnTo>
                                        <a:pt x="1252" y="2487"/>
                                      </a:lnTo>
                                      <a:lnTo>
                                        <a:pt x="1297" y="2493"/>
                                      </a:lnTo>
                                      <a:lnTo>
                                        <a:pt x="1347" y="2502"/>
                                      </a:lnTo>
                                      <a:lnTo>
                                        <a:pt x="1394" y="2516"/>
                                      </a:lnTo>
                                      <a:lnTo>
                                        <a:pt x="1444" y="2535"/>
                                      </a:lnTo>
                                      <a:lnTo>
                                        <a:pt x="1493" y="2557"/>
                                      </a:lnTo>
                                      <a:lnTo>
                                        <a:pt x="1541" y="2584"/>
                                      </a:lnTo>
                                      <a:lnTo>
                                        <a:pt x="1589" y="2613"/>
                                      </a:lnTo>
                                      <a:lnTo>
                                        <a:pt x="1633" y="2648"/>
                                      </a:lnTo>
                                      <a:lnTo>
                                        <a:pt x="1673" y="2689"/>
                                      </a:lnTo>
                                      <a:lnTo>
                                        <a:pt x="1711" y="2733"/>
                                      </a:lnTo>
                                      <a:lnTo>
                                        <a:pt x="1746" y="2780"/>
                                      </a:lnTo>
                                      <a:lnTo>
                                        <a:pt x="1774" y="2832"/>
                                      </a:lnTo>
                                      <a:lnTo>
                                        <a:pt x="1799" y="2888"/>
                                      </a:lnTo>
                                      <a:lnTo>
                                        <a:pt x="1816" y="2947"/>
                                      </a:lnTo>
                                      <a:lnTo>
                                        <a:pt x="1829" y="3013"/>
                                      </a:lnTo>
                                      <a:lnTo>
                                        <a:pt x="1832" y="3081"/>
                                      </a:lnTo>
                                      <a:lnTo>
                                        <a:pt x="1829" y="3154"/>
                                      </a:lnTo>
                                      <a:lnTo>
                                        <a:pt x="1816" y="3231"/>
                                      </a:lnTo>
                                      <a:lnTo>
                                        <a:pt x="1796" y="3314"/>
                                      </a:lnTo>
                                      <a:lnTo>
                                        <a:pt x="1766" y="3394"/>
                                      </a:lnTo>
                                      <a:lnTo>
                                        <a:pt x="1730" y="3466"/>
                                      </a:lnTo>
                                      <a:lnTo>
                                        <a:pt x="1688" y="3532"/>
                                      </a:lnTo>
                                      <a:lnTo>
                                        <a:pt x="1638" y="3592"/>
                                      </a:lnTo>
                                      <a:lnTo>
                                        <a:pt x="1667" y="3662"/>
                                      </a:lnTo>
                                      <a:lnTo>
                                        <a:pt x="1691" y="3735"/>
                                      </a:lnTo>
                                      <a:lnTo>
                                        <a:pt x="1706" y="3812"/>
                                      </a:lnTo>
                                      <a:lnTo>
                                        <a:pt x="1715" y="3893"/>
                                      </a:lnTo>
                                      <a:lnTo>
                                        <a:pt x="1717" y="3973"/>
                                      </a:lnTo>
                                      <a:lnTo>
                                        <a:pt x="1710" y="4058"/>
                                      </a:lnTo>
                                      <a:lnTo>
                                        <a:pt x="1695" y="4142"/>
                                      </a:lnTo>
                                      <a:lnTo>
                                        <a:pt x="1671" y="4226"/>
                                      </a:lnTo>
                                      <a:lnTo>
                                        <a:pt x="1640" y="4309"/>
                                      </a:lnTo>
                                      <a:lnTo>
                                        <a:pt x="1598" y="4389"/>
                                      </a:lnTo>
                                      <a:lnTo>
                                        <a:pt x="1547" y="4468"/>
                                      </a:lnTo>
                                      <a:lnTo>
                                        <a:pt x="1561" y="4541"/>
                                      </a:lnTo>
                                      <a:lnTo>
                                        <a:pt x="1565" y="4618"/>
                                      </a:lnTo>
                                      <a:lnTo>
                                        <a:pt x="1563" y="4699"/>
                                      </a:lnTo>
                                      <a:lnTo>
                                        <a:pt x="1635" y="4633"/>
                                      </a:lnTo>
                                      <a:lnTo>
                                        <a:pt x="1700" y="4563"/>
                                      </a:lnTo>
                                      <a:lnTo>
                                        <a:pt x="1761" y="4487"/>
                                      </a:lnTo>
                                      <a:lnTo>
                                        <a:pt x="1820" y="4404"/>
                                      </a:lnTo>
                                      <a:lnTo>
                                        <a:pt x="1871" y="4316"/>
                                      </a:lnTo>
                                      <a:lnTo>
                                        <a:pt x="1917" y="4223"/>
                                      </a:lnTo>
                                      <a:lnTo>
                                        <a:pt x="1959" y="4122"/>
                                      </a:lnTo>
                                      <a:lnTo>
                                        <a:pt x="1994" y="4017"/>
                                      </a:lnTo>
                                      <a:lnTo>
                                        <a:pt x="2021" y="3906"/>
                                      </a:lnTo>
                                      <a:lnTo>
                                        <a:pt x="2043" y="3794"/>
                                      </a:lnTo>
                                      <a:lnTo>
                                        <a:pt x="2058" y="3687"/>
                                      </a:lnTo>
                                      <a:lnTo>
                                        <a:pt x="2065" y="3587"/>
                                      </a:lnTo>
                                      <a:lnTo>
                                        <a:pt x="2065" y="3493"/>
                                      </a:lnTo>
                                      <a:lnTo>
                                        <a:pt x="2060" y="3405"/>
                                      </a:lnTo>
                                      <a:lnTo>
                                        <a:pt x="2049" y="3321"/>
                                      </a:lnTo>
                                      <a:lnTo>
                                        <a:pt x="2032" y="3242"/>
                                      </a:lnTo>
                                      <a:lnTo>
                                        <a:pt x="2012" y="3169"/>
                                      </a:lnTo>
                                      <a:lnTo>
                                        <a:pt x="1988" y="3101"/>
                                      </a:lnTo>
                                      <a:lnTo>
                                        <a:pt x="1961" y="3037"/>
                                      </a:lnTo>
                                      <a:lnTo>
                                        <a:pt x="1931" y="2976"/>
                                      </a:lnTo>
                                      <a:lnTo>
                                        <a:pt x="1898" y="2921"/>
                                      </a:lnTo>
                                      <a:lnTo>
                                        <a:pt x="1865" y="2870"/>
                                      </a:lnTo>
                                      <a:lnTo>
                                        <a:pt x="1832" y="2822"/>
                                      </a:lnTo>
                                      <a:lnTo>
                                        <a:pt x="1798" y="2777"/>
                                      </a:lnTo>
                                      <a:lnTo>
                                        <a:pt x="1763" y="2736"/>
                                      </a:lnTo>
                                      <a:lnTo>
                                        <a:pt x="1730" y="2698"/>
                                      </a:lnTo>
                                      <a:lnTo>
                                        <a:pt x="1697" y="2663"/>
                                      </a:lnTo>
                                      <a:lnTo>
                                        <a:pt x="1666" y="2632"/>
                                      </a:lnTo>
                                      <a:lnTo>
                                        <a:pt x="1638" y="2602"/>
                                      </a:lnTo>
                                      <a:lnTo>
                                        <a:pt x="1581" y="2542"/>
                                      </a:lnTo>
                                      <a:lnTo>
                                        <a:pt x="1532" y="2489"/>
                                      </a:lnTo>
                                      <a:lnTo>
                                        <a:pt x="1488" y="2439"/>
                                      </a:lnTo>
                                      <a:lnTo>
                                        <a:pt x="1453" y="2394"/>
                                      </a:lnTo>
                                      <a:lnTo>
                                        <a:pt x="1426" y="2351"/>
                                      </a:lnTo>
                                      <a:lnTo>
                                        <a:pt x="1409" y="2309"/>
                                      </a:lnTo>
                                      <a:lnTo>
                                        <a:pt x="1402" y="2271"/>
                                      </a:lnTo>
                                      <a:lnTo>
                                        <a:pt x="1405" y="2230"/>
                                      </a:lnTo>
                                      <a:lnTo>
                                        <a:pt x="1422" y="2190"/>
                                      </a:lnTo>
                                      <a:lnTo>
                                        <a:pt x="1440" y="2164"/>
                                      </a:lnTo>
                                      <a:lnTo>
                                        <a:pt x="1462" y="2144"/>
                                      </a:lnTo>
                                      <a:lnTo>
                                        <a:pt x="1488" y="2131"/>
                                      </a:lnTo>
                                      <a:lnTo>
                                        <a:pt x="1514" y="2124"/>
                                      </a:lnTo>
                                      <a:lnTo>
                                        <a:pt x="1537" y="2122"/>
                                      </a:lnTo>
                                      <a:lnTo>
                                        <a:pt x="1559" y="2128"/>
                                      </a:lnTo>
                                      <a:lnTo>
                                        <a:pt x="1578" y="2137"/>
                                      </a:lnTo>
                                      <a:lnTo>
                                        <a:pt x="1589" y="2153"/>
                                      </a:lnTo>
                                      <a:lnTo>
                                        <a:pt x="1572" y="2155"/>
                                      </a:lnTo>
                                      <a:lnTo>
                                        <a:pt x="1554" y="2157"/>
                                      </a:lnTo>
                                      <a:lnTo>
                                        <a:pt x="1534" y="2164"/>
                                      </a:lnTo>
                                      <a:lnTo>
                                        <a:pt x="1514" y="2177"/>
                                      </a:lnTo>
                                      <a:lnTo>
                                        <a:pt x="1493" y="2196"/>
                                      </a:lnTo>
                                      <a:lnTo>
                                        <a:pt x="1477" y="2225"/>
                                      </a:lnTo>
                                      <a:lnTo>
                                        <a:pt x="1470" y="2243"/>
                                      </a:lnTo>
                                      <a:lnTo>
                                        <a:pt x="1464" y="2263"/>
                                      </a:lnTo>
                                      <a:lnTo>
                                        <a:pt x="1464" y="2285"/>
                                      </a:lnTo>
                                      <a:lnTo>
                                        <a:pt x="1468" y="2311"/>
                                      </a:lnTo>
                                      <a:lnTo>
                                        <a:pt x="1475" y="2339"/>
                                      </a:lnTo>
                                      <a:lnTo>
                                        <a:pt x="1488" y="2368"/>
                                      </a:lnTo>
                                      <a:lnTo>
                                        <a:pt x="1508" y="2403"/>
                                      </a:lnTo>
                                      <a:lnTo>
                                        <a:pt x="1532" y="2441"/>
                                      </a:lnTo>
                                      <a:lnTo>
                                        <a:pt x="1565" y="2485"/>
                                      </a:lnTo>
                                      <a:lnTo>
                                        <a:pt x="1603" y="2533"/>
                                      </a:lnTo>
                                      <a:lnTo>
                                        <a:pt x="1651" y="2588"/>
                                      </a:lnTo>
                                      <a:lnTo>
                                        <a:pt x="1680" y="2619"/>
                                      </a:lnTo>
                                      <a:lnTo>
                                        <a:pt x="1711" y="2656"/>
                                      </a:lnTo>
                                      <a:lnTo>
                                        <a:pt x="1744" y="2692"/>
                                      </a:lnTo>
                                      <a:lnTo>
                                        <a:pt x="1777" y="2733"/>
                                      </a:lnTo>
                                      <a:lnTo>
                                        <a:pt x="1812" y="2777"/>
                                      </a:lnTo>
                                      <a:lnTo>
                                        <a:pt x="1847" y="2824"/>
                                      </a:lnTo>
                                      <a:lnTo>
                                        <a:pt x="1882" y="2874"/>
                                      </a:lnTo>
                                      <a:lnTo>
                                        <a:pt x="1915" y="2927"/>
                                      </a:lnTo>
                                      <a:lnTo>
                                        <a:pt x="1948" y="2986"/>
                                      </a:lnTo>
                                      <a:lnTo>
                                        <a:pt x="1977" y="3046"/>
                                      </a:lnTo>
                                      <a:lnTo>
                                        <a:pt x="2003" y="3112"/>
                                      </a:lnTo>
                                      <a:lnTo>
                                        <a:pt x="2027" y="3182"/>
                                      </a:lnTo>
                                      <a:lnTo>
                                        <a:pt x="2047" y="3255"/>
                                      </a:lnTo>
                                      <a:lnTo>
                                        <a:pt x="2063" y="3334"/>
                                      </a:lnTo>
                                      <a:lnTo>
                                        <a:pt x="2074" y="3416"/>
                                      </a:lnTo>
                                      <a:lnTo>
                                        <a:pt x="2080" y="3504"/>
                                      </a:lnTo>
                                      <a:lnTo>
                                        <a:pt x="2080" y="3598"/>
                                      </a:lnTo>
                                      <a:lnTo>
                                        <a:pt x="2072" y="3697"/>
                                      </a:lnTo>
                                      <a:lnTo>
                                        <a:pt x="2060" y="3801"/>
                                      </a:lnTo>
                                      <a:lnTo>
                                        <a:pt x="2038" y="3909"/>
                                      </a:lnTo>
                                      <a:lnTo>
                                        <a:pt x="2008" y="4025"/>
                                      </a:lnTo>
                                      <a:lnTo>
                                        <a:pt x="1972" y="4135"/>
                                      </a:lnTo>
                                      <a:lnTo>
                                        <a:pt x="1930" y="4239"/>
                                      </a:lnTo>
                                      <a:lnTo>
                                        <a:pt x="1880" y="4336"/>
                                      </a:lnTo>
                                      <a:lnTo>
                                        <a:pt x="1827" y="4426"/>
                                      </a:lnTo>
                                      <a:lnTo>
                                        <a:pt x="1766" y="4512"/>
                                      </a:lnTo>
                                      <a:lnTo>
                                        <a:pt x="1702" y="4591"/>
                                      </a:lnTo>
                                      <a:lnTo>
                                        <a:pt x="1635" y="4662"/>
                                      </a:lnTo>
                                      <a:lnTo>
                                        <a:pt x="1561" y="4728"/>
                                      </a:lnTo>
                                      <a:lnTo>
                                        <a:pt x="1548" y="4811"/>
                                      </a:lnTo>
                                      <a:lnTo>
                                        <a:pt x="1528" y="4892"/>
                                      </a:lnTo>
                                      <a:lnTo>
                                        <a:pt x="1503" y="4969"/>
                                      </a:lnTo>
                                      <a:lnTo>
                                        <a:pt x="1470" y="5040"/>
                                      </a:lnTo>
                                      <a:lnTo>
                                        <a:pt x="1429" y="5110"/>
                                      </a:lnTo>
                                      <a:lnTo>
                                        <a:pt x="1383" y="5174"/>
                                      </a:lnTo>
                                      <a:lnTo>
                                        <a:pt x="1332" y="5232"/>
                                      </a:lnTo>
                                      <a:lnTo>
                                        <a:pt x="1274" y="5286"/>
                                      </a:lnTo>
                                      <a:lnTo>
                                        <a:pt x="1209" y="5333"/>
                                      </a:lnTo>
                                      <a:lnTo>
                                        <a:pt x="1140" y="5374"/>
                                      </a:lnTo>
                                      <a:lnTo>
                                        <a:pt x="1065" y="5408"/>
                                      </a:lnTo>
                                      <a:lnTo>
                                        <a:pt x="986" y="5438"/>
                                      </a:lnTo>
                                      <a:lnTo>
                                        <a:pt x="900" y="5458"/>
                                      </a:lnTo>
                                      <a:lnTo>
                                        <a:pt x="812" y="5471"/>
                                      </a:lnTo>
                                      <a:lnTo>
                                        <a:pt x="716" y="5476"/>
                                      </a:lnTo>
                                      <a:lnTo>
                                        <a:pt x="619" y="5473"/>
                                      </a:lnTo>
                                      <a:lnTo>
                                        <a:pt x="517" y="5462"/>
                                      </a:lnTo>
                                      <a:lnTo>
                                        <a:pt x="410" y="5441"/>
                                      </a:lnTo>
                                      <a:lnTo>
                                        <a:pt x="301" y="5410"/>
                                      </a:lnTo>
                                      <a:lnTo>
                                        <a:pt x="222" y="5381"/>
                                      </a:lnTo>
                                      <a:lnTo>
                                        <a:pt x="145" y="5344"/>
                                      </a:lnTo>
                                      <a:lnTo>
                                        <a:pt x="70" y="5300"/>
                                      </a:lnTo>
                                      <a:lnTo>
                                        <a:pt x="0" y="5249"/>
                                      </a:lnTo>
                                      <a:lnTo>
                                        <a:pt x="0" y="5220"/>
                                      </a:lnTo>
                                      <a:lnTo>
                                        <a:pt x="71" y="5273"/>
                                      </a:lnTo>
                                      <a:lnTo>
                                        <a:pt x="147" y="5319"/>
                                      </a:lnTo>
                                      <a:lnTo>
                                        <a:pt x="225" y="5355"/>
                                      </a:lnTo>
                                      <a:lnTo>
                                        <a:pt x="306" y="5385"/>
                                      </a:lnTo>
                                      <a:lnTo>
                                        <a:pt x="416" y="5414"/>
                                      </a:lnTo>
                                      <a:lnTo>
                                        <a:pt x="524" y="5432"/>
                                      </a:lnTo>
                                      <a:lnTo>
                                        <a:pt x="627" y="5441"/>
                                      </a:lnTo>
                                      <a:lnTo>
                                        <a:pt x="726" y="5441"/>
                                      </a:lnTo>
                                      <a:lnTo>
                                        <a:pt x="821" y="5434"/>
                                      </a:lnTo>
                                      <a:lnTo>
                                        <a:pt x="913" y="5418"/>
                                      </a:lnTo>
                                      <a:lnTo>
                                        <a:pt x="999" y="5394"/>
                                      </a:lnTo>
                                      <a:lnTo>
                                        <a:pt x="1079" y="5363"/>
                                      </a:lnTo>
                                      <a:lnTo>
                                        <a:pt x="1154" y="5324"/>
                                      </a:lnTo>
                                      <a:lnTo>
                                        <a:pt x="1224" y="5280"/>
                                      </a:lnTo>
                                      <a:lnTo>
                                        <a:pt x="1288" y="5229"/>
                                      </a:lnTo>
                                      <a:lnTo>
                                        <a:pt x="1345" y="5174"/>
                                      </a:lnTo>
                                      <a:lnTo>
                                        <a:pt x="1396" y="5113"/>
                                      </a:lnTo>
                                      <a:lnTo>
                                        <a:pt x="1438" y="5047"/>
                                      </a:lnTo>
                                      <a:lnTo>
                                        <a:pt x="1475" y="4978"/>
                                      </a:lnTo>
                                      <a:lnTo>
                                        <a:pt x="1503" y="4906"/>
                                      </a:lnTo>
                                      <a:lnTo>
                                        <a:pt x="1523" y="4829"/>
                                      </a:lnTo>
                                      <a:lnTo>
                                        <a:pt x="1534" y="4750"/>
                                      </a:lnTo>
                                      <a:lnTo>
                                        <a:pt x="1449" y="4811"/>
                                      </a:lnTo>
                                      <a:lnTo>
                                        <a:pt x="1363" y="4864"/>
                                      </a:lnTo>
                                      <a:lnTo>
                                        <a:pt x="1272" y="4912"/>
                                      </a:lnTo>
                                      <a:lnTo>
                                        <a:pt x="1178" y="4950"/>
                                      </a:lnTo>
                                      <a:lnTo>
                                        <a:pt x="1158" y="5007"/>
                                      </a:lnTo>
                                      <a:lnTo>
                                        <a:pt x="1129" y="5066"/>
                                      </a:lnTo>
                                      <a:lnTo>
                                        <a:pt x="1088" y="5124"/>
                                      </a:lnTo>
                                      <a:lnTo>
                                        <a:pt x="1039" y="5185"/>
                                      </a:lnTo>
                                      <a:lnTo>
                                        <a:pt x="993" y="5229"/>
                                      </a:lnTo>
                                      <a:lnTo>
                                        <a:pt x="942" y="5265"/>
                                      </a:lnTo>
                                      <a:lnTo>
                                        <a:pt x="883" y="5295"/>
                                      </a:lnTo>
                                      <a:lnTo>
                                        <a:pt x="821" y="5319"/>
                                      </a:lnTo>
                                      <a:lnTo>
                                        <a:pt x="753" y="5337"/>
                                      </a:lnTo>
                                      <a:lnTo>
                                        <a:pt x="683" y="5348"/>
                                      </a:lnTo>
                                      <a:lnTo>
                                        <a:pt x="610" y="5352"/>
                                      </a:lnTo>
                                      <a:lnTo>
                                        <a:pt x="535" y="5350"/>
                                      </a:lnTo>
                                      <a:lnTo>
                                        <a:pt x="458" y="5341"/>
                                      </a:lnTo>
                                      <a:lnTo>
                                        <a:pt x="379" y="5326"/>
                                      </a:lnTo>
                                      <a:lnTo>
                                        <a:pt x="302" y="5306"/>
                                      </a:lnTo>
                                      <a:lnTo>
                                        <a:pt x="224" y="5276"/>
                                      </a:lnTo>
                                      <a:lnTo>
                                        <a:pt x="147" y="5243"/>
                                      </a:lnTo>
                                      <a:lnTo>
                                        <a:pt x="71" y="5203"/>
                                      </a:lnTo>
                                      <a:lnTo>
                                        <a:pt x="0" y="5155"/>
                                      </a:lnTo>
                                      <a:lnTo>
                                        <a:pt x="0" y="5135"/>
                                      </a:lnTo>
                                      <a:lnTo>
                                        <a:pt x="71" y="5181"/>
                                      </a:lnTo>
                                      <a:lnTo>
                                        <a:pt x="147" y="5220"/>
                                      </a:lnTo>
                                      <a:lnTo>
                                        <a:pt x="222" y="5254"/>
                                      </a:lnTo>
                                      <a:lnTo>
                                        <a:pt x="299" y="5282"/>
                                      </a:lnTo>
                                      <a:lnTo>
                                        <a:pt x="377" y="5302"/>
                                      </a:lnTo>
                                      <a:lnTo>
                                        <a:pt x="454" y="5317"/>
                                      </a:lnTo>
                                      <a:lnTo>
                                        <a:pt x="530" y="5326"/>
                                      </a:lnTo>
                                      <a:lnTo>
                                        <a:pt x="605" y="5328"/>
                                      </a:lnTo>
                                      <a:lnTo>
                                        <a:pt x="676" y="5324"/>
                                      </a:lnTo>
                                      <a:lnTo>
                                        <a:pt x="744" y="5313"/>
                                      </a:lnTo>
                                      <a:lnTo>
                                        <a:pt x="810" y="5297"/>
                                      </a:lnTo>
                                      <a:lnTo>
                                        <a:pt x="870" y="5275"/>
                                      </a:lnTo>
                                      <a:lnTo>
                                        <a:pt x="927" y="5245"/>
                                      </a:lnTo>
                                      <a:lnTo>
                                        <a:pt x="977" y="5209"/>
                                      </a:lnTo>
                                      <a:lnTo>
                                        <a:pt x="1022" y="5168"/>
                                      </a:lnTo>
                                      <a:lnTo>
                                        <a:pt x="1066" y="5113"/>
                                      </a:lnTo>
                                      <a:lnTo>
                                        <a:pt x="1103" y="5060"/>
                                      </a:lnTo>
                                      <a:lnTo>
                                        <a:pt x="1129" y="5009"/>
                                      </a:lnTo>
                                      <a:lnTo>
                                        <a:pt x="1147" y="4961"/>
                                      </a:lnTo>
                                      <a:lnTo>
                                        <a:pt x="1039" y="4992"/>
                                      </a:lnTo>
                                      <a:lnTo>
                                        <a:pt x="927" y="5016"/>
                                      </a:lnTo>
                                      <a:lnTo>
                                        <a:pt x="814" y="5029"/>
                                      </a:lnTo>
                                      <a:lnTo>
                                        <a:pt x="698" y="5033"/>
                                      </a:lnTo>
                                      <a:lnTo>
                                        <a:pt x="581" y="5027"/>
                                      </a:lnTo>
                                      <a:lnTo>
                                        <a:pt x="464" y="5013"/>
                                      </a:lnTo>
                                      <a:lnTo>
                                        <a:pt x="346" y="4989"/>
                                      </a:lnTo>
                                      <a:lnTo>
                                        <a:pt x="229" y="4954"/>
                                      </a:lnTo>
                                      <a:lnTo>
                                        <a:pt x="114" y="4912"/>
                                      </a:lnTo>
                                      <a:lnTo>
                                        <a:pt x="0" y="4859"/>
                                      </a:lnTo>
                                      <a:lnTo>
                                        <a:pt x="0" y="4849"/>
                                      </a:lnTo>
                                      <a:lnTo>
                                        <a:pt x="115" y="4901"/>
                                      </a:lnTo>
                                      <a:lnTo>
                                        <a:pt x="231" y="4943"/>
                                      </a:lnTo>
                                      <a:lnTo>
                                        <a:pt x="350" y="4974"/>
                                      </a:lnTo>
                                      <a:lnTo>
                                        <a:pt x="467" y="4998"/>
                                      </a:lnTo>
                                      <a:lnTo>
                                        <a:pt x="586" y="5011"/>
                                      </a:lnTo>
                                      <a:lnTo>
                                        <a:pt x="704" y="5014"/>
                                      </a:lnTo>
                                      <a:lnTo>
                                        <a:pt x="819" y="5009"/>
                                      </a:lnTo>
                                      <a:lnTo>
                                        <a:pt x="935" y="4992"/>
                                      </a:lnTo>
                                      <a:lnTo>
                                        <a:pt x="1046" y="4969"/>
                                      </a:lnTo>
                                      <a:lnTo>
                                        <a:pt x="1154" y="4936"/>
                                      </a:lnTo>
                                      <a:lnTo>
                                        <a:pt x="1164" y="4884"/>
                                      </a:lnTo>
                                      <a:lnTo>
                                        <a:pt x="1164" y="4835"/>
                                      </a:lnTo>
                                      <a:lnTo>
                                        <a:pt x="1156" y="4791"/>
                                      </a:lnTo>
                                      <a:lnTo>
                                        <a:pt x="1055" y="4835"/>
                                      </a:lnTo>
                                      <a:lnTo>
                                        <a:pt x="953" y="4870"/>
                                      </a:lnTo>
                                      <a:lnTo>
                                        <a:pt x="848" y="4897"/>
                                      </a:lnTo>
                                      <a:lnTo>
                                        <a:pt x="740" y="4914"/>
                                      </a:lnTo>
                                      <a:lnTo>
                                        <a:pt x="634" y="4923"/>
                                      </a:lnTo>
                                      <a:lnTo>
                                        <a:pt x="526" y="4923"/>
                                      </a:lnTo>
                                      <a:lnTo>
                                        <a:pt x="418" y="4914"/>
                                      </a:lnTo>
                                      <a:lnTo>
                                        <a:pt x="310" y="4897"/>
                                      </a:lnTo>
                                      <a:lnTo>
                                        <a:pt x="205" y="4873"/>
                                      </a:lnTo>
                                      <a:lnTo>
                                        <a:pt x="101" y="4842"/>
                                      </a:lnTo>
                                      <a:lnTo>
                                        <a:pt x="0" y="4802"/>
                                      </a:lnTo>
                                      <a:lnTo>
                                        <a:pt x="0" y="4778"/>
                                      </a:lnTo>
                                      <a:lnTo>
                                        <a:pt x="99" y="4816"/>
                                      </a:lnTo>
                                      <a:lnTo>
                                        <a:pt x="203" y="4848"/>
                                      </a:lnTo>
                                      <a:lnTo>
                                        <a:pt x="308" y="4871"/>
                                      </a:lnTo>
                                      <a:lnTo>
                                        <a:pt x="414" y="4886"/>
                                      </a:lnTo>
                                      <a:lnTo>
                                        <a:pt x="520" y="4893"/>
                                      </a:lnTo>
                                      <a:lnTo>
                                        <a:pt x="629" y="4893"/>
                                      </a:lnTo>
                                      <a:lnTo>
                                        <a:pt x="735" y="4886"/>
                                      </a:lnTo>
                                      <a:lnTo>
                                        <a:pt x="841" y="4868"/>
                                      </a:lnTo>
                                      <a:lnTo>
                                        <a:pt x="946" y="4842"/>
                                      </a:lnTo>
                                      <a:lnTo>
                                        <a:pt x="1048" y="4807"/>
                                      </a:lnTo>
                                      <a:lnTo>
                                        <a:pt x="1149" y="4763"/>
                                      </a:lnTo>
                                      <a:lnTo>
                                        <a:pt x="1129" y="4721"/>
                                      </a:lnTo>
                                      <a:lnTo>
                                        <a:pt x="1105" y="4684"/>
                                      </a:lnTo>
                                      <a:lnTo>
                                        <a:pt x="1077" y="4653"/>
                                      </a:lnTo>
                                      <a:lnTo>
                                        <a:pt x="1046" y="4629"/>
                                      </a:lnTo>
                                      <a:lnTo>
                                        <a:pt x="1017" y="4613"/>
                                      </a:lnTo>
                                      <a:lnTo>
                                        <a:pt x="988" y="4604"/>
                                      </a:lnTo>
                                      <a:lnTo>
                                        <a:pt x="962" y="4604"/>
                                      </a:lnTo>
                                      <a:lnTo>
                                        <a:pt x="935" y="4611"/>
                                      </a:lnTo>
                                      <a:lnTo>
                                        <a:pt x="911" y="4626"/>
                                      </a:lnTo>
                                      <a:lnTo>
                                        <a:pt x="892" y="4646"/>
                                      </a:lnTo>
                                      <a:lnTo>
                                        <a:pt x="883" y="4670"/>
                                      </a:lnTo>
                                      <a:lnTo>
                                        <a:pt x="880" y="4695"/>
                                      </a:lnTo>
                                      <a:lnTo>
                                        <a:pt x="887" y="4721"/>
                                      </a:lnTo>
                                      <a:lnTo>
                                        <a:pt x="867" y="4714"/>
                                      </a:lnTo>
                                      <a:lnTo>
                                        <a:pt x="850" y="4701"/>
                                      </a:lnTo>
                                      <a:lnTo>
                                        <a:pt x="839" y="4686"/>
                                      </a:lnTo>
                                      <a:lnTo>
                                        <a:pt x="832" y="4666"/>
                                      </a:lnTo>
                                      <a:lnTo>
                                        <a:pt x="828" y="4646"/>
                                      </a:lnTo>
                                      <a:lnTo>
                                        <a:pt x="830" y="4624"/>
                                      </a:lnTo>
                                      <a:lnTo>
                                        <a:pt x="837" y="4602"/>
                                      </a:lnTo>
                                      <a:lnTo>
                                        <a:pt x="848" y="4582"/>
                                      </a:lnTo>
                                      <a:lnTo>
                                        <a:pt x="867" y="4563"/>
                                      </a:lnTo>
                                      <a:lnTo>
                                        <a:pt x="889" y="4549"/>
                                      </a:lnTo>
                                      <a:lnTo>
                                        <a:pt x="918" y="4538"/>
                                      </a:lnTo>
                                      <a:lnTo>
                                        <a:pt x="953" y="4534"/>
                                      </a:lnTo>
                                      <a:lnTo>
                                        <a:pt x="995" y="4538"/>
                                      </a:lnTo>
                                      <a:lnTo>
                                        <a:pt x="1037" y="4551"/>
                                      </a:lnTo>
                                      <a:lnTo>
                                        <a:pt x="1076" y="4574"/>
                                      </a:lnTo>
                                      <a:lnTo>
                                        <a:pt x="1110" y="4607"/>
                                      </a:lnTo>
                                      <a:lnTo>
                                        <a:pt x="1142" y="4646"/>
                                      </a:lnTo>
                                      <a:lnTo>
                                        <a:pt x="1165" y="4694"/>
                                      </a:lnTo>
                                      <a:lnTo>
                                        <a:pt x="1184" y="4745"/>
                                      </a:lnTo>
                                      <a:lnTo>
                                        <a:pt x="1231" y="4719"/>
                                      </a:lnTo>
                                      <a:lnTo>
                                        <a:pt x="1297" y="4675"/>
                                      </a:lnTo>
                                      <a:lnTo>
                                        <a:pt x="1356" y="4629"/>
                                      </a:lnTo>
                                      <a:lnTo>
                                        <a:pt x="1411" y="4582"/>
                                      </a:lnTo>
                                      <a:lnTo>
                                        <a:pt x="1460" y="4529"/>
                                      </a:lnTo>
                                      <a:lnTo>
                                        <a:pt x="1504" y="4476"/>
                                      </a:lnTo>
                                      <a:lnTo>
                                        <a:pt x="1477" y="4410"/>
                                      </a:lnTo>
                                      <a:lnTo>
                                        <a:pt x="1446" y="4347"/>
                                      </a:lnTo>
                                      <a:lnTo>
                                        <a:pt x="1407" y="4290"/>
                                      </a:lnTo>
                                      <a:lnTo>
                                        <a:pt x="1363" y="4237"/>
                                      </a:lnTo>
                                      <a:lnTo>
                                        <a:pt x="1316" y="4190"/>
                                      </a:lnTo>
                                      <a:lnTo>
                                        <a:pt x="1263" y="4149"/>
                                      </a:lnTo>
                                      <a:lnTo>
                                        <a:pt x="1208" y="4113"/>
                                      </a:lnTo>
                                      <a:lnTo>
                                        <a:pt x="1151" y="4081"/>
                                      </a:lnTo>
                                      <a:lnTo>
                                        <a:pt x="1090" y="4058"/>
                                      </a:lnTo>
                                      <a:lnTo>
                                        <a:pt x="1030" y="4039"/>
                                      </a:lnTo>
                                      <a:lnTo>
                                        <a:pt x="969" y="4028"/>
                                      </a:lnTo>
                                      <a:lnTo>
                                        <a:pt x="907" y="4023"/>
                                      </a:lnTo>
                                      <a:lnTo>
                                        <a:pt x="847" y="4025"/>
                                      </a:lnTo>
                                      <a:lnTo>
                                        <a:pt x="788" y="4034"/>
                                      </a:lnTo>
                                      <a:lnTo>
                                        <a:pt x="731" y="4048"/>
                                      </a:lnTo>
                                      <a:lnTo>
                                        <a:pt x="678" y="4072"/>
                                      </a:lnTo>
                                      <a:lnTo>
                                        <a:pt x="627" y="4103"/>
                                      </a:lnTo>
                                      <a:lnTo>
                                        <a:pt x="581" y="4142"/>
                                      </a:lnTo>
                                      <a:lnTo>
                                        <a:pt x="539" y="4188"/>
                                      </a:lnTo>
                                      <a:lnTo>
                                        <a:pt x="502" y="4243"/>
                                      </a:lnTo>
                                      <a:lnTo>
                                        <a:pt x="476" y="4294"/>
                                      </a:lnTo>
                                      <a:lnTo>
                                        <a:pt x="462" y="4344"/>
                                      </a:lnTo>
                                      <a:lnTo>
                                        <a:pt x="456" y="4391"/>
                                      </a:lnTo>
                                      <a:lnTo>
                                        <a:pt x="458" y="4435"/>
                                      </a:lnTo>
                                      <a:lnTo>
                                        <a:pt x="469" y="4476"/>
                                      </a:lnTo>
                                      <a:lnTo>
                                        <a:pt x="484" y="4514"/>
                                      </a:lnTo>
                                      <a:lnTo>
                                        <a:pt x="504" y="4547"/>
                                      </a:lnTo>
                                      <a:lnTo>
                                        <a:pt x="528" y="4578"/>
                                      </a:lnTo>
                                      <a:lnTo>
                                        <a:pt x="555" y="4604"/>
                                      </a:lnTo>
                                      <a:lnTo>
                                        <a:pt x="583" y="4626"/>
                                      </a:lnTo>
                                      <a:lnTo>
                                        <a:pt x="612" y="4644"/>
                                      </a:lnTo>
                                      <a:lnTo>
                                        <a:pt x="640" y="4657"/>
                                      </a:lnTo>
                                      <a:lnTo>
                                        <a:pt x="665" y="4666"/>
                                      </a:lnTo>
                                      <a:lnTo>
                                        <a:pt x="689" y="4670"/>
                                      </a:lnTo>
                                      <a:lnTo>
                                        <a:pt x="707" y="4668"/>
                                      </a:lnTo>
                                      <a:lnTo>
                                        <a:pt x="707" y="4670"/>
                                      </a:lnTo>
                                      <a:lnTo>
                                        <a:pt x="705" y="4677"/>
                                      </a:lnTo>
                                      <a:lnTo>
                                        <a:pt x="700" y="4688"/>
                                      </a:lnTo>
                                      <a:lnTo>
                                        <a:pt x="693" y="4699"/>
                                      </a:lnTo>
                                      <a:lnTo>
                                        <a:pt x="680" y="4712"/>
                                      </a:lnTo>
                                      <a:lnTo>
                                        <a:pt x="665" y="4721"/>
                                      </a:lnTo>
                                      <a:lnTo>
                                        <a:pt x="645" y="4728"/>
                                      </a:lnTo>
                                      <a:lnTo>
                                        <a:pt x="621" y="4730"/>
                                      </a:lnTo>
                                      <a:lnTo>
                                        <a:pt x="590" y="4725"/>
                                      </a:lnTo>
                                      <a:lnTo>
                                        <a:pt x="568" y="4716"/>
                                      </a:lnTo>
                                      <a:lnTo>
                                        <a:pt x="544" y="4705"/>
                                      </a:lnTo>
                                      <a:lnTo>
                                        <a:pt x="520" y="4686"/>
                                      </a:lnTo>
                                      <a:lnTo>
                                        <a:pt x="497" y="4664"/>
                                      </a:lnTo>
                                      <a:lnTo>
                                        <a:pt x="473" y="4639"/>
                                      </a:lnTo>
                                      <a:lnTo>
                                        <a:pt x="453" y="4609"/>
                                      </a:lnTo>
                                      <a:lnTo>
                                        <a:pt x="434" y="4574"/>
                                      </a:lnTo>
                                      <a:lnTo>
                                        <a:pt x="420" y="4536"/>
                                      </a:lnTo>
                                      <a:lnTo>
                                        <a:pt x="410" y="4494"/>
                                      </a:lnTo>
                                      <a:lnTo>
                                        <a:pt x="409" y="4448"/>
                                      </a:lnTo>
                                      <a:lnTo>
                                        <a:pt x="412" y="4400"/>
                                      </a:lnTo>
                                      <a:lnTo>
                                        <a:pt x="423" y="4347"/>
                                      </a:lnTo>
                                      <a:lnTo>
                                        <a:pt x="445" y="4292"/>
                                      </a:lnTo>
                                      <a:lnTo>
                                        <a:pt x="476" y="4234"/>
                                      </a:lnTo>
                                      <a:lnTo>
                                        <a:pt x="519" y="4173"/>
                                      </a:lnTo>
                                      <a:lnTo>
                                        <a:pt x="563" y="4124"/>
                                      </a:lnTo>
                                      <a:lnTo>
                                        <a:pt x="610" y="4081"/>
                                      </a:lnTo>
                                      <a:lnTo>
                                        <a:pt x="665" y="4047"/>
                                      </a:lnTo>
                                      <a:lnTo>
                                        <a:pt x="722" y="4021"/>
                                      </a:lnTo>
                                      <a:lnTo>
                                        <a:pt x="782" y="4001"/>
                                      </a:lnTo>
                                      <a:lnTo>
                                        <a:pt x="845" y="3990"/>
                                      </a:lnTo>
                                      <a:lnTo>
                                        <a:pt x="909" y="3984"/>
                                      </a:lnTo>
                                      <a:lnTo>
                                        <a:pt x="973" y="3986"/>
                                      </a:lnTo>
                                      <a:lnTo>
                                        <a:pt x="1039" y="3995"/>
                                      </a:lnTo>
                                      <a:lnTo>
                                        <a:pt x="1103" y="4012"/>
                                      </a:lnTo>
                                      <a:lnTo>
                                        <a:pt x="1167" y="4034"/>
                                      </a:lnTo>
                                      <a:lnTo>
                                        <a:pt x="1228" y="4063"/>
                                      </a:lnTo>
                                      <a:lnTo>
                                        <a:pt x="1286" y="4098"/>
                                      </a:lnTo>
                                      <a:lnTo>
                                        <a:pt x="1341" y="4138"/>
                                      </a:lnTo>
                                      <a:lnTo>
                                        <a:pt x="1391" y="4186"/>
                                      </a:lnTo>
                                      <a:lnTo>
                                        <a:pt x="1437" y="4239"/>
                                      </a:lnTo>
                                      <a:lnTo>
                                        <a:pt x="1477" y="4296"/>
                                      </a:lnTo>
                                      <a:lnTo>
                                        <a:pt x="1510" y="4360"/>
                                      </a:lnTo>
                                      <a:lnTo>
                                        <a:pt x="1536" y="4428"/>
                                      </a:lnTo>
                                      <a:lnTo>
                                        <a:pt x="1581" y="4349"/>
                                      </a:lnTo>
                                      <a:lnTo>
                                        <a:pt x="1620" y="4265"/>
                                      </a:lnTo>
                                      <a:lnTo>
                                        <a:pt x="1647" y="4180"/>
                                      </a:lnTo>
                                      <a:lnTo>
                                        <a:pt x="1666" y="4096"/>
                                      </a:lnTo>
                                      <a:lnTo>
                                        <a:pt x="1677" y="4012"/>
                                      </a:lnTo>
                                      <a:lnTo>
                                        <a:pt x="1677" y="3928"/>
                                      </a:lnTo>
                                      <a:lnTo>
                                        <a:pt x="1671" y="3847"/>
                                      </a:lnTo>
                                      <a:lnTo>
                                        <a:pt x="1656" y="3770"/>
                                      </a:lnTo>
                                      <a:lnTo>
                                        <a:pt x="1635" y="3695"/>
                                      </a:lnTo>
                                      <a:lnTo>
                                        <a:pt x="1603" y="3627"/>
                                      </a:lnTo>
                                      <a:lnTo>
                                        <a:pt x="1547" y="3675"/>
                                      </a:lnTo>
                                      <a:lnTo>
                                        <a:pt x="1486" y="3715"/>
                                      </a:lnTo>
                                      <a:lnTo>
                                        <a:pt x="1422" y="3748"/>
                                      </a:lnTo>
                                      <a:lnTo>
                                        <a:pt x="1354" y="3775"/>
                                      </a:lnTo>
                                      <a:lnTo>
                                        <a:pt x="1286" y="3794"/>
                                      </a:lnTo>
                                      <a:lnTo>
                                        <a:pt x="1215" y="3807"/>
                                      </a:lnTo>
                                      <a:lnTo>
                                        <a:pt x="1143" y="3812"/>
                                      </a:lnTo>
                                      <a:lnTo>
                                        <a:pt x="1072" y="3810"/>
                                      </a:lnTo>
                                      <a:lnTo>
                                        <a:pt x="1002" y="3801"/>
                                      </a:lnTo>
                                      <a:lnTo>
                                        <a:pt x="931" y="3785"/>
                                      </a:lnTo>
                                      <a:lnTo>
                                        <a:pt x="863" y="3763"/>
                                      </a:lnTo>
                                      <a:lnTo>
                                        <a:pt x="797" y="3733"/>
                                      </a:lnTo>
                                      <a:lnTo>
                                        <a:pt x="735" y="3697"/>
                                      </a:lnTo>
                                      <a:lnTo>
                                        <a:pt x="676" y="3654"/>
                                      </a:lnTo>
                                      <a:lnTo>
                                        <a:pt x="621" y="3605"/>
                                      </a:lnTo>
                                      <a:lnTo>
                                        <a:pt x="572" y="3548"/>
                                      </a:lnTo>
                                      <a:lnTo>
                                        <a:pt x="528" y="3486"/>
                                      </a:lnTo>
                                      <a:lnTo>
                                        <a:pt x="491" y="3416"/>
                                      </a:lnTo>
                                      <a:lnTo>
                                        <a:pt x="460" y="3339"/>
                                      </a:lnTo>
                                      <a:lnTo>
                                        <a:pt x="436" y="3259"/>
                                      </a:lnTo>
                                      <a:lnTo>
                                        <a:pt x="403" y="3253"/>
                                      </a:lnTo>
                                      <a:lnTo>
                                        <a:pt x="352" y="3238"/>
                                      </a:lnTo>
                                      <a:lnTo>
                                        <a:pt x="304" y="3216"/>
                                      </a:lnTo>
                                      <a:lnTo>
                                        <a:pt x="260" y="3187"/>
                                      </a:lnTo>
                                      <a:lnTo>
                                        <a:pt x="224" y="3152"/>
                                      </a:lnTo>
                                      <a:lnTo>
                                        <a:pt x="192" y="3112"/>
                                      </a:lnTo>
                                      <a:lnTo>
                                        <a:pt x="167" y="3068"/>
                                      </a:lnTo>
                                      <a:lnTo>
                                        <a:pt x="148" y="3019"/>
                                      </a:lnTo>
                                      <a:lnTo>
                                        <a:pt x="137" y="2965"/>
                                      </a:lnTo>
                                      <a:lnTo>
                                        <a:pt x="134" y="2910"/>
                                      </a:lnTo>
                                      <a:lnTo>
                                        <a:pt x="137" y="2854"/>
                                      </a:lnTo>
                                      <a:lnTo>
                                        <a:pt x="148" y="2795"/>
                                      </a:lnTo>
                                      <a:lnTo>
                                        <a:pt x="169" y="2736"/>
                                      </a:lnTo>
                                      <a:lnTo>
                                        <a:pt x="200" y="2678"/>
                                      </a:lnTo>
                                      <a:lnTo>
                                        <a:pt x="238" y="2619"/>
                                      </a:lnTo>
                                      <a:lnTo>
                                        <a:pt x="288" y="2562"/>
                                      </a:lnTo>
                                      <a:lnTo>
                                        <a:pt x="346" y="2509"/>
                                      </a:lnTo>
                                      <a:lnTo>
                                        <a:pt x="416" y="2456"/>
                                      </a:lnTo>
                                      <a:lnTo>
                                        <a:pt x="350" y="2507"/>
                                      </a:lnTo>
                                      <a:lnTo>
                                        <a:pt x="293" y="2560"/>
                                      </a:lnTo>
                                      <a:lnTo>
                                        <a:pt x="247" y="2615"/>
                                      </a:lnTo>
                                      <a:lnTo>
                                        <a:pt x="209" y="2672"/>
                                      </a:lnTo>
                                      <a:lnTo>
                                        <a:pt x="180" y="2729"/>
                                      </a:lnTo>
                                      <a:lnTo>
                                        <a:pt x="159" y="2786"/>
                                      </a:lnTo>
                                      <a:lnTo>
                                        <a:pt x="147" y="2843"/>
                                      </a:lnTo>
                                      <a:lnTo>
                                        <a:pt x="141" y="2898"/>
                                      </a:lnTo>
                                      <a:lnTo>
                                        <a:pt x="145" y="2953"/>
                                      </a:lnTo>
                                      <a:lnTo>
                                        <a:pt x="154" y="3004"/>
                                      </a:lnTo>
                                      <a:lnTo>
                                        <a:pt x="172" y="3051"/>
                                      </a:lnTo>
                                      <a:lnTo>
                                        <a:pt x="194" y="3095"/>
                                      </a:lnTo>
                                      <a:lnTo>
                                        <a:pt x="225" y="3134"/>
                                      </a:lnTo>
                                      <a:lnTo>
                                        <a:pt x="260" y="3169"/>
                                      </a:lnTo>
                                      <a:lnTo>
                                        <a:pt x="302" y="3196"/>
                                      </a:lnTo>
                                      <a:lnTo>
                                        <a:pt x="350" y="3218"/>
                                      </a:lnTo>
                                      <a:lnTo>
                                        <a:pt x="403" y="3233"/>
                                      </a:lnTo>
                                      <a:lnTo>
                                        <a:pt x="418" y="3237"/>
                                      </a:lnTo>
                                      <a:lnTo>
                                        <a:pt x="431" y="3238"/>
                                      </a:lnTo>
                                      <a:lnTo>
                                        <a:pt x="414" y="3139"/>
                                      </a:lnTo>
                                      <a:lnTo>
                                        <a:pt x="407" y="3042"/>
                                      </a:lnTo>
                                      <a:lnTo>
                                        <a:pt x="412" y="2947"/>
                                      </a:lnTo>
                                      <a:lnTo>
                                        <a:pt x="427" y="2854"/>
                                      </a:lnTo>
                                      <a:lnTo>
                                        <a:pt x="453" y="2764"/>
                                      </a:lnTo>
                                      <a:lnTo>
                                        <a:pt x="487" y="2674"/>
                                      </a:lnTo>
                                      <a:lnTo>
                                        <a:pt x="531" y="2586"/>
                                      </a:lnTo>
                                      <a:lnTo>
                                        <a:pt x="585" y="2500"/>
                                      </a:lnTo>
                                      <a:lnTo>
                                        <a:pt x="647" y="2416"/>
                                      </a:lnTo>
                                      <a:lnTo>
                                        <a:pt x="716" y="2333"/>
                                      </a:lnTo>
                                      <a:lnTo>
                                        <a:pt x="795" y="2252"/>
                                      </a:lnTo>
                                      <a:lnTo>
                                        <a:pt x="881" y="2172"/>
                                      </a:lnTo>
                                      <a:lnTo>
                                        <a:pt x="975" y="2093"/>
                                      </a:lnTo>
                                      <a:lnTo>
                                        <a:pt x="1076" y="2016"/>
                                      </a:lnTo>
                                      <a:lnTo>
                                        <a:pt x="1182" y="1941"/>
                                      </a:lnTo>
                                      <a:lnTo>
                                        <a:pt x="1055" y="2018"/>
                                      </a:lnTo>
                                      <a:lnTo>
                                        <a:pt x="927" y="2095"/>
                                      </a:lnTo>
                                      <a:lnTo>
                                        <a:pt x="801" y="2172"/>
                                      </a:lnTo>
                                      <a:lnTo>
                                        <a:pt x="674" y="2251"/>
                                      </a:lnTo>
                                      <a:lnTo>
                                        <a:pt x="552" y="2329"/>
                                      </a:lnTo>
                                      <a:lnTo>
                                        <a:pt x="431" y="2412"/>
                                      </a:lnTo>
                                      <a:lnTo>
                                        <a:pt x="315" y="2496"/>
                                      </a:lnTo>
                                      <a:lnTo>
                                        <a:pt x="203" y="2584"/>
                                      </a:lnTo>
                                      <a:lnTo>
                                        <a:pt x="99" y="2674"/>
                                      </a:lnTo>
                                      <a:lnTo>
                                        <a:pt x="0" y="2769"/>
                                      </a:lnTo>
                                      <a:lnTo>
                                        <a:pt x="0" y="2701"/>
                                      </a:lnTo>
                                      <a:lnTo>
                                        <a:pt x="81" y="2619"/>
                                      </a:lnTo>
                                      <a:lnTo>
                                        <a:pt x="167" y="2540"/>
                                      </a:lnTo>
                                      <a:lnTo>
                                        <a:pt x="257" y="2463"/>
                                      </a:lnTo>
                                      <a:lnTo>
                                        <a:pt x="348" y="2392"/>
                                      </a:lnTo>
                                      <a:lnTo>
                                        <a:pt x="443" y="2320"/>
                                      </a:lnTo>
                                      <a:lnTo>
                                        <a:pt x="542" y="2252"/>
                                      </a:lnTo>
                                      <a:lnTo>
                                        <a:pt x="643" y="2186"/>
                                      </a:lnTo>
                                      <a:lnTo>
                                        <a:pt x="744" y="2122"/>
                                      </a:lnTo>
                                      <a:lnTo>
                                        <a:pt x="847" y="2060"/>
                                      </a:lnTo>
                                      <a:lnTo>
                                        <a:pt x="949" y="1998"/>
                                      </a:lnTo>
                                      <a:lnTo>
                                        <a:pt x="1052" y="1937"/>
                                      </a:lnTo>
                                      <a:lnTo>
                                        <a:pt x="1154" y="1877"/>
                                      </a:lnTo>
                                      <a:lnTo>
                                        <a:pt x="1255" y="1814"/>
                                      </a:lnTo>
                                      <a:lnTo>
                                        <a:pt x="1356" y="1754"/>
                                      </a:lnTo>
                                      <a:lnTo>
                                        <a:pt x="1453" y="1690"/>
                                      </a:lnTo>
                                      <a:lnTo>
                                        <a:pt x="1548" y="1627"/>
                                      </a:lnTo>
                                      <a:lnTo>
                                        <a:pt x="1642" y="1561"/>
                                      </a:lnTo>
                                      <a:lnTo>
                                        <a:pt x="1730" y="1496"/>
                                      </a:lnTo>
                                      <a:lnTo>
                                        <a:pt x="1816" y="1426"/>
                                      </a:lnTo>
                                      <a:lnTo>
                                        <a:pt x="1897" y="1354"/>
                                      </a:lnTo>
                                      <a:lnTo>
                                        <a:pt x="1974" y="1279"/>
                                      </a:lnTo>
                                      <a:lnTo>
                                        <a:pt x="2043" y="1200"/>
                                      </a:lnTo>
                                      <a:lnTo>
                                        <a:pt x="2107" y="1120"/>
                                      </a:lnTo>
                                      <a:lnTo>
                                        <a:pt x="2166" y="1034"/>
                                      </a:lnTo>
                                      <a:lnTo>
                                        <a:pt x="2217" y="944"/>
                                      </a:lnTo>
                                      <a:lnTo>
                                        <a:pt x="2263" y="850"/>
                                      </a:lnTo>
                                      <a:lnTo>
                                        <a:pt x="2300" y="750"/>
                                      </a:lnTo>
                                      <a:lnTo>
                                        <a:pt x="2327" y="645"/>
                                      </a:lnTo>
                                      <a:lnTo>
                                        <a:pt x="2344" y="563"/>
                                      </a:lnTo>
                                      <a:lnTo>
                                        <a:pt x="2356" y="486"/>
                                      </a:lnTo>
                                      <a:lnTo>
                                        <a:pt x="2294" y="616"/>
                                      </a:lnTo>
                                      <a:lnTo>
                                        <a:pt x="2228" y="737"/>
                                      </a:lnTo>
                                      <a:lnTo>
                                        <a:pt x="2159" y="850"/>
                                      </a:lnTo>
                                      <a:lnTo>
                                        <a:pt x="2083" y="955"/>
                                      </a:lnTo>
                                      <a:lnTo>
                                        <a:pt x="2005" y="1052"/>
                                      </a:lnTo>
                                      <a:lnTo>
                                        <a:pt x="1922" y="1144"/>
                                      </a:lnTo>
                                      <a:lnTo>
                                        <a:pt x="1836" y="1226"/>
                                      </a:lnTo>
                                      <a:lnTo>
                                        <a:pt x="1748" y="1305"/>
                                      </a:lnTo>
                                      <a:lnTo>
                                        <a:pt x="1656" y="1378"/>
                                      </a:lnTo>
                                      <a:lnTo>
                                        <a:pt x="1563" y="1446"/>
                                      </a:lnTo>
                                      <a:lnTo>
                                        <a:pt x="1468" y="1508"/>
                                      </a:lnTo>
                                      <a:lnTo>
                                        <a:pt x="1371" y="1567"/>
                                      </a:lnTo>
                                      <a:lnTo>
                                        <a:pt x="1272" y="1624"/>
                                      </a:lnTo>
                                      <a:lnTo>
                                        <a:pt x="1171" y="1675"/>
                                      </a:lnTo>
                                      <a:lnTo>
                                        <a:pt x="1072" y="1726"/>
                                      </a:lnTo>
                                      <a:lnTo>
                                        <a:pt x="969" y="1774"/>
                                      </a:lnTo>
                                      <a:lnTo>
                                        <a:pt x="869" y="1820"/>
                                      </a:lnTo>
                                      <a:lnTo>
                                        <a:pt x="768" y="1864"/>
                                      </a:lnTo>
                                      <a:lnTo>
                                        <a:pt x="667" y="1908"/>
                                      </a:lnTo>
                                      <a:lnTo>
                                        <a:pt x="566" y="1952"/>
                                      </a:lnTo>
                                      <a:lnTo>
                                        <a:pt x="467" y="1996"/>
                                      </a:lnTo>
                                      <a:lnTo>
                                        <a:pt x="370" y="2042"/>
                                      </a:lnTo>
                                      <a:lnTo>
                                        <a:pt x="275" y="2087"/>
                                      </a:lnTo>
                                      <a:lnTo>
                                        <a:pt x="180" y="2135"/>
                                      </a:lnTo>
                                      <a:lnTo>
                                        <a:pt x="88" y="2186"/>
                                      </a:lnTo>
                                      <a:lnTo>
                                        <a:pt x="0" y="2238"/>
                                      </a:lnTo>
                                      <a:lnTo>
                                        <a:pt x="0" y="2214"/>
                                      </a:lnTo>
                                      <a:lnTo>
                                        <a:pt x="86" y="2163"/>
                                      </a:lnTo>
                                      <a:lnTo>
                                        <a:pt x="176" y="2113"/>
                                      </a:lnTo>
                                      <a:lnTo>
                                        <a:pt x="268" y="2067"/>
                                      </a:lnTo>
                                      <a:lnTo>
                                        <a:pt x="361" y="2021"/>
                                      </a:lnTo>
                                      <a:lnTo>
                                        <a:pt x="456" y="1978"/>
                                      </a:lnTo>
                                      <a:lnTo>
                                        <a:pt x="553" y="1934"/>
                                      </a:lnTo>
                                      <a:lnTo>
                                        <a:pt x="651" y="1891"/>
                                      </a:lnTo>
                                      <a:lnTo>
                                        <a:pt x="749" y="1847"/>
                                      </a:lnTo>
                                      <a:lnTo>
                                        <a:pt x="848" y="1803"/>
                                      </a:lnTo>
                                      <a:lnTo>
                                        <a:pt x="946" y="1759"/>
                                      </a:lnTo>
                                      <a:lnTo>
                                        <a:pt x="1044" y="1714"/>
                                      </a:lnTo>
                                      <a:lnTo>
                                        <a:pt x="1143" y="1664"/>
                                      </a:lnTo>
                                      <a:lnTo>
                                        <a:pt x="1241" y="1615"/>
                                      </a:lnTo>
                                      <a:lnTo>
                                        <a:pt x="1336" y="1560"/>
                                      </a:lnTo>
                                      <a:lnTo>
                                        <a:pt x="1431" y="1503"/>
                                      </a:lnTo>
                                      <a:lnTo>
                                        <a:pt x="1525" y="1442"/>
                                      </a:lnTo>
                                      <a:lnTo>
                                        <a:pt x="1616" y="1378"/>
                                      </a:lnTo>
                                      <a:lnTo>
                                        <a:pt x="1706" y="1309"/>
                                      </a:lnTo>
                                      <a:lnTo>
                                        <a:pt x="1792" y="1235"/>
                                      </a:lnTo>
                                      <a:lnTo>
                                        <a:pt x="1876" y="1155"/>
                                      </a:lnTo>
                                      <a:lnTo>
                                        <a:pt x="1957" y="1068"/>
                                      </a:lnTo>
                                      <a:lnTo>
                                        <a:pt x="2036" y="977"/>
                                      </a:lnTo>
                                      <a:lnTo>
                                        <a:pt x="2109" y="878"/>
                                      </a:lnTo>
                                      <a:lnTo>
                                        <a:pt x="2181" y="772"/>
                                      </a:lnTo>
                                      <a:lnTo>
                                        <a:pt x="2247" y="658"/>
                                      </a:lnTo>
                                      <a:lnTo>
                                        <a:pt x="2307" y="535"/>
                                      </a:lnTo>
                                      <a:lnTo>
                                        <a:pt x="2364" y="403"/>
                                      </a:lnTo>
                                      <a:lnTo>
                                        <a:pt x="2367" y="319"/>
                                      </a:lnTo>
                                      <a:lnTo>
                                        <a:pt x="2366" y="242"/>
                                      </a:lnTo>
                                      <a:lnTo>
                                        <a:pt x="2358" y="169"/>
                                      </a:lnTo>
                                      <a:lnTo>
                                        <a:pt x="2336" y="242"/>
                                      </a:lnTo>
                                      <a:lnTo>
                                        <a:pt x="2311" y="317"/>
                                      </a:lnTo>
                                      <a:lnTo>
                                        <a:pt x="2259" y="449"/>
                                      </a:lnTo>
                                      <a:lnTo>
                                        <a:pt x="2203" y="574"/>
                                      </a:lnTo>
                                      <a:lnTo>
                                        <a:pt x="2140" y="689"/>
                                      </a:lnTo>
                                      <a:lnTo>
                                        <a:pt x="2074" y="799"/>
                                      </a:lnTo>
                                      <a:lnTo>
                                        <a:pt x="2003" y="900"/>
                                      </a:lnTo>
                                      <a:lnTo>
                                        <a:pt x="1928" y="995"/>
                                      </a:lnTo>
                                      <a:lnTo>
                                        <a:pt x="1849" y="1081"/>
                                      </a:lnTo>
                                      <a:lnTo>
                                        <a:pt x="1766" y="1160"/>
                                      </a:lnTo>
                                      <a:lnTo>
                                        <a:pt x="1680" y="1232"/>
                                      </a:lnTo>
                                      <a:lnTo>
                                        <a:pt x="1594" y="1296"/>
                                      </a:lnTo>
                                      <a:lnTo>
                                        <a:pt x="1504" y="1353"/>
                                      </a:lnTo>
                                      <a:lnTo>
                                        <a:pt x="1413" y="1402"/>
                                      </a:lnTo>
                                      <a:lnTo>
                                        <a:pt x="1321" y="1444"/>
                                      </a:lnTo>
                                      <a:lnTo>
                                        <a:pt x="1228" y="1479"/>
                                      </a:lnTo>
                                      <a:lnTo>
                                        <a:pt x="1134" y="1507"/>
                                      </a:lnTo>
                                      <a:lnTo>
                                        <a:pt x="1043" y="1527"/>
                                      </a:lnTo>
                                      <a:lnTo>
                                        <a:pt x="949" y="1538"/>
                                      </a:lnTo>
                                      <a:lnTo>
                                        <a:pt x="858" y="1543"/>
                                      </a:lnTo>
                                      <a:lnTo>
                                        <a:pt x="768" y="1541"/>
                                      </a:lnTo>
                                      <a:lnTo>
                                        <a:pt x="680" y="1530"/>
                                      </a:lnTo>
                                      <a:lnTo>
                                        <a:pt x="594" y="1514"/>
                                      </a:lnTo>
                                      <a:lnTo>
                                        <a:pt x="509" y="1490"/>
                                      </a:lnTo>
                                      <a:lnTo>
                                        <a:pt x="429" y="1457"/>
                                      </a:lnTo>
                                      <a:lnTo>
                                        <a:pt x="352" y="1419"/>
                                      </a:lnTo>
                                      <a:lnTo>
                                        <a:pt x="279" y="1373"/>
                                      </a:lnTo>
                                      <a:lnTo>
                                        <a:pt x="209" y="1318"/>
                                      </a:lnTo>
                                      <a:lnTo>
                                        <a:pt x="145" y="1257"/>
                                      </a:lnTo>
                                      <a:lnTo>
                                        <a:pt x="84" y="1189"/>
                                      </a:lnTo>
                                      <a:lnTo>
                                        <a:pt x="38" y="1122"/>
                                      </a:lnTo>
                                      <a:lnTo>
                                        <a:pt x="0" y="1052"/>
                                      </a:lnTo>
                                      <a:lnTo>
                                        <a:pt x="0" y="982"/>
                                      </a:lnTo>
                                      <a:lnTo>
                                        <a:pt x="26" y="1046"/>
                                      </a:lnTo>
                                      <a:lnTo>
                                        <a:pt x="60" y="1109"/>
                                      </a:lnTo>
                                      <a:lnTo>
                                        <a:pt x="103" y="1167"/>
                                      </a:lnTo>
                                      <a:lnTo>
                                        <a:pt x="163" y="1233"/>
                                      </a:lnTo>
                                      <a:lnTo>
                                        <a:pt x="227" y="1294"/>
                                      </a:lnTo>
                                      <a:lnTo>
                                        <a:pt x="297" y="1349"/>
                                      </a:lnTo>
                                      <a:lnTo>
                                        <a:pt x="370" y="1395"/>
                                      </a:lnTo>
                                      <a:lnTo>
                                        <a:pt x="447" y="1433"/>
                                      </a:lnTo>
                                      <a:lnTo>
                                        <a:pt x="528" y="1466"/>
                                      </a:lnTo>
                                      <a:lnTo>
                                        <a:pt x="612" y="1490"/>
                                      </a:lnTo>
                                      <a:lnTo>
                                        <a:pt x="698" y="1508"/>
                                      </a:lnTo>
                                      <a:lnTo>
                                        <a:pt x="786" y="1517"/>
                                      </a:lnTo>
                                      <a:lnTo>
                                        <a:pt x="876" y="1519"/>
                                      </a:lnTo>
                                      <a:lnTo>
                                        <a:pt x="968" y="1514"/>
                                      </a:lnTo>
                                      <a:lnTo>
                                        <a:pt x="1059" y="1501"/>
                                      </a:lnTo>
                                      <a:lnTo>
                                        <a:pt x="1153" y="1481"/>
                                      </a:lnTo>
                                      <a:lnTo>
                                        <a:pt x="1246" y="1452"/>
                                      </a:lnTo>
                                      <a:lnTo>
                                        <a:pt x="1339" y="1413"/>
                                      </a:lnTo>
                                      <a:lnTo>
                                        <a:pt x="1431" y="1369"/>
                                      </a:lnTo>
                                      <a:lnTo>
                                        <a:pt x="1523" y="1314"/>
                                      </a:lnTo>
                                      <a:lnTo>
                                        <a:pt x="1613" y="1254"/>
                                      </a:lnTo>
                                      <a:lnTo>
                                        <a:pt x="1700" y="1182"/>
                                      </a:lnTo>
                                      <a:lnTo>
                                        <a:pt x="1787" y="1103"/>
                                      </a:lnTo>
                                      <a:lnTo>
                                        <a:pt x="1871" y="1015"/>
                                      </a:lnTo>
                                      <a:lnTo>
                                        <a:pt x="1952" y="920"/>
                                      </a:lnTo>
                                      <a:lnTo>
                                        <a:pt x="2028" y="816"/>
                                      </a:lnTo>
                                      <a:lnTo>
                                        <a:pt x="2102" y="700"/>
                                      </a:lnTo>
                                      <a:lnTo>
                                        <a:pt x="2171" y="577"/>
                                      </a:lnTo>
                                      <a:lnTo>
                                        <a:pt x="2236" y="445"/>
                                      </a:lnTo>
                                      <a:lnTo>
                                        <a:pt x="2296" y="304"/>
                                      </a:lnTo>
                                      <a:lnTo>
                                        <a:pt x="2327" y="222"/>
                                      </a:lnTo>
                                      <a:lnTo>
                                        <a:pt x="2355" y="141"/>
                                      </a:lnTo>
                                      <a:lnTo>
                                        <a:pt x="2338" y="68"/>
                                      </a:lnTo>
                                      <a:lnTo>
                                        <a:pt x="2296" y="205"/>
                                      </a:lnTo>
                                      <a:lnTo>
                                        <a:pt x="2248" y="334"/>
                                      </a:lnTo>
                                      <a:lnTo>
                                        <a:pt x="2197" y="455"/>
                                      </a:lnTo>
                                      <a:lnTo>
                                        <a:pt x="2140" y="568"/>
                                      </a:lnTo>
                                      <a:lnTo>
                                        <a:pt x="2082" y="674"/>
                                      </a:lnTo>
                                      <a:lnTo>
                                        <a:pt x="2021" y="773"/>
                                      </a:lnTo>
                                      <a:lnTo>
                                        <a:pt x="1957" y="865"/>
                                      </a:lnTo>
                                      <a:lnTo>
                                        <a:pt x="1891" y="949"/>
                                      </a:lnTo>
                                      <a:lnTo>
                                        <a:pt x="1827" y="1024"/>
                                      </a:lnTo>
                                      <a:lnTo>
                                        <a:pt x="1761" y="1094"/>
                                      </a:lnTo>
                                      <a:lnTo>
                                        <a:pt x="1695" y="1156"/>
                                      </a:lnTo>
                                      <a:lnTo>
                                        <a:pt x="1631" y="1210"/>
                                      </a:lnTo>
                                      <a:lnTo>
                                        <a:pt x="1569" y="1257"/>
                                      </a:lnTo>
                                      <a:lnTo>
                                        <a:pt x="1508" y="1298"/>
                                      </a:lnTo>
                                      <a:lnTo>
                                        <a:pt x="1451" y="1331"/>
                                      </a:lnTo>
                                      <a:lnTo>
                                        <a:pt x="1398" y="1356"/>
                                      </a:lnTo>
                                      <a:lnTo>
                                        <a:pt x="1449" y="1329"/>
                                      </a:lnTo>
                                      <a:lnTo>
                                        <a:pt x="1504" y="1294"/>
                                      </a:lnTo>
                                      <a:lnTo>
                                        <a:pt x="1563" y="1252"/>
                                      </a:lnTo>
                                      <a:lnTo>
                                        <a:pt x="1624" y="1202"/>
                                      </a:lnTo>
                                      <a:lnTo>
                                        <a:pt x="1688" y="1145"/>
                                      </a:lnTo>
                                      <a:lnTo>
                                        <a:pt x="1752" y="1081"/>
                                      </a:lnTo>
                                      <a:lnTo>
                                        <a:pt x="1818" y="1010"/>
                                      </a:lnTo>
                                      <a:lnTo>
                                        <a:pt x="1882" y="931"/>
                                      </a:lnTo>
                                      <a:lnTo>
                                        <a:pt x="1946" y="843"/>
                                      </a:lnTo>
                                      <a:lnTo>
                                        <a:pt x="2010" y="750"/>
                                      </a:lnTo>
                                      <a:lnTo>
                                        <a:pt x="2072" y="647"/>
                                      </a:lnTo>
                                      <a:lnTo>
                                        <a:pt x="2131" y="537"/>
                                      </a:lnTo>
                                      <a:lnTo>
                                        <a:pt x="2186" y="420"/>
                                      </a:lnTo>
                                      <a:lnTo>
                                        <a:pt x="2237" y="295"/>
                                      </a:lnTo>
                                      <a:lnTo>
                                        <a:pt x="2283" y="163"/>
                                      </a:lnTo>
                                      <a:lnTo>
                                        <a:pt x="2325" y="24"/>
                                      </a:lnTo>
                                      <a:lnTo>
                                        <a:pt x="2316" y="0"/>
                                      </a:lnTo>
                                      <a:close/>
                                      <a:moveTo>
                                        <a:pt x="1722" y="0"/>
                                      </a:moveTo>
                                      <a:lnTo>
                                        <a:pt x="1746" y="0"/>
                                      </a:lnTo>
                                      <a:lnTo>
                                        <a:pt x="1754" y="13"/>
                                      </a:lnTo>
                                      <a:lnTo>
                                        <a:pt x="1761" y="26"/>
                                      </a:lnTo>
                                      <a:lnTo>
                                        <a:pt x="1787" y="53"/>
                                      </a:lnTo>
                                      <a:lnTo>
                                        <a:pt x="1814" y="71"/>
                                      </a:lnTo>
                                      <a:lnTo>
                                        <a:pt x="1843" y="84"/>
                                      </a:lnTo>
                                      <a:lnTo>
                                        <a:pt x="1871" y="88"/>
                                      </a:lnTo>
                                      <a:lnTo>
                                        <a:pt x="1898" y="86"/>
                                      </a:lnTo>
                                      <a:lnTo>
                                        <a:pt x="1924" y="75"/>
                                      </a:lnTo>
                                      <a:lnTo>
                                        <a:pt x="1946" y="60"/>
                                      </a:lnTo>
                                      <a:lnTo>
                                        <a:pt x="1964" y="38"/>
                                      </a:lnTo>
                                      <a:lnTo>
                                        <a:pt x="1975" y="13"/>
                                      </a:lnTo>
                                      <a:lnTo>
                                        <a:pt x="1977" y="5"/>
                                      </a:lnTo>
                                      <a:lnTo>
                                        <a:pt x="1977" y="0"/>
                                      </a:lnTo>
                                      <a:lnTo>
                                        <a:pt x="2021" y="0"/>
                                      </a:lnTo>
                                      <a:lnTo>
                                        <a:pt x="2021" y="11"/>
                                      </a:lnTo>
                                      <a:lnTo>
                                        <a:pt x="2019" y="22"/>
                                      </a:lnTo>
                                      <a:lnTo>
                                        <a:pt x="2008" y="55"/>
                                      </a:lnTo>
                                      <a:lnTo>
                                        <a:pt x="1990" y="82"/>
                                      </a:lnTo>
                                      <a:lnTo>
                                        <a:pt x="1968" y="103"/>
                                      </a:lnTo>
                                      <a:lnTo>
                                        <a:pt x="1942" y="117"/>
                                      </a:lnTo>
                                      <a:lnTo>
                                        <a:pt x="1915" y="126"/>
                                      </a:lnTo>
                                      <a:lnTo>
                                        <a:pt x="1884" y="128"/>
                                      </a:lnTo>
                                      <a:lnTo>
                                        <a:pt x="1853" y="123"/>
                                      </a:lnTo>
                                      <a:lnTo>
                                        <a:pt x="1823" y="112"/>
                                      </a:lnTo>
                                      <a:lnTo>
                                        <a:pt x="1794" y="95"/>
                                      </a:lnTo>
                                      <a:lnTo>
                                        <a:pt x="1766" y="71"/>
                                      </a:lnTo>
                                      <a:lnTo>
                                        <a:pt x="1743" y="40"/>
                                      </a:lnTo>
                                      <a:lnTo>
                                        <a:pt x="1732" y="20"/>
                                      </a:lnTo>
                                      <a:lnTo>
                                        <a:pt x="1722" y="0"/>
                                      </a:lnTo>
                                      <a:close/>
                                      <a:moveTo>
                                        <a:pt x="1429" y="0"/>
                                      </a:moveTo>
                                      <a:lnTo>
                                        <a:pt x="1460" y="0"/>
                                      </a:lnTo>
                                      <a:lnTo>
                                        <a:pt x="1537" y="81"/>
                                      </a:lnTo>
                                      <a:lnTo>
                                        <a:pt x="1572" y="115"/>
                                      </a:lnTo>
                                      <a:lnTo>
                                        <a:pt x="1611" y="147"/>
                                      </a:lnTo>
                                      <a:lnTo>
                                        <a:pt x="1651" y="174"/>
                                      </a:lnTo>
                                      <a:lnTo>
                                        <a:pt x="1693" y="198"/>
                                      </a:lnTo>
                                      <a:lnTo>
                                        <a:pt x="1735" y="216"/>
                                      </a:lnTo>
                                      <a:lnTo>
                                        <a:pt x="1779" y="231"/>
                                      </a:lnTo>
                                      <a:lnTo>
                                        <a:pt x="1823" y="240"/>
                                      </a:lnTo>
                                      <a:lnTo>
                                        <a:pt x="1865" y="244"/>
                                      </a:lnTo>
                                      <a:lnTo>
                                        <a:pt x="1906" y="242"/>
                                      </a:lnTo>
                                      <a:lnTo>
                                        <a:pt x="1944" y="233"/>
                                      </a:lnTo>
                                      <a:lnTo>
                                        <a:pt x="1981" y="220"/>
                                      </a:lnTo>
                                      <a:lnTo>
                                        <a:pt x="2012" y="198"/>
                                      </a:lnTo>
                                      <a:lnTo>
                                        <a:pt x="2041" y="172"/>
                                      </a:lnTo>
                                      <a:lnTo>
                                        <a:pt x="2065" y="137"/>
                                      </a:lnTo>
                                      <a:lnTo>
                                        <a:pt x="2082" y="99"/>
                                      </a:lnTo>
                                      <a:lnTo>
                                        <a:pt x="2089" y="62"/>
                                      </a:lnTo>
                                      <a:lnTo>
                                        <a:pt x="2087" y="29"/>
                                      </a:lnTo>
                                      <a:lnTo>
                                        <a:pt x="2080" y="0"/>
                                      </a:lnTo>
                                      <a:lnTo>
                                        <a:pt x="2166" y="0"/>
                                      </a:lnTo>
                                      <a:lnTo>
                                        <a:pt x="2171" y="37"/>
                                      </a:lnTo>
                                      <a:lnTo>
                                        <a:pt x="2170" y="77"/>
                                      </a:lnTo>
                                      <a:lnTo>
                                        <a:pt x="2159" y="119"/>
                                      </a:lnTo>
                                      <a:lnTo>
                                        <a:pt x="2138" y="165"/>
                                      </a:lnTo>
                                      <a:lnTo>
                                        <a:pt x="2107" y="207"/>
                                      </a:lnTo>
                                      <a:lnTo>
                                        <a:pt x="2074" y="240"/>
                                      </a:lnTo>
                                      <a:lnTo>
                                        <a:pt x="2036" y="266"/>
                                      </a:lnTo>
                                      <a:lnTo>
                                        <a:pt x="1994" y="284"/>
                                      </a:lnTo>
                                      <a:lnTo>
                                        <a:pt x="1950" y="293"/>
                                      </a:lnTo>
                                      <a:lnTo>
                                        <a:pt x="1904" y="297"/>
                                      </a:lnTo>
                                      <a:lnTo>
                                        <a:pt x="1858" y="295"/>
                                      </a:lnTo>
                                      <a:lnTo>
                                        <a:pt x="1810" y="286"/>
                                      </a:lnTo>
                                      <a:lnTo>
                                        <a:pt x="1763" y="271"/>
                                      </a:lnTo>
                                      <a:lnTo>
                                        <a:pt x="1717" y="253"/>
                                      </a:lnTo>
                                      <a:lnTo>
                                        <a:pt x="1671" y="229"/>
                                      </a:lnTo>
                                      <a:lnTo>
                                        <a:pt x="1629" y="203"/>
                                      </a:lnTo>
                                      <a:lnTo>
                                        <a:pt x="1589" y="172"/>
                                      </a:lnTo>
                                      <a:lnTo>
                                        <a:pt x="1552" y="137"/>
                                      </a:lnTo>
                                      <a:lnTo>
                                        <a:pt x="1519" y="101"/>
                                      </a:lnTo>
                                      <a:lnTo>
                                        <a:pt x="1479" y="51"/>
                                      </a:lnTo>
                                      <a:lnTo>
                                        <a:pt x="1429" y="0"/>
                                      </a:lnTo>
                                      <a:close/>
                                      <a:moveTo>
                                        <a:pt x="1385" y="0"/>
                                      </a:moveTo>
                                      <a:lnTo>
                                        <a:pt x="1389" y="0"/>
                                      </a:lnTo>
                                      <a:lnTo>
                                        <a:pt x="1433" y="51"/>
                                      </a:lnTo>
                                      <a:lnTo>
                                        <a:pt x="1475" y="104"/>
                                      </a:lnTo>
                                      <a:lnTo>
                                        <a:pt x="1512" y="159"/>
                                      </a:lnTo>
                                      <a:lnTo>
                                        <a:pt x="1545" y="214"/>
                                      </a:lnTo>
                                      <a:lnTo>
                                        <a:pt x="1574" y="271"/>
                                      </a:lnTo>
                                      <a:lnTo>
                                        <a:pt x="1598" y="324"/>
                                      </a:lnTo>
                                      <a:lnTo>
                                        <a:pt x="1620" y="378"/>
                                      </a:lnTo>
                                      <a:lnTo>
                                        <a:pt x="1638" y="427"/>
                                      </a:lnTo>
                                      <a:lnTo>
                                        <a:pt x="1653" y="473"/>
                                      </a:lnTo>
                                      <a:lnTo>
                                        <a:pt x="1662" y="515"/>
                                      </a:lnTo>
                                      <a:lnTo>
                                        <a:pt x="1669" y="550"/>
                                      </a:lnTo>
                                      <a:lnTo>
                                        <a:pt x="1673" y="579"/>
                                      </a:lnTo>
                                      <a:lnTo>
                                        <a:pt x="1671" y="601"/>
                                      </a:lnTo>
                                      <a:lnTo>
                                        <a:pt x="1667" y="616"/>
                                      </a:lnTo>
                                      <a:lnTo>
                                        <a:pt x="1660" y="621"/>
                                      </a:lnTo>
                                      <a:lnTo>
                                        <a:pt x="1662" y="674"/>
                                      </a:lnTo>
                                      <a:lnTo>
                                        <a:pt x="1656" y="724"/>
                                      </a:lnTo>
                                      <a:lnTo>
                                        <a:pt x="1647" y="770"/>
                                      </a:lnTo>
                                      <a:lnTo>
                                        <a:pt x="1635" y="810"/>
                                      </a:lnTo>
                                      <a:lnTo>
                                        <a:pt x="1620" y="845"/>
                                      </a:lnTo>
                                      <a:lnTo>
                                        <a:pt x="1602" y="872"/>
                                      </a:lnTo>
                                      <a:lnTo>
                                        <a:pt x="1583" y="894"/>
                                      </a:lnTo>
                                      <a:lnTo>
                                        <a:pt x="1565" y="909"/>
                                      </a:lnTo>
                                      <a:lnTo>
                                        <a:pt x="1547" y="916"/>
                                      </a:lnTo>
                                      <a:lnTo>
                                        <a:pt x="1532" y="916"/>
                                      </a:lnTo>
                                      <a:lnTo>
                                        <a:pt x="1519" y="907"/>
                                      </a:lnTo>
                                      <a:lnTo>
                                        <a:pt x="1548" y="863"/>
                                      </a:lnTo>
                                      <a:lnTo>
                                        <a:pt x="1572" y="812"/>
                                      </a:lnTo>
                                      <a:lnTo>
                                        <a:pt x="1591" y="757"/>
                                      </a:lnTo>
                                      <a:lnTo>
                                        <a:pt x="1602" y="695"/>
                                      </a:lnTo>
                                      <a:lnTo>
                                        <a:pt x="1607" y="630"/>
                                      </a:lnTo>
                                      <a:lnTo>
                                        <a:pt x="1607" y="563"/>
                                      </a:lnTo>
                                      <a:lnTo>
                                        <a:pt x="1602" y="493"/>
                                      </a:lnTo>
                                      <a:lnTo>
                                        <a:pt x="1589" y="422"/>
                                      </a:lnTo>
                                      <a:lnTo>
                                        <a:pt x="1570" y="348"/>
                                      </a:lnTo>
                                      <a:lnTo>
                                        <a:pt x="1547" y="277"/>
                                      </a:lnTo>
                                      <a:lnTo>
                                        <a:pt x="1515" y="205"/>
                                      </a:lnTo>
                                      <a:lnTo>
                                        <a:pt x="1479" y="134"/>
                                      </a:lnTo>
                                      <a:lnTo>
                                        <a:pt x="1435" y="66"/>
                                      </a:lnTo>
                                      <a:lnTo>
                                        <a:pt x="1385" y="0"/>
                                      </a:lnTo>
                                      <a:close/>
                                      <a:moveTo>
                                        <a:pt x="823" y="0"/>
                                      </a:moveTo>
                                      <a:lnTo>
                                        <a:pt x="960" y="0"/>
                                      </a:lnTo>
                                      <a:lnTo>
                                        <a:pt x="1030" y="42"/>
                                      </a:lnTo>
                                      <a:lnTo>
                                        <a:pt x="1090" y="88"/>
                                      </a:lnTo>
                                      <a:lnTo>
                                        <a:pt x="1143" y="141"/>
                                      </a:lnTo>
                                      <a:lnTo>
                                        <a:pt x="1189" y="198"/>
                                      </a:lnTo>
                                      <a:lnTo>
                                        <a:pt x="1226" y="258"/>
                                      </a:lnTo>
                                      <a:lnTo>
                                        <a:pt x="1255" y="321"/>
                                      </a:lnTo>
                                      <a:lnTo>
                                        <a:pt x="1277" y="385"/>
                                      </a:lnTo>
                                      <a:lnTo>
                                        <a:pt x="1288" y="451"/>
                                      </a:lnTo>
                                      <a:lnTo>
                                        <a:pt x="1292" y="517"/>
                                      </a:lnTo>
                                      <a:lnTo>
                                        <a:pt x="1288" y="581"/>
                                      </a:lnTo>
                                      <a:lnTo>
                                        <a:pt x="1274" y="643"/>
                                      </a:lnTo>
                                      <a:lnTo>
                                        <a:pt x="1252" y="704"/>
                                      </a:lnTo>
                                      <a:lnTo>
                                        <a:pt x="1220" y="761"/>
                                      </a:lnTo>
                                      <a:lnTo>
                                        <a:pt x="1180" y="814"/>
                                      </a:lnTo>
                                      <a:lnTo>
                                        <a:pt x="1231" y="797"/>
                                      </a:lnTo>
                                      <a:lnTo>
                                        <a:pt x="1281" y="770"/>
                                      </a:lnTo>
                                      <a:lnTo>
                                        <a:pt x="1328" y="737"/>
                                      </a:lnTo>
                                      <a:lnTo>
                                        <a:pt x="1371" y="695"/>
                                      </a:lnTo>
                                      <a:lnTo>
                                        <a:pt x="1407" y="647"/>
                                      </a:lnTo>
                                      <a:lnTo>
                                        <a:pt x="1438" y="594"/>
                                      </a:lnTo>
                                      <a:lnTo>
                                        <a:pt x="1462" y="535"/>
                                      </a:lnTo>
                                      <a:lnTo>
                                        <a:pt x="1477" y="471"/>
                                      </a:lnTo>
                                      <a:lnTo>
                                        <a:pt x="1484" y="405"/>
                                      </a:lnTo>
                                      <a:lnTo>
                                        <a:pt x="1481" y="334"/>
                                      </a:lnTo>
                                      <a:lnTo>
                                        <a:pt x="1466" y="260"/>
                                      </a:lnTo>
                                      <a:lnTo>
                                        <a:pt x="1440" y="185"/>
                                      </a:lnTo>
                                      <a:lnTo>
                                        <a:pt x="1400" y="110"/>
                                      </a:lnTo>
                                      <a:lnTo>
                                        <a:pt x="1361" y="51"/>
                                      </a:lnTo>
                                      <a:lnTo>
                                        <a:pt x="1319" y="0"/>
                                      </a:lnTo>
                                      <a:lnTo>
                                        <a:pt x="1356" y="0"/>
                                      </a:lnTo>
                                      <a:lnTo>
                                        <a:pt x="1391" y="44"/>
                                      </a:lnTo>
                                      <a:lnTo>
                                        <a:pt x="1422" y="92"/>
                                      </a:lnTo>
                                      <a:lnTo>
                                        <a:pt x="1462" y="170"/>
                                      </a:lnTo>
                                      <a:lnTo>
                                        <a:pt x="1490" y="247"/>
                                      </a:lnTo>
                                      <a:lnTo>
                                        <a:pt x="1506" y="321"/>
                                      </a:lnTo>
                                      <a:lnTo>
                                        <a:pt x="1510" y="394"/>
                                      </a:lnTo>
                                      <a:lnTo>
                                        <a:pt x="1504" y="464"/>
                                      </a:lnTo>
                                      <a:lnTo>
                                        <a:pt x="1490" y="528"/>
                                      </a:lnTo>
                                      <a:lnTo>
                                        <a:pt x="1466" y="590"/>
                                      </a:lnTo>
                                      <a:lnTo>
                                        <a:pt x="1437" y="645"/>
                                      </a:lnTo>
                                      <a:lnTo>
                                        <a:pt x="1398" y="696"/>
                                      </a:lnTo>
                                      <a:lnTo>
                                        <a:pt x="1356" y="740"/>
                                      </a:lnTo>
                                      <a:lnTo>
                                        <a:pt x="1310" y="779"/>
                                      </a:lnTo>
                                      <a:lnTo>
                                        <a:pt x="1259" y="808"/>
                                      </a:lnTo>
                                      <a:lnTo>
                                        <a:pt x="1206" y="830"/>
                                      </a:lnTo>
                                      <a:lnTo>
                                        <a:pt x="1151" y="843"/>
                                      </a:lnTo>
                                      <a:lnTo>
                                        <a:pt x="1143" y="850"/>
                                      </a:lnTo>
                                      <a:lnTo>
                                        <a:pt x="1083" y="898"/>
                                      </a:lnTo>
                                      <a:lnTo>
                                        <a:pt x="1024" y="935"/>
                                      </a:lnTo>
                                      <a:lnTo>
                                        <a:pt x="966" y="959"/>
                                      </a:lnTo>
                                      <a:lnTo>
                                        <a:pt x="911" y="973"/>
                                      </a:lnTo>
                                      <a:lnTo>
                                        <a:pt x="858" y="979"/>
                                      </a:lnTo>
                                      <a:lnTo>
                                        <a:pt x="806" y="975"/>
                                      </a:lnTo>
                                      <a:lnTo>
                                        <a:pt x="759" y="966"/>
                                      </a:lnTo>
                                      <a:lnTo>
                                        <a:pt x="715" y="951"/>
                                      </a:lnTo>
                                      <a:lnTo>
                                        <a:pt x="674" y="931"/>
                                      </a:lnTo>
                                      <a:lnTo>
                                        <a:pt x="640" y="905"/>
                                      </a:lnTo>
                                      <a:lnTo>
                                        <a:pt x="608" y="878"/>
                                      </a:lnTo>
                                      <a:lnTo>
                                        <a:pt x="585" y="849"/>
                                      </a:lnTo>
                                      <a:lnTo>
                                        <a:pt x="564" y="817"/>
                                      </a:lnTo>
                                      <a:lnTo>
                                        <a:pt x="550" y="786"/>
                                      </a:lnTo>
                                      <a:lnTo>
                                        <a:pt x="542" y="757"/>
                                      </a:lnTo>
                                      <a:lnTo>
                                        <a:pt x="542" y="729"/>
                                      </a:lnTo>
                                      <a:lnTo>
                                        <a:pt x="552" y="698"/>
                                      </a:lnTo>
                                      <a:lnTo>
                                        <a:pt x="564" y="673"/>
                                      </a:lnTo>
                                      <a:lnTo>
                                        <a:pt x="583" y="652"/>
                                      </a:lnTo>
                                      <a:lnTo>
                                        <a:pt x="603" y="636"/>
                                      </a:lnTo>
                                      <a:lnTo>
                                        <a:pt x="621" y="623"/>
                                      </a:lnTo>
                                      <a:lnTo>
                                        <a:pt x="638" y="616"/>
                                      </a:lnTo>
                                      <a:lnTo>
                                        <a:pt x="649" y="610"/>
                                      </a:lnTo>
                                      <a:lnTo>
                                        <a:pt x="652" y="610"/>
                                      </a:lnTo>
                                      <a:lnTo>
                                        <a:pt x="647" y="640"/>
                                      </a:lnTo>
                                      <a:lnTo>
                                        <a:pt x="647" y="673"/>
                                      </a:lnTo>
                                      <a:lnTo>
                                        <a:pt x="654" y="707"/>
                                      </a:lnTo>
                                      <a:lnTo>
                                        <a:pt x="667" y="740"/>
                                      </a:lnTo>
                                      <a:lnTo>
                                        <a:pt x="685" y="773"/>
                                      </a:lnTo>
                                      <a:lnTo>
                                        <a:pt x="707" y="805"/>
                                      </a:lnTo>
                                      <a:lnTo>
                                        <a:pt x="737" y="832"/>
                                      </a:lnTo>
                                      <a:lnTo>
                                        <a:pt x="770" y="856"/>
                                      </a:lnTo>
                                      <a:lnTo>
                                        <a:pt x="804" y="872"/>
                                      </a:lnTo>
                                      <a:lnTo>
                                        <a:pt x="845" y="883"/>
                                      </a:lnTo>
                                      <a:lnTo>
                                        <a:pt x="889" y="887"/>
                                      </a:lnTo>
                                      <a:lnTo>
                                        <a:pt x="935" y="882"/>
                                      </a:lnTo>
                                      <a:lnTo>
                                        <a:pt x="984" y="867"/>
                                      </a:lnTo>
                                      <a:lnTo>
                                        <a:pt x="1033" y="839"/>
                                      </a:lnTo>
                                      <a:lnTo>
                                        <a:pt x="1000" y="830"/>
                                      </a:lnTo>
                                      <a:lnTo>
                                        <a:pt x="968" y="816"/>
                                      </a:lnTo>
                                      <a:lnTo>
                                        <a:pt x="925" y="792"/>
                                      </a:lnTo>
                                      <a:lnTo>
                                        <a:pt x="892" y="762"/>
                                      </a:lnTo>
                                      <a:lnTo>
                                        <a:pt x="867" y="733"/>
                                      </a:lnTo>
                                      <a:lnTo>
                                        <a:pt x="848" y="700"/>
                                      </a:lnTo>
                                      <a:lnTo>
                                        <a:pt x="837" y="667"/>
                                      </a:lnTo>
                                      <a:lnTo>
                                        <a:pt x="834" y="632"/>
                                      </a:lnTo>
                                      <a:lnTo>
                                        <a:pt x="834" y="599"/>
                                      </a:lnTo>
                                      <a:lnTo>
                                        <a:pt x="841" y="566"/>
                                      </a:lnTo>
                                      <a:lnTo>
                                        <a:pt x="852" y="535"/>
                                      </a:lnTo>
                                      <a:lnTo>
                                        <a:pt x="869" y="508"/>
                                      </a:lnTo>
                                      <a:lnTo>
                                        <a:pt x="889" y="484"/>
                                      </a:lnTo>
                                      <a:lnTo>
                                        <a:pt x="913" y="464"/>
                                      </a:lnTo>
                                      <a:lnTo>
                                        <a:pt x="940" y="447"/>
                                      </a:lnTo>
                                      <a:lnTo>
                                        <a:pt x="968" y="438"/>
                                      </a:lnTo>
                                      <a:lnTo>
                                        <a:pt x="999" y="434"/>
                                      </a:lnTo>
                                      <a:lnTo>
                                        <a:pt x="1030" y="438"/>
                                      </a:lnTo>
                                      <a:lnTo>
                                        <a:pt x="1055" y="449"/>
                                      </a:lnTo>
                                      <a:lnTo>
                                        <a:pt x="1076" y="464"/>
                                      </a:lnTo>
                                      <a:lnTo>
                                        <a:pt x="1090" y="482"/>
                                      </a:lnTo>
                                      <a:lnTo>
                                        <a:pt x="1101" y="504"/>
                                      </a:lnTo>
                                      <a:lnTo>
                                        <a:pt x="1107" y="526"/>
                                      </a:lnTo>
                                      <a:lnTo>
                                        <a:pt x="1105" y="550"/>
                                      </a:lnTo>
                                      <a:lnTo>
                                        <a:pt x="1098" y="570"/>
                                      </a:lnTo>
                                      <a:lnTo>
                                        <a:pt x="1083" y="586"/>
                                      </a:lnTo>
                                      <a:lnTo>
                                        <a:pt x="1063" y="599"/>
                                      </a:lnTo>
                                      <a:lnTo>
                                        <a:pt x="1063" y="597"/>
                                      </a:lnTo>
                                      <a:lnTo>
                                        <a:pt x="1063" y="588"/>
                                      </a:lnTo>
                                      <a:lnTo>
                                        <a:pt x="1061" y="575"/>
                                      </a:lnTo>
                                      <a:lnTo>
                                        <a:pt x="1057" y="561"/>
                                      </a:lnTo>
                                      <a:lnTo>
                                        <a:pt x="1050" y="546"/>
                                      </a:lnTo>
                                      <a:lnTo>
                                        <a:pt x="1041" y="530"/>
                                      </a:lnTo>
                                      <a:lnTo>
                                        <a:pt x="1028" y="515"/>
                                      </a:lnTo>
                                      <a:lnTo>
                                        <a:pt x="1008" y="506"/>
                                      </a:lnTo>
                                      <a:lnTo>
                                        <a:pt x="984" y="499"/>
                                      </a:lnTo>
                                      <a:lnTo>
                                        <a:pt x="966" y="500"/>
                                      </a:lnTo>
                                      <a:lnTo>
                                        <a:pt x="946" y="509"/>
                                      </a:lnTo>
                                      <a:lnTo>
                                        <a:pt x="927" y="522"/>
                                      </a:lnTo>
                                      <a:lnTo>
                                        <a:pt x="909" y="541"/>
                                      </a:lnTo>
                                      <a:lnTo>
                                        <a:pt x="894" y="564"/>
                                      </a:lnTo>
                                      <a:lnTo>
                                        <a:pt x="883" y="590"/>
                                      </a:lnTo>
                                      <a:lnTo>
                                        <a:pt x="876" y="619"/>
                                      </a:lnTo>
                                      <a:lnTo>
                                        <a:pt x="874" y="649"/>
                                      </a:lnTo>
                                      <a:lnTo>
                                        <a:pt x="878" y="680"/>
                                      </a:lnTo>
                                      <a:lnTo>
                                        <a:pt x="889" y="709"/>
                                      </a:lnTo>
                                      <a:lnTo>
                                        <a:pt x="909" y="739"/>
                                      </a:lnTo>
                                      <a:lnTo>
                                        <a:pt x="938" y="766"/>
                                      </a:lnTo>
                                      <a:lnTo>
                                        <a:pt x="977" y="792"/>
                                      </a:lnTo>
                                      <a:lnTo>
                                        <a:pt x="1019" y="810"/>
                                      </a:lnTo>
                                      <a:lnTo>
                                        <a:pt x="1063" y="819"/>
                                      </a:lnTo>
                                      <a:lnTo>
                                        <a:pt x="1099" y="788"/>
                                      </a:lnTo>
                                      <a:lnTo>
                                        <a:pt x="1134" y="751"/>
                                      </a:lnTo>
                                      <a:lnTo>
                                        <a:pt x="1164" y="707"/>
                                      </a:lnTo>
                                      <a:lnTo>
                                        <a:pt x="1186" y="662"/>
                                      </a:lnTo>
                                      <a:lnTo>
                                        <a:pt x="1202" y="612"/>
                                      </a:lnTo>
                                      <a:lnTo>
                                        <a:pt x="1213" y="561"/>
                                      </a:lnTo>
                                      <a:lnTo>
                                        <a:pt x="1217" y="506"/>
                                      </a:lnTo>
                                      <a:lnTo>
                                        <a:pt x="1213" y="451"/>
                                      </a:lnTo>
                                      <a:lnTo>
                                        <a:pt x="1204" y="396"/>
                                      </a:lnTo>
                                      <a:lnTo>
                                        <a:pt x="1187" y="341"/>
                                      </a:lnTo>
                                      <a:lnTo>
                                        <a:pt x="1165" y="286"/>
                                      </a:lnTo>
                                      <a:lnTo>
                                        <a:pt x="1136" y="235"/>
                                      </a:lnTo>
                                      <a:lnTo>
                                        <a:pt x="1101" y="185"/>
                                      </a:lnTo>
                                      <a:lnTo>
                                        <a:pt x="1059" y="139"/>
                                      </a:lnTo>
                                      <a:lnTo>
                                        <a:pt x="1010" y="95"/>
                                      </a:lnTo>
                                      <a:lnTo>
                                        <a:pt x="955" y="59"/>
                                      </a:lnTo>
                                      <a:lnTo>
                                        <a:pt x="892" y="26"/>
                                      </a:lnTo>
                                      <a:lnTo>
                                        <a:pt x="823" y="0"/>
                                      </a:lnTo>
                                      <a:close/>
                                      <a:moveTo>
                                        <a:pt x="132" y="0"/>
                                      </a:moveTo>
                                      <a:lnTo>
                                        <a:pt x="203" y="0"/>
                                      </a:lnTo>
                                      <a:lnTo>
                                        <a:pt x="200" y="4"/>
                                      </a:lnTo>
                                      <a:lnTo>
                                        <a:pt x="238" y="27"/>
                                      </a:lnTo>
                                      <a:lnTo>
                                        <a:pt x="275" y="51"/>
                                      </a:lnTo>
                                      <a:lnTo>
                                        <a:pt x="313" y="24"/>
                                      </a:lnTo>
                                      <a:lnTo>
                                        <a:pt x="354" y="0"/>
                                      </a:lnTo>
                                      <a:lnTo>
                                        <a:pt x="480" y="0"/>
                                      </a:lnTo>
                                      <a:lnTo>
                                        <a:pt x="423" y="22"/>
                                      </a:lnTo>
                                      <a:lnTo>
                                        <a:pt x="366" y="51"/>
                                      </a:lnTo>
                                      <a:lnTo>
                                        <a:pt x="315" y="84"/>
                                      </a:lnTo>
                                      <a:lnTo>
                                        <a:pt x="368" y="137"/>
                                      </a:lnTo>
                                      <a:lnTo>
                                        <a:pt x="412" y="196"/>
                                      </a:lnTo>
                                      <a:lnTo>
                                        <a:pt x="447" y="255"/>
                                      </a:lnTo>
                                      <a:lnTo>
                                        <a:pt x="471" y="317"/>
                                      </a:lnTo>
                                      <a:lnTo>
                                        <a:pt x="486" y="379"/>
                                      </a:lnTo>
                                      <a:lnTo>
                                        <a:pt x="489" y="444"/>
                                      </a:lnTo>
                                      <a:lnTo>
                                        <a:pt x="486" y="508"/>
                                      </a:lnTo>
                                      <a:lnTo>
                                        <a:pt x="473" y="572"/>
                                      </a:lnTo>
                                      <a:lnTo>
                                        <a:pt x="453" y="634"/>
                                      </a:lnTo>
                                      <a:lnTo>
                                        <a:pt x="423" y="695"/>
                                      </a:lnTo>
                                      <a:lnTo>
                                        <a:pt x="394" y="739"/>
                                      </a:lnTo>
                                      <a:lnTo>
                                        <a:pt x="363" y="773"/>
                                      </a:lnTo>
                                      <a:lnTo>
                                        <a:pt x="330" y="797"/>
                                      </a:lnTo>
                                      <a:lnTo>
                                        <a:pt x="295" y="816"/>
                                      </a:lnTo>
                                      <a:lnTo>
                                        <a:pt x="260" y="825"/>
                                      </a:lnTo>
                                      <a:lnTo>
                                        <a:pt x="227" y="828"/>
                                      </a:lnTo>
                                      <a:lnTo>
                                        <a:pt x="196" y="827"/>
                                      </a:lnTo>
                                      <a:lnTo>
                                        <a:pt x="169" y="821"/>
                                      </a:lnTo>
                                      <a:lnTo>
                                        <a:pt x="143" y="814"/>
                                      </a:lnTo>
                                      <a:lnTo>
                                        <a:pt x="123" y="801"/>
                                      </a:lnTo>
                                      <a:lnTo>
                                        <a:pt x="108" y="788"/>
                                      </a:lnTo>
                                      <a:lnTo>
                                        <a:pt x="101" y="775"/>
                                      </a:lnTo>
                                      <a:lnTo>
                                        <a:pt x="104" y="777"/>
                                      </a:lnTo>
                                      <a:lnTo>
                                        <a:pt x="115" y="781"/>
                                      </a:lnTo>
                                      <a:lnTo>
                                        <a:pt x="134" y="784"/>
                                      </a:lnTo>
                                      <a:lnTo>
                                        <a:pt x="156" y="786"/>
                                      </a:lnTo>
                                      <a:lnTo>
                                        <a:pt x="183" y="784"/>
                                      </a:lnTo>
                                      <a:lnTo>
                                        <a:pt x="214" y="779"/>
                                      </a:lnTo>
                                      <a:lnTo>
                                        <a:pt x="249" y="766"/>
                                      </a:lnTo>
                                      <a:lnTo>
                                        <a:pt x="286" y="744"/>
                                      </a:lnTo>
                                      <a:lnTo>
                                        <a:pt x="323" y="713"/>
                                      </a:lnTo>
                                      <a:lnTo>
                                        <a:pt x="359" y="669"/>
                                      </a:lnTo>
                                      <a:lnTo>
                                        <a:pt x="387" y="627"/>
                                      </a:lnTo>
                                      <a:lnTo>
                                        <a:pt x="409" y="579"/>
                                      </a:lnTo>
                                      <a:lnTo>
                                        <a:pt x="423" y="530"/>
                                      </a:lnTo>
                                      <a:lnTo>
                                        <a:pt x="434" y="477"/>
                                      </a:lnTo>
                                      <a:lnTo>
                                        <a:pt x="436" y="423"/>
                                      </a:lnTo>
                                      <a:lnTo>
                                        <a:pt x="432" y="368"/>
                                      </a:lnTo>
                                      <a:lnTo>
                                        <a:pt x="421" y="312"/>
                                      </a:lnTo>
                                      <a:lnTo>
                                        <a:pt x="401" y="257"/>
                                      </a:lnTo>
                                      <a:lnTo>
                                        <a:pt x="372" y="203"/>
                                      </a:lnTo>
                                      <a:lnTo>
                                        <a:pt x="335" y="152"/>
                                      </a:lnTo>
                                      <a:lnTo>
                                        <a:pt x="290" y="103"/>
                                      </a:lnTo>
                                      <a:lnTo>
                                        <a:pt x="225" y="158"/>
                                      </a:lnTo>
                                      <a:lnTo>
                                        <a:pt x="167" y="218"/>
                                      </a:lnTo>
                                      <a:lnTo>
                                        <a:pt x="114" y="288"/>
                                      </a:lnTo>
                                      <a:lnTo>
                                        <a:pt x="68" y="361"/>
                                      </a:lnTo>
                                      <a:lnTo>
                                        <a:pt x="29" y="440"/>
                                      </a:lnTo>
                                      <a:lnTo>
                                        <a:pt x="0" y="520"/>
                                      </a:lnTo>
                                      <a:lnTo>
                                        <a:pt x="0" y="405"/>
                                      </a:lnTo>
                                      <a:lnTo>
                                        <a:pt x="37" y="328"/>
                                      </a:lnTo>
                                      <a:lnTo>
                                        <a:pt x="82" y="255"/>
                                      </a:lnTo>
                                      <a:lnTo>
                                        <a:pt x="132" y="187"/>
                                      </a:lnTo>
                                      <a:lnTo>
                                        <a:pt x="189" y="125"/>
                                      </a:lnTo>
                                      <a:lnTo>
                                        <a:pt x="251" y="70"/>
                                      </a:lnTo>
                                      <a:lnTo>
                                        <a:pt x="218" y="44"/>
                                      </a:lnTo>
                                      <a:lnTo>
                                        <a:pt x="180" y="22"/>
                                      </a:lnTo>
                                      <a:lnTo>
                                        <a:pt x="123" y="79"/>
                                      </a:lnTo>
                                      <a:lnTo>
                                        <a:pt x="70" y="143"/>
                                      </a:lnTo>
                                      <a:lnTo>
                                        <a:pt x="22" y="214"/>
                                      </a:lnTo>
                                      <a:lnTo>
                                        <a:pt x="0" y="253"/>
                                      </a:lnTo>
                                      <a:lnTo>
                                        <a:pt x="0" y="225"/>
                                      </a:lnTo>
                                      <a:lnTo>
                                        <a:pt x="11" y="207"/>
                                      </a:lnTo>
                                      <a:lnTo>
                                        <a:pt x="57" y="137"/>
                                      </a:lnTo>
                                      <a:lnTo>
                                        <a:pt x="110" y="71"/>
                                      </a:lnTo>
                                      <a:lnTo>
                                        <a:pt x="167" y="13"/>
                                      </a:lnTo>
                                      <a:lnTo>
                                        <a:pt x="145" y="2"/>
                                      </a:lnTo>
                                      <a:lnTo>
                                        <a:pt x="92" y="60"/>
                                      </a:lnTo>
                                      <a:lnTo>
                                        <a:pt x="42" y="123"/>
                                      </a:lnTo>
                                      <a:lnTo>
                                        <a:pt x="0" y="191"/>
                                      </a:lnTo>
                                      <a:lnTo>
                                        <a:pt x="0" y="185"/>
                                      </a:lnTo>
                                      <a:lnTo>
                                        <a:pt x="38" y="119"/>
                                      </a:lnTo>
                                      <a:lnTo>
                                        <a:pt x="84" y="57"/>
                                      </a:lnTo>
                                      <a:lnTo>
                                        <a:pt x="1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ln w="0">
                                  <a:solidFill>
                                    <a:schemeClr val="tx1">
                                      <a:lumMod val="75000"/>
                                      <a:lumOff val="25000"/>
                                    </a:schemeClr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grpSp>
                        </wpg:grpSp>
                        <wps:wsp>
                          <wps:cNvPr id="5" name="Rectangle 5" descr="Award background design with filigree pattern backing behind a white shield on a gold ribbon"/>
                          <wps:cNvSpPr/>
                          <wps:spPr>
                            <a:xfrm>
                              <a:off x="1582706" y="0"/>
                              <a:ext cx="4151376" cy="9601200"/>
                            </a:xfrm>
                            <a:prstGeom prst="rect">
                              <a:avLst/>
                            </a:prstGeom>
                            <a:ln w="28575">
                              <a:solidFill>
                                <a:schemeClr val="accent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" name="Freeform 3"/>
                        <wps:cNvSpPr>
                          <a:spLocks noChangeAspect="1"/>
                        </wps:cNvSpPr>
                        <wps:spPr bwMode="auto">
                          <a:xfrm>
                            <a:off x="457224" y="587377"/>
                            <a:ext cx="6402340" cy="7808976"/>
                          </a:xfrm>
                          <a:custGeom>
                            <a:avLst/>
                            <a:gdLst>
                              <a:gd name="T0" fmla="*/ 336 w 672"/>
                              <a:gd name="T1" fmla="*/ 820 h 820"/>
                              <a:gd name="T2" fmla="*/ 442 w 672"/>
                              <a:gd name="T3" fmla="*/ 790 h 820"/>
                              <a:gd name="T4" fmla="*/ 511 w 672"/>
                              <a:gd name="T5" fmla="*/ 740 h 820"/>
                              <a:gd name="T6" fmla="*/ 658 w 672"/>
                              <a:gd name="T7" fmla="*/ 653 h 820"/>
                              <a:gd name="T8" fmla="*/ 672 w 672"/>
                              <a:gd name="T9" fmla="*/ 410 h 820"/>
                              <a:gd name="T10" fmla="*/ 658 w 672"/>
                              <a:gd name="T11" fmla="*/ 168 h 820"/>
                              <a:gd name="T12" fmla="*/ 511 w 672"/>
                              <a:gd name="T13" fmla="*/ 81 h 820"/>
                              <a:gd name="T14" fmla="*/ 442 w 672"/>
                              <a:gd name="T15" fmla="*/ 30 h 820"/>
                              <a:gd name="T16" fmla="*/ 336 w 672"/>
                              <a:gd name="T17" fmla="*/ 0 h 820"/>
                              <a:gd name="T18" fmla="*/ 230 w 672"/>
                              <a:gd name="T19" fmla="*/ 30 h 820"/>
                              <a:gd name="T20" fmla="*/ 161 w 672"/>
                              <a:gd name="T21" fmla="*/ 81 h 820"/>
                              <a:gd name="T22" fmla="*/ 14 w 672"/>
                              <a:gd name="T23" fmla="*/ 168 h 820"/>
                              <a:gd name="T24" fmla="*/ 0 w 672"/>
                              <a:gd name="T25" fmla="*/ 410 h 820"/>
                              <a:gd name="T26" fmla="*/ 14 w 672"/>
                              <a:gd name="T27" fmla="*/ 653 h 820"/>
                              <a:gd name="T28" fmla="*/ 161 w 672"/>
                              <a:gd name="T29" fmla="*/ 740 h 820"/>
                              <a:gd name="T30" fmla="*/ 230 w 672"/>
                              <a:gd name="T31" fmla="*/ 790 h 820"/>
                              <a:gd name="T32" fmla="*/ 336 w 672"/>
                              <a:gd name="T33" fmla="*/ 820 h 8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72" h="820">
                                <a:moveTo>
                                  <a:pt x="336" y="820"/>
                                </a:moveTo>
                                <a:cubicBezTo>
                                  <a:pt x="336" y="820"/>
                                  <a:pt x="344" y="768"/>
                                  <a:pt x="442" y="790"/>
                                </a:cubicBezTo>
                                <a:cubicBezTo>
                                  <a:pt x="527" y="809"/>
                                  <a:pt x="511" y="740"/>
                                  <a:pt x="511" y="740"/>
                                </a:cubicBezTo>
                                <a:cubicBezTo>
                                  <a:pt x="511" y="740"/>
                                  <a:pt x="662" y="790"/>
                                  <a:pt x="658" y="653"/>
                                </a:cubicBezTo>
                                <a:cubicBezTo>
                                  <a:pt x="654" y="515"/>
                                  <a:pt x="593" y="434"/>
                                  <a:pt x="672" y="410"/>
                                </a:cubicBezTo>
                                <a:cubicBezTo>
                                  <a:pt x="591" y="388"/>
                                  <a:pt x="654" y="305"/>
                                  <a:pt x="658" y="168"/>
                                </a:cubicBezTo>
                                <a:cubicBezTo>
                                  <a:pt x="662" y="31"/>
                                  <a:pt x="511" y="81"/>
                                  <a:pt x="511" y="81"/>
                                </a:cubicBezTo>
                                <a:cubicBezTo>
                                  <a:pt x="511" y="81"/>
                                  <a:pt x="527" y="9"/>
                                  <a:pt x="442" y="30"/>
                                </a:cubicBezTo>
                                <a:cubicBezTo>
                                  <a:pt x="355" y="52"/>
                                  <a:pt x="336" y="0"/>
                                  <a:pt x="336" y="0"/>
                                </a:cubicBezTo>
                                <a:cubicBezTo>
                                  <a:pt x="336" y="0"/>
                                  <a:pt x="317" y="52"/>
                                  <a:pt x="230" y="30"/>
                                </a:cubicBezTo>
                                <a:cubicBezTo>
                                  <a:pt x="145" y="9"/>
                                  <a:pt x="161" y="81"/>
                                  <a:pt x="161" y="81"/>
                                </a:cubicBezTo>
                                <a:cubicBezTo>
                                  <a:pt x="161" y="81"/>
                                  <a:pt x="10" y="31"/>
                                  <a:pt x="14" y="168"/>
                                </a:cubicBezTo>
                                <a:cubicBezTo>
                                  <a:pt x="18" y="305"/>
                                  <a:pt x="79" y="387"/>
                                  <a:pt x="0" y="410"/>
                                </a:cubicBezTo>
                                <a:cubicBezTo>
                                  <a:pt x="81" y="433"/>
                                  <a:pt x="18" y="515"/>
                                  <a:pt x="14" y="653"/>
                                </a:cubicBezTo>
                                <a:cubicBezTo>
                                  <a:pt x="10" y="790"/>
                                  <a:pt x="161" y="740"/>
                                  <a:pt x="161" y="740"/>
                                </a:cubicBezTo>
                                <a:cubicBezTo>
                                  <a:pt x="161" y="740"/>
                                  <a:pt x="143" y="810"/>
                                  <a:pt x="230" y="790"/>
                                </a:cubicBezTo>
                                <a:cubicBezTo>
                                  <a:pt x="323" y="769"/>
                                  <a:pt x="336" y="820"/>
                                  <a:pt x="336" y="8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76200">
                            <a:solidFill>
                              <a:schemeClr val="accent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>
                            <a:outerShdw blurRad="444500" dir="5400000" sx="103000" sy="103000" algn="ctr" rotWithShape="0">
                              <a:schemeClr val="tx1">
                                <a:lumMod val="50000"/>
                                <a:lumOff val="50000"/>
                                <a:alpha val="32000"/>
                              </a:schemeClr>
                            </a:outerShdw>
                          </a:effec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19" o:spid="_x0000_s1026" alt="Description: Background design showing a white award shield on a gold ribbon in front of a black and silver filigree design" style="position:absolute;margin-left:0;margin-top:0;width:8in;height:756pt;z-index:-251657216;mso-position-horizontal:center;mso-position-horizontal-relative:page;mso-position-vertical:center;mso-position-vertical-relative:page;mso-width-relative:margin" coordsize="73167,96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">
                <v:group id="Group 2" o:spid="_x0000_s1027" style="position:absolute;width:73167;height:96012" coordsize="73167,960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Group 4" o:spid="_x0000_s1028" alt="Award background design with filigree pattern backing behind a white shield on a gold ribbon" style="position:absolute;width:73167;height:96012" coordsize="73167,960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rect id="Rectangle 6" o:spid="_x0000_s1029" style="position:absolute;width:73152;height:960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p34MMA&#10;AADaAAAADwAAAGRycy9kb3ducmV2LnhtbESPzWrDMBCE74W8g9hAbo3cHkJwo4QSakibXvLTQm+L&#10;tbVMrJWxtrb79lUhkOMwM98wq83oG9VTF+vABh7mGSjiMtiaKwPnU3G/BBUF2WITmAz8UoTNenK3&#10;wtyGgQ/UH6VSCcIxRwNOpM21jqUjj3EeWuLkfYfOoyTZVdp2OCS4b/Rjli20x5rTgsOWto7Ky/HH&#10;G/h8kcLu9q+Hr/PwUfCbvLuelsbMpuPzEyihUW7ha3tnDSzg/0q6AXr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p34MMAAADaAAAADwAAAAAAAAAAAAAAAACYAgAAZHJzL2Rv&#10;d25yZXYueG1sUEsFBgAAAAAEAAQA9QAAAIgDAAAAAA==&#10;" fillcolor="black [3213]" strokecolor="black [3213]" strokeweight="2.25pt"/>
                    <v:group id="Group 7" o:spid="_x0000_s1030" style="position:absolute;width:73167;height:96012" coordsize="73167,960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<v:shape id="Freeform 8" o:spid="_x0000_s1031" style="position:absolute;width:73167;height:96012;visibility:visible;mso-wrap-style:square;v-text-anchor:top" coordsize="4609,6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B3ur0A&#10;AADaAAAADwAAAGRycy9kb3ducmV2LnhtbERPuwrCMBTdBf8hXMFFNNVBpBpFFEFwEJ/gdmmubbG5&#10;qU209e/NIDgeznu2aEwh3lS53LKC4SACQZxYnXOq4Hza9CcgnEfWWFgmBR9ysJi3WzOMta35QO+j&#10;T0UIYRejgsz7MpbSJRkZdANbEgfubiuDPsAqlbrCOoSbQo6iaCwN5hwaMixplVHyOL6MgvVzSOl1&#10;ssx7l23t9jv/vBVurFS30yynIDw1/i/+ubdaQdgaroQbIO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7pB3ur0AAADaAAAADwAAAAAAAAAAAAAAAACYAgAAZHJzL2Rvd25yZXYu&#10;eG1sUEsFBgAAAAAEAAQA9QAAAIIDAAAAAA==&#10;" path="m1908,5960r49,7l2012,5980r5,-5l2032,5975r20,5l2078,5989r31,15l2144,6024r38,24l2085,6048r-62,-18l1961,6017r-59,-6l1847,6013r-53,9l1746,6039r-5,-15l1748,6008r17,-15l1788,5978r33,-11l1862,5962r46,-2xm,5713r24,31l104,5845r72,102l238,6048r-27,l150,5953,82,5857,7,5762,,5755r,-42xm4609,5579r,163l4588,5757r-16,20l4559,5801r-5,27l4552,5861r9,39l4579,5934r30,30l4609,6048r-72,l4502,6017r-27,-39l4453,5933r-13,-50l4434,5828r4,-51l4451,5729r22,-42l4499,5650r33,-31l4568,5595r41,-16xm,5542r77,88l152,5718r68,86l280,5887r53,82l379,6048r-20,l302,5951,235,5850,156,5747,66,5641,,5566r,-24xm247,5506r70,45l390,5592r79,33l550,5654r84,22l718,5692r85,11l887,5707r82,-2l1050,5696r77,-15l1200,5661r70,-27l1332,5599r55,-42l1398,5571r4,17l1398,5606r-11,22l1369,5650r-26,22l1312,5694r-38,20l1231,5733r-49,14l1129,5758r-57,8l1010,5766r-6,11l989,5784r-21,6l936,5791r-36,-1l858,5786r-50,-7l757,5768r-57,-15l643,5736r-58,-22l524,5689r-60,-28l407,5628r-57,-36l297,5551r-50,-45xm4009,5502r33,4l4072,5515r25,11l4117,5539r15,14l4141,5568r-3,-2l4127,5562r-19,-3l4086,5555r-27,-2l4026,5557r-35,7l3953,5581r-41,23l3872,5639r-42,48l3797,5736r-28,57l3747,5854r-13,62l3731,5982r3,66l3674,6048r-7,-81l3672,5887r17,-79l3716,5729r39,-75l3788,5606r36,-38l3861,5540r38,-20l3936,5507r38,-5l4009,5502xm,5364r134,138l269,5637r136,134l487,5857r83,94l649,6048r-61,l526,5962r-70,-84l381,5797,255,5669,126,5540,,5408r,-44xm2432,5350r16,2l2461,5363r-33,47l2399,5465r-22,61l2360,5590r-11,69l2345,5733r2,77l2355,5887r12,80l2388,6048r-43,l2323,5991r-18,-53l2292,5889r-11,-46l2274,5801r-5,-35l2269,5738r1,-22l2276,5703r9,-5l2285,5639r6,-55l2300,5535r14,-46l2331,5451r20,-33l2371,5390r22,-20l2413,5355r19,-5xm3271,5302r51,6l3372,5320r45,19l3460,5363r36,25l3529,5418r30,31l3581,5482r18,33l3610,5548r5,31l3615,5608r-9,33l3592,5669r-21,22l3551,5709r-20,15l3511,5735r-17,7l3483,5746r-3,1l3487,5713r2,-35l3483,5639r-11,-38l3456,5564r-24,-36l3405,5495r-33,-30l3333,5441r-40,-18l3247,5412r-48,-4l3146,5416r-55,16l3034,5460r41,13l3115,5491r46,29l3198,5551r27,35l3247,5623r13,36l3265,5698r,38l3260,5773r-11,35l3232,5839r-20,29l3188,5894r-27,20l3130,5931r-33,9l3062,5942r-31,-4l3001,5927r-22,-16l2961,5890r-13,-22l2941,5845r-2,-26l2943,5795r9,-20l2968,5757r24,-13l2992,5747r,10l2994,5771r4,19l3005,5810r11,18l3033,5845r20,12l3082,5867r20,-2l3122,5859r21,-13l3161,5830r18,-20l3194,5786r13,-28l3216,5729r4,-29l3218,5669r-9,-33l3194,5604r-22,-29l3141,5546r-39,-26l3053,5496r-52,-14l2956,5518r-44,44l2877,5612r-29,55l2827,5725r-14,61l2807,5850r2,66l2818,5982r17,66l2747,6048r-17,-66l2719,5914r-2,-68l2721,5780r13,-64l2754,5654r28,-61l2818,5539r42,-54l2804,5502r-55,26l2697,5562r-49,41l2604,5650r-39,53l2534,5764r-25,64l2492,5898r-7,73l2487,6048r-30,l2455,5971r8,-75l2479,5826r26,-68l2538,5698r38,-55l2620,5592r50,-43l2723,5513r55,-29l2837,5463r60,-11l2906,5443r64,-49l3034,5357r63,-27l3157,5311r59,-9l3271,5302xm4568,5284r22,l4599,5287r10,6l4609,5375r-22,10l4565,5385r5,-2l4576,5379r5,-5l4585,5368r3,-7l4588,5346r-7,-13l4566,5326r-14,l4539,5333r-7,13l4530,5352r,5l4526,5341r2,-19l4535,5304r15,-13l4568,5284xm4480,5121r19,l4513,5128r11,13l4532,5157r-2,17l4526,5183r-5,9l4510,5201r-15,6l4478,5207r6,-2l4489,5201r4,-5l4497,5188r,-7l4495,5174r-4,-6l4484,5163r-7,-4l4464,5159r-9,6l4447,5174r,7l4444,5172r,-9l4445,5152r8,-15l4466,5126r14,-5xm528,5121r16,l539,5122r-4,2l530,5130r-2,3l524,5141r2,13l531,5165r13,5l557,5170r9,-7l574,5152r,-9l577,5152r2,11l577,5172r-7,16l559,5199r-17,6l526,5205r-17,-7l498,5187r-5,-17l493,5154r7,-17l511,5126r17,-5xm355,5091r-3,2l346,5097r-2,3l341,5108r,5l343,5119r3,5l352,5130r5,2l365,5132r5,l376,5128r3,-4l383,5119r,-8l385,5119r2,9l385,5137r-6,13l368,5159r-13,6l341,5165r-13,-8l319,5148r-6,-13l313,5121r2,-10l321,5104r9,-7l343,5091r12,xm202,5049r-4,l196,5051r-4,4l192,5060r,4l194,5069r4,4l202,5077r5,1l213,5080r5,-2l224,5075r1,-4l225,5067r2,6l229,5080r-2,8l220,5100r-13,8l191,5108r-13,-6l169,5089r-2,-16l170,5067r2,-7l178,5055r7,-4l192,5049r10,xm4407,5002r16,9l4433,5027r,18l4431,5053r-4,7l4411,5071r-19,2l4396,5073r4,-4l4401,5066r2,-6l4403,5055r-2,-6l4398,5044r-6,-4l4387,5036r-6,l4376,5036r-6,2l4367,5042r-2,3l4363,5051r-2,-7l4361,5035r2,-8l4372,5011r17,-9l4407,5002xm81,4998r-2,l77,5002r,3l81,5011r3,5l90,5018r5,2l99,5020r4,-2l104,5016r,6l104,5025r,4l101,5036r-6,6l90,5045r-8,l75,5045r-7,-1l62,5038r-3,-5l57,5025r,-7l59,5013r1,-4l64,5003r6,-3l75,4998r6,xm4291,4917r15,l4319,4923r7,13l4328,4948r-2,8l4323,4961r-4,6l4312,4970r-6,2l4299,4974r2,-2l4302,4970r,-5l4301,4959r-4,-5l4293,4950r-5,-2l4282,4947r-3,l4273,4948r-2,2l4271,4947r-1,-6l4271,4937r,-1l4279,4923r12,-6xm4202,4842r7,2l4215,4846r3,3l4222,4855r2,5l4226,4866r-2,5l4222,4875r-4,6l4213,4884r-8,2l4202,4881r-4,-6l4193,4871r-6,-1l4183,4868r-1,l4182,4862r,-3l4183,4855r4,-6l4191,4846r5,-2l4202,4842xm2620,4835r-60,31l2494,4904r-72,48l2349,5007r-75,64l2195,5144r-79,83l2036,5317r-79,101l1878,5526r-75,117l1730,5769r-70,134l1594,6048r-31,l1624,5912r65,-130l1759,5663r72,-112l1904,5447r75,-97l2054,5262r77,-81l2208,5110r73,-66l2355,4987r71,-50l2494,4895r66,-33l2620,4835xm4101,4785r5,l4112,4787r4,6l4117,4798r,6l4116,4809r-6,4l4105,4815r-6,l4094,4813r-4,-6l4088,4802r,-6l4090,4791r5,-4l4101,4785xm3826,4743r86,39l3995,4827r75,55l4141,4945r63,68l4260,5086r50,80l4350,5251r33,90l4407,5434r13,97l4425,5630r-5,103l4403,5835r-29,107l4335,6048r-18,l4357,5938r28,-110l4400,5720r3,-106l4394,5511r-18,-101l4346,5313r-38,-92l4260,5133r-55,-82l4141,4976r-69,-70l3995,4844r-81,-55l3826,4743xm3058,4708r57,2l3168,4717r53,15l3269,4752r42,26l3351,4809r33,39l3412,4893r18,43l3436,4976r-2,37l3423,5045r-17,30l3384,5100r-27,19l3329,5133r-31,6l3267,5139r-29,-7l3210,5115r-27,-27l3166,5058r-9,-27l3157,5003r6,-23l3176,4959r16,-16l3210,4932r21,-6l3251,4928r20,9l3260,4948r-11,15l3243,4981r-3,21l3243,5022r11,20l3273,5058r18,8l3309,5066r22,-4l3351,5051r19,-13l3384,5018r11,-22l3399,4969r-4,-32l3384,4904r-25,-44l3326,4822r-40,-31l3240,4763r-52,-20l3133,4728r-58,-7l3012,4719r-65,6l2881,4738r-68,18l2875,4736r62,-15l2998,4712r60,-4xm3240,4631r100,4l3438,4644r97,18l3628,4688r90,35l3806,4763r82,48l3967,4866r75,64l4110,5000r64,78l4226,5155r42,79l4299,5317r24,82l4337,5484r8,82l4343,5650r-9,83l4317,5815r-22,79l4266,5973r-35,75l4172,6048r39,-73l4244,5898r26,-79l4290,5738r11,-80l4306,5575r-4,-80l4291,5412r-21,-81l4240,5253r-38,-76l4152,5104r-62,-75l4024,4961r-71,-60l3877,4846r-78,-48l3714,4758r-86,-35l3540,4697r-91,-20l3353,4664r-95,-5l3161,4661r-99,9l2961,4686r-99,24l2761,4741r-100,41l2562,4829r-99,57l2364,4948r-97,72l2173,5100r-93,88l1990,5286r-88,106l1818,5506r-81,122l1660,5758r-71,142l1519,6048r-22,l1501,6035r60,-143l1629,5755r71,-129l1776,5506r82,-114l1942,5287r90,-97l2124,5102r95,-82l2316,4947r99,-66l2516,4822r103,-50l2723,4728r104,-34l2930,4668r104,-20l3137,4635r103,-4xm3474,4547r123,9l3720,4571r117,24l3953,4628r111,38l4171,4712r100,51l4365,4822r88,62l4535,4954r74,75l4609,5115r-65,-80l4471,4961r-81,-69l4302,4827r-93,-56l4112,4719r-105,-44l3901,4637r-112,-31l3678,4582r-114,-19l3449,4554r-114,-2l3221,4558r127,-9l3474,4547xm1514,4512r-57,64l1393,4637r-74,57l1239,4747r-50,27l1193,4822r,49l1184,4925r93,-41l1367,4837r86,-54l1536,4721r,-48l1534,4624r-8,-57l1514,4512xm3634,4454r124,5l3881,4474r117,20l4112,4523r110,35l4326,4600r99,48l4519,4701r90,57l4609,4822r-87,-61l4433,4705r-98,-52l4235,4609r-108,-40l4015,4536r-117,-26l3775,4492r-125,-9l3520,4481r-132,7l3253,4507r-140,27l2972,4573r-145,49l2683,4683r-149,73l2679,4681r141,-64l2961,4563r139,-42l3238,4490r134,-22l3504,4457r130,-3xm3751,4364r126,7l4004,4384r124,22l4253,4433r121,37l4493,4514r116,53l4609,4604r-116,-55l4374,4503r-121,-38l4128,4433r-126,-23l3876,4393r-127,-9l3625,4382r-123,6l3383,4399r-116,18l3157,4441r-104,29l2956,4507r97,-41l3159,4433r110,-27l3384,4386r120,-15l3626,4364r125,xm3929,4294r143,6l4211,4314r135,26l4478,4375r131,46l4609,4483r-120,-46l4367,4399r-127,-32l4112,4345r-130,-16l3850,4322r-132,l3584,4329r-134,16l3317,4367r157,-31l3630,4312r150,-12l3929,4294xm139,4089r31,l203,4094r32,11l262,4122r28,22l312,4171r18,33l341,4245r7,56l344,4355r-12,49l310,4448r-30,40l246,4521r-41,28l159,4569r-49,11l59,4582,5,4574r-5,l,4554r7,2l59,4563r45,-1l148,4552r39,-16l220,4514r29,-26l275,4457r20,-33l310,4391r11,-36l324,4320r,-33l319,4256r-15,-33l282,4193r-29,-25l218,4151r-38,-9l137,4144r-23,7l93,4164r-16,20l66,4204r-7,24l57,4252r3,24l68,4294r13,17l66,4312r-17,-1l31,4305,13,4292,,4276,,4171r13,-24l31,4129r22,-16l79,4102r29,-10l139,4089xm4609,3731r,26l4458,3854r-154,90l4149,4025r-158,69l3833,4157r-157,51l3810,4160r133,-53l4077,4047r136,-68l4345,3904r133,-83l4609,3731xm2487,3420r67,49l2615,3523r51,56l2710,3636r35,61l2771,3755r16,59l2793,3873r-2,56l2782,3962r-11,30l2756,4016r-18,18l2721,4047r-18,3l2686,4047r-13,-13l2701,4003r20,-37l2734,3928r5,-44l2738,3840r-8,-48l2717,3742r-18,-47l2675,3645r-29,-49l2611,3550r-36,-46l2532,3460r-45,-40xm431,3299r29,71l478,3438r9,66l487,3565r-9,55l464,3669r-21,44l418,3750r-31,27l354,3797r-35,11l282,3810r-29,-7l225,3792r-20,-17l191,3753r-11,-23l176,3706r2,-24l187,3658r16,-20l227,3620r24,-6l275,3614r22,7l313,3636r11,17l328,3675r-2,3l324,3682r-1,4l319,3687r-4,2l312,3689r-4,-2l306,3686r,-4l306,3676r,-9l299,3654r-11,-11l273,3634r-18,-3l233,3634r-22,15l196,3667r-7,22l187,3713r7,24l207,3759r20,18l251,3790r31,6l317,3794r35,-9l383,3764r29,-27l436,3702r20,-40l471,3614r7,-55l480,3501r-7,-65l456,3370r-25,-71xm454,3259r22,78l504,3409r37,68l583,3537r47,53l682,3638r58,40l801,3713r64,28l933,3763r67,14l1070,3786r72,2l1211,3783r70,-13l1349,3752r66,-24l1479,3695r60,-39l1594,3610r-14,-27l1525,3631r-59,40l1402,3702r-66,24l1268,3744r-68,9l1129,3755r-70,-3l989,3741r-69,-21l854,3697r-64,-33l729,3625r-57,-44l619,3528r-45,-57l531,3407r-33,-71l471,3260r-17,-1xm4609,3165r,44l4517,3315r-97,101l4319,3510r-104,89l4106,3684r-111,79l3879,3840r-117,71l3643,3981r-119,66l3403,4111r-123,64l3159,4235r-121,61l2919,4356r-117,61l2684,4477r-113,61l2461,4602r-106,64l2252,4734r-99,70l2060,4877r-88,77l1889,5035r-77,84l1743,5210r-61,96l1744,5207r68,-94l1889,5025r83,-84l2060,4860r95,-75l2254,4712r102,-70l2465,4574r110,-64l2688,4446r117,-64l2925,4322r119,-63l3165,4197r121,-64l3408,4069r121,-64l3648,3937r119,-72l3885,3794r113,-77l4110,3636r108,-84l4323,3464r100,-94l4519,3270r90,-105xm1349,2018r12,3l1372,2031r-23,33l1332,2100r-9,41l1323,2185r7,45l1343,2276r20,48l1391,2372r31,45l1459,2463r42,41l1545,2542r-64,-44l1424,2449r-48,-54l1336,2342r-29,-55l1286,2230r-9,-55l1277,2122r6,-29l1294,2069r11,-20l1319,2032r15,-11l1349,2018xm4026,1959r35,8l4088,1979r24,17l4132,2018r13,24l4152,2069r,26l4149,2122r-13,24l4117,2168r-23,17l4068,2194r-26,l4018,2188r-18,-11l3984,2161r-10,-20l3973,2120r,-5l3974,2109r4,-3l3982,2104r3,-2l3989,2102r4,l3996,2104r2,4l3998,2111r-2,6l3998,2128r4,13l4013,2153r15,11l4044,2172r20,2l4086,2168r22,-15l4127,2135r11,-24l4139,2086r-3,-26l4127,2036r-17,-22l4088,1996r-27,-13l4026,1976r-39,2l3951,1987r-35,18l3883,2032r-29,35l3828,2109r-20,48l3795,2212r-9,61l3786,2339r9,69l3811,2483r26,79l3808,2483r-20,-77l3778,2335r,-68l3784,2205r15,-57l3821,2098r25,-44l3877,2018r35,-28l3949,1970r38,-9l4026,1959xm3031,1957r-77,l2879,1967r-75,12l2732,2001r-71,28l2591,2062r-64,42l2465,2152r18,31l2543,2133r65,-40l2675,2058r70,-27l2818,2012r75,-12l2968,1994r76,2l3119,2005r73,15l3265,2042r72,29l3405,2106r66,40l3533,2194r57,55l3641,2307r46,66l3727,2445r35,79l3788,2606r20,2l3784,2515r-28,-79l3722,2362r-43,-67l3632,2232r-53,-55l3522,2128r-62,-44l3394,2047r-68,-31l3254,1992r-73,-18l3106,1963r-75,-6xm526,1910r-132,51l262,2020r-132,67l,2163r,-13l130,2076r130,-64l394,1957r132,-47xm825,1767r-147,33l535,1824r-139,14l260,1844r-132,-6l,1822r,-42l134,1802r135,12l407,1818r139,-7l685,1792r140,-25xm1125,1640r-93,41l931,1714r-106,27l713,1761r-116,13l480,1780r-121,-2l238,1769,119,1750,,1725r,-26l108,1725r110,18l328,1756r110,5l546,1761r106,-5l757,1743r99,-17l951,1703r90,-30l1125,1640xm1473,1420r-135,76l1202,1560r-132,49l938,1649r-128,28l683,1693r-124,8l440,1699,323,1688,211,1670,103,1642,,1607r,-40l101,1605r106,30l317,1659r115,12l552,1677r124,-4l803,1660r130,-25l1065,1600r133,-48l1334,1492r139,-72xm,1413r88,50l181,1505r98,34l379,1567r103,22l586,1604r105,7l795,1611r105,-7l779,1616r-121,2l539,1611,423,1594,310,1571,202,1538,97,1497,,1450r,-37xm148,1409r6,l159,1411r4,4l165,1419r,5l161,1430r-3,3l154,1435r-6,l145,1431r-4,-3l139,1424r,-5l141,1415r4,-4l148,1409xm62,1353r4,3l70,1360r5,4l79,1365r3,l84,1365r,6l84,1375r-2,1l79,1382r-4,4l68,1387r-6,l55,1386r-4,-6l48,1375r,-6l48,1365r1,-3l53,1356r4,-2l62,1353xm5,1299r2,6l7,1309r-2,3l4,1318r-4,5l,1303r4,-2l5,1299xm,1127r49,72l104,1265r63,60l235,1378r73,46l387,1463r-79,-32l236,1391r-67,-46l106,1292,49,1232,,1166r,-39xm841,1114r28,6l894,1134r26,26l936,1186r6,25l942,1235r-9,22l922,1274r-17,13l887,1294r-20,l848,1285r10,-8l867,1265r3,-17l872,1232r-2,-19l861,1197r-16,-13l826,1178r-18,l790,1184r-19,13l757,1211r-11,22l740,1257r2,28l753,1316r26,40l812,1389r38,28l896,1439r50,14l999,1461r56,2l1116,1457r60,-11l1239,1428r-57,20l1125,1461r-55,9l1015,1474r-51,-2l916,1463r-46,-15l828,1428r-38,-28l757,1365r-26,-38l715,1288r-8,-36l711,1219r11,-31l738,1162r22,-20l786,1125r28,-9l841,1114xm4271,1052r57,l4387,1061r58,18l4500,1105r55,31l4609,1173r,29l4555,1162r-55,-33l4444,1103r-61,-18l4326,1074r-51,l4226,1081r-44,15l4143,1116r-37,26l4077,1173r-26,35l4029,1244r-16,37l4004,1320r-8,38l3996,1395r6,35l4015,1464r20,32l4062,1523r33,22l4132,1561r40,10l4213,1569r31,-8l4268,1545r20,-22l4301,1499r9,-29l4313,1442r-3,-27l4301,1393r-15,-20l4299,1371r14,l4330,1375r15,5l4361,1391r13,13l4385,1422r7,20l4394,1468r-2,31l4383,1534r-15,26l4350,1582r-24,18l4297,1616r-31,10l4231,1633r-35,l4160,1629r-35,-7l4090,1607r-31,-20l4029,1560r-23,-33l3987,1488r-11,-47l3971,1380r3,-59l3987,1268r22,-49l4040,1173r35,-39l4117,1103r48,-25l4216,1059r55,-7xm2177,937r-55,91l2061,1116r-69,81l1917,1276r-81,73l1750,1420r-92,66l1563,1552r-99,64l1363,1677r-104,60l1151,1798r-108,60l935,1919r-110,60l715,2042r-108,64l498,2172r-104,69l290,2313r-99,75l93,2467,,2551r,-38l93,2430r98,-80l291,2274r105,-71l502,2135r106,-66l718,2007r108,-62l936,1886r110,-59l1154,1769r107,-59l1365,1651r101,-58l1565,1530r95,-62l1750,1402r86,-68l1917,1265r75,-76l2061,1109r61,-83l2177,937xm4533,656r8,l4546,658r4,4l4552,667r,7l4548,680r-4,4l4539,685r-7,l4526,682r-4,-4l4521,673r,-6l4524,662r4,-4l4533,656xm2998,607r-112,44l2778,704r-105,60l2575,834r-2,59l2573,951r7,68l2593,1085r55,-61l2708,968r68,-53l2849,863r79,-47l2987,784r-4,-56l2987,667r11,-60xm4436,575r6,l4447,577r6,4l4456,586r2,6l4458,599r,4l4456,607r-5,5l4445,616r-5,2l4436,612r-5,-4l4425,605r-5,-4l4416,601r-2,l4414,596r2,-6l4416,588r4,-5l4423,579r6,-4l4436,575xm4304,500r15,l4332,508r7,11l4341,533r-2,6l4335,544r-3,6l4324,553r-5,4l4312,557r1,-2l4315,553r,-5l4313,542r-3,-5l4306,533r-5,-2l4295,530r-5,l4286,531r-2,4l4284,530r-2,-4l4284,522r,-3l4291,506r13,-6xm4183,422r17,9l4209,445r2,19l4207,473r-3,5l4189,491r-18,2l4174,491r2,-2l4180,484r2,-4l4180,475r-2,-6l4174,464r-3,-6l4165,456r-7,-1l4152,455r-5,3l4143,460r-2,6l4141,469r-2,-7l4138,455r1,-10l4150,431r15,-9l4183,422xm3991,350r16,l4022,357r13,13l4040,387r-1,16l4035,412r-6,10l4018,431r-14,5l3987,436r6,-2l3998,431r4,-6l4006,418r,-7l4004,403r-4,-5l3995,392r-8,-3l3974,389r-11,5l3956,403r,8l3954,401r-1,-9l3954,381r8,-14l3974,356r17,-6xm3769,295r20,l3808,304r14,15l3828,337r,20l3819,376r-15,13l3786,396r-20,l3771,394r6,-4l3782,385r4,-6l3789,372r,-15l3780,345r-13,-8l3753,337r-13,8l3733,357r-2,10l3727,350r,-18l3736,313r15,-12l3769,295xm1471,68r46,55l1567,172r53,44l1675,255r57,31l1790,312r59,18l1906,343r55,5l2012,346r49,-9l2104,321r5,13l2104,346r-13,15l2071,372r-28,11l2010,389r-38,1l1928,387r-44,-11l1876,381r-12,l1845,378r-24,-10l1792,354r-33,-17l1724,315r-36,-25l1649,260r-38,-31l1572,192r-35,-38l1503,112,1471,68xm4495,r22,l4609,123r,33l4495,xm4306,r53,l4444,97r84,97l4609,295r,57l4511,231,4411,114,4306,xm3267,r587,l3958,26r106,34l4152,95r85,42l4319,187r77,57l4471,308r70,70l4609,453r,47l4541,420r-72,-74l4394,279r-79,-59l4233,167r-86,-42l4057,90,3934,53,3813,27,3698,13,3584,7r-108,4l3372,24r-99,22l3177,75r-88,37l3007,156r-77,51l2859,264r-63,62l2739,394r-49,73l2650,544r-33,83l2593,711r-15,88l2679,731r106,-60l2895,618r112,-43l3033,508r38,-68l3119,370r60,-68l3231,255r58,-39l3351,183r68,-25l3493,137r75,-12l3646,119r83,l3811,126r85,13l3980,159r86,28l4150,220r83,38l4313,304r79,53l4467,416r74,66l4609,552r,22l4541,504r-74,-64l4392,383r-77,-51l4235,286r-83,-39l4068,214r-84,-25l3899,169r-82,-13l3734,148r-78,-1l3577,152r-73,13l3432,183r-66,26l3306,240r-57,39l3199,323r-55,64l3100,447r-33,59l3044,564r124,-33l3296,508r132,-13l3560,493r134,7l3828,520r134,30l4094,588r132,52l4356,700r128,72l4609,854r,7l4482,781,4354,711,4222,652,4090,603,3956,566,3821,539,3687,522r-134,-7l3419,520r-132,15l3159,559r-125,35l3022,654r-2,57l3027,764r119,-47l3269,678r123,-26l3518,634r127,-5l3771,630r127,13l4022,665r123,31l4266,735r119,49l4499,841r110,64l4609,937,4499,872,4387,816,4270,768,4149,728,4026,698,3903,676,3777,663r-127,-1l3524,669r-125,16l3276,713r-122,37l3036,797r19,46l3077,883r27,35l3133,948r32,22l3196,986r29,7l3253,995r33,-9l3313,970r22,-24l3348,918r3,-29l3344,858r22,7l3384,880r13,16l3406,916r6,24l3410,964r-5,24l3395,1010r-16,22l3357,1050r-26,15l3298,1074r-38,4l3216,1074r-42,-15l3132,1037r-37,-31l3062,968r-29,-44l3009,874r-15,-57l2936,849r-79,47l2783,949r-66,55l2657,1065r-53,62l2631,1204r33,72l2705,1342r47,60l2804,1459r55,49l2919,1554r64,39l3047,1624r68,25l3183,1670r70,11l3320,1686r68,-2l3456,1673r62,-16l3581,1629r56,-33l3690,1552r50,-51l3780,1446r31,-55l3832,1338r11,-50l3844,1241r-3,-46l3830,1153r-17,-41l3793,1076r-26,-33l3742,1013r-30,-23l3683,968r-29,-19l3625,937r-26,-8l3575,926r-20,1l3557,924r2,-6l3564,907r7,-13l3582,882r13,-11l3614,861r23,-5l3665,858r33,5l3720,872r24,13l3767,904r26,20l3817,949r24,32l3861,1013r16,37l3892,1090r9,44l3903,1180r-2,52l3890,1283r-16,57l3846,1397r-36,62l3764,1521r-50,53l3661,1618r-57,37l3542,1684r-64,22l3412,1723r-68,7l3275,1730r-70,-5l3135,1712r-69,-19l3000,1668r-66,-31l2871,1598r-58,-44l2758,1507r-52,-55l2662,1391r-40,-64l2589,1257r-25,-75l2510,1266r-44,88l2432,1444r-26,92l2389,1627r-9,90l2378,1807r8,86l2402,1978r22,78l2455,2131r63,-49l2584,2038r69,-35l2725,1974r75,-22l2875,1937r75,-7l3027,1928r77,6l3181,1946r73,19l3328,1990r69,33l3465,2062r64,46l3588,2159r55,59l3692,2282r44,69l3773,2428r29,85l3830,2610r38,7l3923,2634r51,23l4020,2689r41,34l4095,2766r30,45l4147,2861r16,53l4174,2971r2,58l4172,3090r-12,60l4138,3213r-30,62l4072,3336r-48,60l3967,3453r-66,57l3824,3563r77,-55l3967,3451r55,-60l4068,3328r38,-62l4134,3202r18,-63l4163,3075r4,-60l4161,2956r-12,-57l4128,2846r-27,-47l4066,2755r-40,-39l3980,2683r-53,-26l3868,2639r-35,-5l3850,2744r5,108l3850,2958r-18,104l3804,3163r-38,99l3718,3359r-57,96l3593,3546r-75,92l3434,3728r-92,86l3242,3900r-107,84l3020,4067r-121,80l3027,4074r130,-73l3287,3926r130,-74l3546,3777r126,-77l3795,3621r119,-80l4031,3458r110,-88l4248,3281r100,-94l4442,3088r88,-102l4609,2877r,65l4535,3046r-79,99l4372,3238r-88,92l4191,3414r-97,83l3993,3576r-105,77l3782,3726r-110,70l3562,3865r-113,66l3337,3997r-116,64l3108,4125r-114,65l2881,4252r-112,64l2659,4380r-108,66l2444,4512r-102,68l2241,4650r-95,73l2054,4798r-86,77l1886,4958r-76,84l1739,5130r-64,93l1618,5322r-49,103l1526,5531r-33,114l1470,5742r-17,93l1523,5696r75,-128l1675,5447r82,-114l1843,5227r90,-99l2025,5036r95,-86l2219,4871r101,-75l2422,4727r105,-66l2633,4600r106,-59l2848,4488r110,-53l3067,4388r110,-48l3287,4294r110,-46l3507,4204r110,-44l3723,4116r109,-46l3936,4025r103,-48l4141,3928r99,-52l4335,3821r94,-58l4521,3702r88,-66l4609,3665r-90,66l4427,3794r-97,58l4233,3907r-101,54l4029,4010r-106,48l3817,4105r-108,44l3601,4195r-112,44l3379,4285r-112,46l3157,4378r-112,48l2934,4477r-110,54l2716,4585r-108,61l2501,4708r-104,68l2294,4849r-101,77l2096,5009r-95,90l1909,5194r-88,103l1737,5408r-81,118l1580,5652r-72,134l1440,5931r-5,60l1433,6048r-70,l1396,5966r8,-77l1415,5808r16,-84l1451,5636r35,-118l1528,5408r50,-106l1635,5201r64,-97l1768,5013r75,-88l1924,4838r86,-80l2102,4679r95,-77l2294,4529r103,-72l2501,4388r108,-68l2717,4254r112,-66l2948,4109r116,-81l3170,3946r101,-84l3362,3777r87,-86l3526,3605r69,-90l3656,3424r53,-92l3751,3238r35,-97l3811,3044r15,-101l3832,2841r-4,-105l3811,2630r-18,-2l3736,2630r-51,7l3639,2654r-42,22l3562,2703r-31,33l3507,2771r-20,40l3472,2852r-9,40l3461,2934r2,41l3471,3015r12,36l3502,3084r24,30l3562,3145r37,20l3632,3176r29,4l3687,3178r18,-9l3694,3189r-18,15l3652,3213r-29,5l3592,3216r-32,-9l3527,3193r-33,-22l3465,3143r-29,-40l3417,3061r-11,-46l3403,2967r3,-49l3417,2870r19,-48l3461,2778r32,-42l3529,2700r41,-33l3617,2639r53,-18l3727,2610r61,-4l3758,2518r-36,-79l3679,2366r-49,-66l3579,2240r-59,-52l3460,2142r-66,-38l3326,2071r-70,-24l3185,2029r-72,-13l3040,2012r-73,2l2893,2023r-71,15l2752,2060r-68,29l2620,2124r-60,42l2501,2214r39,49l2582,2309r46,41l2679,2384r55,28l2794,2432r65,15l2926,2452r41,-3l3003,2438r31,-19l3060,2395r18,-27l3091,2339r6,-30l3093,2280r-11,-28l3113,2252r26,6l3163,2269r18,16l3196,2307r9,24l3209,2357r-2,29l3199,2414r-11,29l3168,2471r-24,23l3113,2516r-38,19l3031,2547r-52,8l2906,2555r-69,-9l2769,2527r-63,-27l2648,2465r-55,-42l2543,2375r-45,-55l2457,2260r-44,53l2373,2373r-35,66l2309,2511r-26,77l2269,2661r-6,70l2263,2797r9,60l2287,2914r20,53l2333,3015r31,44l2399,3099r38,33l2477,3163r44,26l2565,3209r46,17l2657,3237r46,5l2749,3244r42,-4l2833,3231r38,-15l2906,3196r30,-24l2963,3141r20,-35l2996,3070r4,-31l2996,3009r-11,-23l2970,2965r-22,-16l2926,2938r-27,-6l2873,2931r-27,1l2822,2942r-24,12l2780,2973r-15,24l2758,3026r-17,-6l2727,3011r-11,-16l2706,2976r-5,-22l2699,2931r2,-24l2708,2883r11,-24l2738,2839r22,-17l2789,2810r35,-10l2877,2799r48,7l2967,2819r38,20l3036,2863r26,31l3080,2929r11,38l3097,3008r-4,43l3082,3095r-18,46l3036,3185r-36,44l2968,3255r-34,20l2895,3292r-44,9l2807,3306r-49,l2710,3301r-51,-11l2609,3275r-49,-20l2510,3229r-45,-29l2419,3165r-41,-38l2340,3083r-33,-48l2280,2982r-24,-57l2241,2865r-9,-66l2230,2729r6,-73l2252,2579r26,-83l2311,2419r36,-71l2391,2284r48,-57l2421,2192r-46,51l2333,2298r-39,63l2261,2427r-29,71l2206,2586r-16,86l2184,2753r2,77l2197,2901r18,70l2241,3035r31,59l2311,3149r42,51l2399,3244r51,40l2503,3319r57,29l2617,3372r58,19l2736,3403r58,6l2853,3411r57,-8l2965,3392r51,-20l3066,3347r44,-32l3150,3275r2,4l3154,3290r1,16l3154,3326r-4,26l3139,3378r-17,29l3095,3435r-37,27l3025,3479r-36,11l2947,3497r-44,4l2855,3499r-50,-6l2752,3484r-53,-15l2646,3451r-53,-24l2540,3402r-52,-32l2439,3334r-48,-39l2347,3251r-42,-47l2269,3150r-32,-55l2210,3035r-22,-66l2173,2901r-7,-73l2166,2751r9,-81l2192,2586r25,-88l2247,2421r34,-70l2322,2285r42,-58l2413,2172r-31,-75l2360,2016r-16,-84l2334,1846r-1,-90l2338,1666r13,-92l2373,1485r31,-92l2444,1305r50,-88l2553,1134r-11,-56l2536,1017r,-60l2542,860r-87,75l2373,1017r-75,88l2228,1200r-66,103l2104,1413r-52,117l2006,1655r-36,130l1942,1906r-20,115l1909,2130r-5,104l1904,2333r7,94l1922,2515r17,82l1959,2676r25,75l2012,2821r29,64l2074,2947r33,59l2142,3059r37,49l2215,3156r35,44l2285,3240r33,39l2349,3314r29,33l2437,3413r53,60l2538,3528r38,51l2608,3627r23,46l2644,3717r4,42l2640,3801r-20,42l2602,3871r-24,20l2553,3907r-28,10l2498,3920r-26,-2l2452,3911r-19,-13l2422,3882r17,-2l2457,3878r20,-4l2498,3865r22,-14l2540,3830r18,-29l2567,3781r6,-22l2575,3735r,-26l2567,3680r-11,-31l2540,3612r-22,-40l2490,3528r-35,-49l2413,3424r-49,-61l2334,3328r-32,-38l2267,3249r-35,-44l2195,3158r-35,-50l2124,3055r-35,-57l2054,2940r-31,-64l1992,2808r-26,-72l1941,2661r-21,-79l1906,2498r-13,-88l1887,2318r-1,-99l1891,2119r13,-108l1922,1899r28,-118l1984,1657r43,-116l2072,1430r54,-105l2184,1226r63,-92l2314,1046r74,-78l2465,893r80,-68l2560,733r24,-88l2615,559r36,-81l2697,403r50,-71l2804,266r64,-61l2937,150r75,-47l3091,62r86,-35l3267,xe" fillcolor="#404040 [2429]" strokecolor="#404040 [2429]" strokeweight="0">
                        <v:path arrowok="t" o:connecttype="custom" o:connectlocs="7316788,9601200;2219325,8899525;6027738,9105900;3790950,9601200;5529263,8951913;4770438,9223375;4133850,8969375;7191375,8504238;884238,8207375;509588,8102600;6989763,8024813;128588,7934325;6638925,7727950;6524625,7640638;5113338,7512050;5332413,7715250;6829425,8723313;3522663,7969250;1893888,7654925;5768975,7070725;5476875,6897688;285750,6575425;4433888,6148388;360363,5746750;800100,5411788;6518275,5848350;6524625,5772150;6499225,3468688;6024563,3822700;6013450,4137025;762000,2825750;442913,2443163;98425,2201863;1362075,2027238;6780213,1670050;6923088,2208213;1484313,3046413;7177088,1068388;7031038,912813;6611938,723900;6067425,506413;2978150,604838;6440488,142875;7316788,876300;5427663,825500;5319713,1411288;5773738,2533650;6048375,2316163;5392738,3211513;6234113,4217988;5475288,6240463;5741988,6604000;2163763,9601200;5605463,4343400;5588000,3473450;4881563,4024313;4679950,4681538;4064000,5167313;4787900,5353050;3721100,3067050;3952875,5513388;3211513,4565650" o:connectangles="0,0,0,0,0,0,0,0,0,0,0,0,0,0,0,0,0,0,0,0,0,0,0,0,0,0,0,0,0,0,0,0,0,0,0,0,0,0,0,0,0,0,0,0,0,0,0,0,0,0,0,0,0,0,0,0,0,0,0,0,0,0"/>
                        <o:lock v:ext="edit" verticies="t"/>
                      </v:shape>
                      <v:shape id="Freeform 9" o:spid="_x0000_s1032" style="position:absolute;width:39973;height:86931;visibility:visible;mso-wrap-style:square;v-text-anchor:top" coordsize="2518,5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VZT8EA&#10;AADaAAAADwAAAGRycy9kb3ducmV2LnhtbESPQWsCMRSE70L/Q3iF3jRbBbGrUbRQ2EsPatvzY/PM&#10;Lt28LMmru/77Rij0OMzMN8xmN/pOXSmmNrCB51kBirgOtmVn4OP8Nl2BSoJssQtMBm6UYLd9mGyw&#10;tGHgI11P4lSGcCrRQCPSl1qnuiGPaRZ64uxdQvQoWUanbcQhw32n50Wx1B5bzgsN9vTaUP19+vEG&#10;5u49Vfj5dbjtxUZZHF11WAzGPD2O+zUooVH+w3/tyhp4gfuVfAP0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VWU/BAAAA2gAAAA8AAAAAAAAAAAAAAAAAmAIAAGRycy9kb3du&#10;cmV2LnhtbFBLBQYAAAAABAAEAPUAAACGAwAAAAA=&#10;" path="m2316,r40,l2353,18r20,63l2395,r9,l2378,103r11,62l2399,231r3,73l2435,207r30,-101l2492,r26,l2483,132r-39,125l2402,374r-7,86l2382,553r-20,101l2334,759r-34,99l2258,953r-52,92l2151,1131r-62,82l2021,1294r-71,77l1873,1444r-83,72l1706,1585r-88,66l1526,1717r-95,64l1336,1844r-97,60l1127,1985r-105,80l924,2146r-90,83l753,2313r-73,86l614,2485r-55,88l513,2663r-37,92l449,2848r-17,95l427,3040r5,99l451,3240r14,2l517,3238r46,-9l603,3213r35,-22l667,3163r24,-31l711,3099r15,-37l735,3026r3,-39l737,2951r-8,-37l718,2881r-16,-29l680,2826r-33,-26l616,2784r-28,-7l563,2773r-21,4l526,2784r11,-18l555,2753r24,-9l607,2742r31,3l669,2756r31,19l729,2800r26,35l773,2874r11,42l786,2960r-5,42l770,3046r-19,42l727,3128r-29,37l663,3196r-42,28l575,3244r-49,11l471,3260r29,76l535,3405r39,64l619,3524r50,50l722,3618r57,36l837,3684r61,24l962,3726r64,11l1090,3742r64,-1l1219,3733r64,-14l1343,3698r61,-25l1460,3642r54,-39l1563,3559r-38,-47l1482,3469r-47,-34l1382,3407r-55,-22l1264,3372r-64,-3l1165,3372r-31,11l1109,3400r-21,20l1074,3444r-11,24l1061,3493r2,26l1074,3541r-28,2l1022,3537r-20,-11l986,3510r-13,-19l968,3469r-4,-25l968,3418r7,-26l989,3367r21,-24l1035,3323r33,-19l1107,3292r46,-8l1222,3282r66,8l1350,3308r59,28l1462,3370r52,44l1559,3464r41,55l1635,3473r32,-51l1695,3365r24,-61l1737,3233r11,-68l1752,3103r-6,-59l1735,2991r-18,-51l1695,2896r-28,-41l1635,2819r-35,-31l1561,2760r-40,-22l1479,2720r-42,-11l1394,2700r-42,-2l1312,2700r-38,7l1239,2720r-33,16l1178,2758r-24,28l1136,2819r-11,33l1123,2881r6,24l1140,2927r16,16l1176,2954r22,8l1222,2965r26,-1l1270,2958r20,-13l1308,2931r13,-22l1328,2881r15,6l1356,2896r9,14l1374,2927r4,22l1378,2971r-4,22l1367,3015r-13,18l1334,3051r-26,13l1277,3072r-47,3l1186,3070r-37,-11l1116,3040r-28,-23l1066,2987r-14,-33l1044,2918r-1,-39l1050,2839r15,-40l1088,2756r32,-40l1147,2692r31,-20l1215,2657r40,-7l1297,2645r44,1l1387,2654r48,11l1481,2681r45,20l1570,2727r43,31l1651,2793r35,40l1715,2877r26,50l1761,2982r13,57l1779,3101r-3,68l1765,3240r-21,75l1719,3381r-30,61l1655,3497r-41,49l1631,3576r46,-57l1719,3457r35,-68l1783,3312r20,-81l1814,3154r2,-73l1810,3011r-14,-64l1774,2887r-30,-55l1711,2780r-38,-46l1629,2694r-48,-37l1532,2626r-51,-24l1426,2582r-54,-13l1318,2560r-55,-2l1211,2564r-51,9l1112,2591r-46,24l1026,2645r-35,36l989,2678r-1,-8l986,2656r,-19l989,2617r8,-22l1011,2569r22,-23l1065,2522r29,-15l1127,2496r38,-7l1208,2485r44,2l1297,2493r50,9l1394,2516r50,19l1493,2557r48,27l1589,2613r44,35l1673,2689r38,44l1746,2780r28,52l1799,2888r17,59l1829,3013r3,68l1829,3154r-13,77l1796,3314r-30,80l1730,3466r-42,66l1638,3592r29,70l1691,3735r15,77l1715,3893r2,80l1710,4058r-15,84l1671,4226r-31,83l1598,4389r-51,79l1561,4541r4,77l1563,4699r72,-66l1700,4563r61,-76l1820,4404r51,-88l1917,4223r42,-101l1994,4017r27,-111l2043,3794r15,-107l2065,3587r,-94l2060,3405r-11,-84l2032,3242r-20,-73l1988,3101r-27,-64l1931,2976r-33,-55l1865,2870r-33,-48l1798,2777r-35,-41l1730,2698r-33,-35l1666,2632r-28,-30l1581,2542r-49,-53l1488,2439r-35,-45l1426,2351r-17,-42l1402,2271r3,-41l1422,2190r18,-26l1462,2144r26,-13l1514,2124r23,-2l1559,2128r19,9l1589,2153r-17,2l1554,2157r-20,7l1514,2177r-21,19l1477,2225r-7,18l1464,2263r,22l1468,2311r7,28l1488,2368r20,35l1532,2441r33,44l1603,2533r48,55l1680,2619r31,37l1744,2692r33,41l1812,2777r35,47l1882,2874r33,53l1948,2986r29,60l2003,3112r24,70l2047,3255r16,79l2074,3416r6,88l2080,3598r-8,99l2060,3801r-22,108l2008,4025r-36,110l1930,4239r-50,97l1827,4426r-61,86l1702,4591r-67,71l1561,4728r-13,83l1528,4892r-25,77l1470,5040r-41,70l1383,5174r-51,58l1274,5286r-65,47l1140,5374r-75,34l986,5438r-86,20l812,5471r-96,5l619,5473,517,5462,410,5441,301,5410r-79,-29l145,5344,70,5300,,5249r,-29l71,5273r76,46l225,5355r81,30l416,5414r108,18l627,5441r99,l821,5434r92,-16l999,5394r80,-31l1154,5324r70,-44l1288,5229r57,-55l1396,5113r42,-66l1475,4978r28,-72l1523,4829r11,-79l1449,4811r-86,53l1272,4912r-94,38l1158,5007r-29,59l1088,5124r-49,61l993,5229r-51,36l883,5295r-62,24l753,5337r-70,11l610,5352r-75,-2l458,5341r-79,-15l302,5306r-78,-30l147,5243,71,5203,,5155r,-20l71,5181r76,39l222,5254r77,28l377,5302r77,15l530,5326r75,2l676,5324r68,-11l810,5297r60,-22l927,5245r50,-36l1022,5168r44,-55l1103,5060r26,-51l1147,4961r-108,31l927,5016r-113,13l698,5033r-117,-6l464,5013,346,4989,229,4954,114,4912,,4859r,-10l115,4901r116,42l350,4974r117,24l586,5011r118,3l819,5009r116,-17l1046,4969r108,-33l1164,4884r,-49l1156,4791r-101,44l953,4870r-105,27l740,4914r-106,9l526,4923r-108,-9l310,4897,205,4873,101,4842,,4802r,-24l99,4816r104,32l308,4871r106,15l520,4893r109,l735,4886r106,-18l946,4842r102,-35l1149,4763r-20,-42l1105,4684r-28,-31l1046,4629r-29,-16l988,4604r-26,l935,4611r-24,15l892,4646r-9,24l880,4695r7,26l867,4714r-17,-13l839,4686r-7,-20l828,4646r2,-22l837,4602r11,-20l867,4563r22,-14l918,4538r35,-4l995,4538r42,13l1076,4574r34,33l1142,4646r23,48l1184,4745r47,-26l1297,4675r59,-46l1411,4582r49,-53l1504,4476r-27,-66l1446,4347r-39,-57l1363,4237r-47,-47l1263,4149r-55,-36l1151,4081r-61,-23l1030,4039r-61,-11l907,4023r-60,2l788,4034r-57,14l678,4072r-51,31l581,4142r-42,46l502,4243r-26,51l462,4344r-6,47l458,4435r11,41l484,4514r20,33l528,4578r27,26l583,4626r29,18l640,4657r25,9l689,4670r18,-2l707,4670r-2,7l700,4688r-7,11l680,4712r-15,9l645,4728r-24,2l590,4725r-22,-9l544,4705r-24,-19l497,4664r-24,-25l453,4609r-19,-35l420,4536r-10,-42l409,4448r3,-48l423,4347r22,-55l476,4234r43,-61l563,4124r47,-43l665,4047r57,-26l782,4001r63,-11l909,3984r64,2l1039,3995r64,17l1167,4034r61,29l1286,4098r55,40l1391,4186r46,53l1477,4296r33,64l1536,4428r45,-79l1620,4265r27,-85l1666,4096r11,-84l1677,3928r-6,-81l1656,3770r-21,-75l1603,3627r-56,48l1486,3715r-64,33l1354,3775r-68,19l1215,3807r-72,5l1072,3810r-70,-9l931,3785r-68,-22l797,3733r-62,-36l676,3654r-55,-49l572,3548r-44,-62l491,3416r-31,-77l436,3259r-33,-6l352,3238r-48,-22l260,3187r-36,-35l192,3112r-25,-44l148,3019r-11,-54l134,2910r3,-56l148,2795r21,-59l200,2678r38,-59l288,2562r58,-53l416,2456r-66,51l293,2560r-46,55l209,2672r-29,57l159,2786r-12,57l141,2898r4,55l154,3004r18,47l194,3095r31,39l260,3169r42,27l350,3218r53,15l418,3237r13,1l414,3139r-7,-97l412,2947r15,-93l453,2764r34,-90l531,2586r54,-86l647,2416r69,-83l795,2252r86,-80l975,2093r101,-77l1182,1941r-127,77l927,2095r-126,77l674,2251r-122,78l431,2412r-116,84l203,2584,99,2674,,2769r,-68l81,2619r86,-79l257,2463r91,-71l443,2320r99,-68l643,2186r101,-64l847,2060r102,-62l1052,1937r102,-60l1255,1814r101,-60l1453,1690r95,-63l1642,1561r88,-65l1816,1426r81,-72l1974,1279r69,-79l2107,1120r59,-86l2217,944r46,-94l2300,750r27,-105l2344,563r12,-77l2294,616r-66,121l2159,850r-76,105l2005,1052r-83,92l1836,1226r-88,79l1656,1378r-93,68l1468,1508r-97,59l1272,1624r-101,51l1072,1726r-103,48l869,1820r-101,44l667,1908r-101,44l467,1996r-97,46l275,2087r-95,48l88,2186,,2238r,-24l86,2163r90,-50l268,2067r93,-46l456,1978r97,-44l651,1891r98,-44l848,1803r98,-44l1044,1714r99,-50l1241,1615r95,-55l1431,1503r94,-61l1616,1378r90,-69l1792,1235r84,-80l1957,1068r79,-91l2109,878r72,-106l2247,658r60,-123l2364,403r3,-84l2366,242r-8,-73l2336,242r-25,75l2259,449r-56,125l2140,689r-66,110l2003,900r-75,95l1849,1081r-83,79l1680,1232r-86,64l1504,1353r-91,49l1321,1444r-93,35l1134,1507r-91,20l949,1538r-91,5l768,1541r-88,-11l594,1514r-85,-24l429,1457r-77,-38l279,1373r-70,-55l145,1257,84,1189,38,1122,,1052,,982r26,64l60,1109r43,58l163,1233r64,61l297,1349r73,46l447,1433r81,33l612,1490r86,18l786,1517r90,2l968,1514r91,-13l1153,1481r93,-29l1339,1413r92,-44l1523,1314r90,-60l1700,1182r87,-79l1871,1015r81,-95l2028,816r74,-116l2171,577r65,-132l2296,304r31,-82l2355,141,2338,68r-42,137l2248,334r-51,121l2140,568r-58,106l2021,773r-64,92l1891,949r-64,75l1761,1094r-66,62l1631,1210r-62,47l1508,1298r-57,33l1398,1356r51,-27l1504,1294r59,-42l1624,1202r64,-57l1752,1081r66,-71l1882,931r64,-88l2010,750r62,-103l2131,537r55,-117l2237,295r46,-132l2325,24,2316,xm1722,r24,l1754,13r7,13l1787,53r27,18l1843,84r28,4l1898,86r26,-11l1946,60r18,-22l1975,13r2,-8l1977,r44,l2021,11r-2,11l2008,55r-18,27l1968,103r-26,14l1915,126r-31,2l1853,123r-30,-11l1794,95,1766,71,1743,40,1732,20,1722,xm1429,r31,l1537,81r35,34l1611,147r40,27l1693,198r42,18l1779,231r44,9l1865,244r41,-2l1944,233r37,-13l2012,198r29,-26l2065,137r17,-38l2089,62r-2,-33l2080,r86,l2171,37r-1,40l2159,119r-21,46l2107,207r-33,33l2036,266r-42,18l1950,293r-46,4l1858,295r-48,-9l1763,271r-46,-18l1671,229r-42,-26l1589,172r-37,-35l1519,101,1479,51,1429,xm1385,r4,l1433,51r42,53l1512,159r33,55l1574,271r24,53l1620,378r18,49l1653,473r9,42l1669,550r4,29l1671,601r-4,15l1660,621r2,53l1656,724r-9,46l1635,810r-15,35l1602,872r-19,22l1565,909r-18,7l1532,916r-13,-9l1548,863r24,-51l1591,757r11,-62l1607,630r,-67l1602,493r-13,-71l1570,348r-23,-71l1515,205r-36,-71l1435,66,1385,xm823,l960,r70,42l1090,88r53,53l1189,198r37,60l1255,321r22,64l1288,451r4,66l1288,581r-14,62l1252,704r-32,57l1180,814r51,-17l1281,770r47,-33l1371,695r36,-48l1438,594r24,-59l1477,471r7,-66l1481,334r-15,-74l1440,185r-40,-75l1361,51,1319,r37,l1391,44r31,48l1462,170r28,77l1506,321r4,73l1504,464r-14,64l1466,590r-29,55l1398,696r-42,44l1310,779r-51,29l1206,830r-55,13l1143,850r-60,48l1024,935r-58,24l911,973r-53,6l806,975r-47,-9l715,951,674,931,640,905,608,878,585,849,564,817,550,786r-8,-29l542,729r10,-31l564,673r19,-21l603,636r18,-13l638,616r11,-6l652,610r-5,30l647,673r7,34l667,740r18,33l707,805r30,27l770,856r34,16l845,883r44,4l935,882r49,-15l1033,839r-33,-9l968,816,925,792,892,762,867,733,848,700,837,667r-3,-35l834,599r7,-33l852,535r17,-27l889,484r24,-20l940,447r28,-9l999,434r31,4l1055,449r21,15l1090,482r11,22l1107,526r-2,24l1098,570r-15,16l1063,599r,-2l1063,588r-2,-13l1057,561r-7,-15l1041,530r-13,-15l1008,506r-24,-7l966,500r-20,9l927,522r-18,19l894,564r-11,26l876,619r-2,30l878,680r11,29l909,739r29,27l977,792r42,18l1063,819r36,-31l1134,751r30,-44l1186,662r16,-50l1213,561r4,-55l1213,451r-9,-55l1187,341r-22,-55l1136,235r-35,-50l1059,139,1010,95,955,59,892,26,823,xm132,r71,l200,4r38,23l275,51,313,24,354,,480,,423,22,366,51,315,84r53,53l412,196r35,59l471,317r15,62l489,444r-3,64l473,572r-20,62l423,695r-29,44l363,773r-33,24l295,816r-35,9l227,828r-31,-1l169,821r-26,-7l123,801,108,788r-7,-13l104,777r11,4l134,784r22,2l183,784r31,-5l249,766r37,-22l323,713r36,-44l387,627r22,-48l423,530r11,-53l436,423r-4,-55l421,312,401,257,372,203,335,152,290,103r-65,55l167,218r-53,70l68,361,29,440,,520,,405,37,328,82,255r50,-68l189,125,251,70,218,44,180,22,123,79,70,143,22,214,,253,,225,11,207,57,137,110,71,167,13,145,2,92,60,42,123,,191r,-6l38,119,84,57,132,xe" fillcolor="#404040 [2429]" strokecolor="#404040 [2429]" strokeweight="0">
                        <v:path arrowok="t" o:connecttype="custom" o:connectlocs="3705225,1204913;1079500,3808413;1169988,4684713;1244600,4629150;1527175,5915025;1727200,5429250;1939925,5210175;2540000,4425950;1939925,4706938;1824038,4856163;2492375,4329113;2862263,5129213;1628775,4198938;2446338,4102100;2722563,6180138;3267075,5853113;2362200,3871913;2333625,3560763;3179763,4940300;2386013,7888288;0,8286750;2417763,7666038;355600,8375650;1751013,8032750;1484313,7924800;657225,7756525;1376363,7483475;2152650,7348538;922338,6575425;1100138,7459663;893763,6546850;2614613,6635750;1073150,5800725;377825,4157663;663575,5138738;876300,3697288;2306638,2682875;3051175,1816100;0,3514725;3106738,1695450;2530475,2057400;0,1558925;2560638,1990725;2900363,1625600;3551238,468313;3205163,34925;2754313,342900;3232150,422275;2498725,430213;2411413,1439863;1946275,409575;2286000,293688;1814513,1349375;985838,989013;1416050,1209675;1743075,904875;1411288,1125538;1516063,93663;750888,908050;395288,1216025;0,642938;0,293688" o:connectangles="0,0,0,0,0,0,0,0,0,0,0,0,0,0,0,0,0,0,0,0,0,0,0,0,0,0,0,0,0,0,0,0,0,0,0,0,0,0,0,0,0,0,0,0,0,0,0,0,0,0,0,0,0,0,0,0,0,0,0,0,0,0"/>
                        <o:lock v:ext="edit" verticies="t"/>
                      </v:shape>
                    </v:group>
                  </v:group>
                  <v:rect id="Rectangle 5" o:spid="_x0000_s1033" alt="Award background design with filigree pattern backing behind a white shield on a gold ribbon" style="position:absolute;left:15827;width:41513;height:960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3Aj8UA&#10;AADaAAAADwAAAGRycy9kb3ducmV2LnhtbESP3WrCQBSE7wu+w3KE3hTdtNQQoqtINa1FDPjzAIfs&#10;MQlmz4bs1qRv3y0UejnMzDfMYjWYRtypc7VlBc/TCARxYXXNpYLLOZskIJxH1thYJgXf5GC1HD0s&#10;MNW25yPdT74UAcIuRQWV920qpSsqMuimtiUO3tV2Bn2QXSl1h32Am0a+RFEsDdYcFips6a2i4nb6&#10;MgrKXVJ/7uO8zfLD9nWDT9n7x6xR6nE8rOcgPA3+P/zX3mkFM/i9Em6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XcCPxQAAANoAAAAPAAAAAAAAAAAAAAAAAJgCAABkcnMv&#10;ZG93bnJldi54bWxQSwUGAAAAAAQABAD1AAAAigMAAAAA&#10;" fillcolor="#e6b448 [3204]" strokecolor="#e6b448 [3204]" strokeweight="2.25pt"/>
                </v:group>
                <v:shape id="Freeform 3" o:spid="_x0000_s1034" style="position:absolute;left:4572;top:5873;width:64023;height:78090;visibility:visible;mso-wrap-style:square;v-text-anchor:top" coordsize="672,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b76MQA&#10;AADaAAAADwAAAGRycy9kb3ducmV2LnhtbESPT2sCMRTE74LfIbxCL0WzrSCyGqWWltaT+Ae9Pjev&#10;ydLNy7JJ191v3wgFj8PM/IZZrDpXiZaaUHpW8DzOQBAXXpdsFBwPH6MZiBCRNVaeSUFPAVbL4WCB&#10;ufZX3lG7j0YkCIccFdgY61zKUFhyGMa+Jk7et28cxiQbI3WD1wR3lXzJsql0WHJasFjTm6XiZ//r&#10;FKzNZdtuq2g/T+/902R6LjfW9Eo9PnSvcxCRungP/7e/tIIJ3K6kG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W++jEAAAA2gAAAA8AAAAAAAAAAAAAAAAAmAIAAGRycy9k&#10;b3ducmV2LnhtbFBLBQYAAAAABAAEAPUAAACJAwAAAAA=&#10;" path="m336,820v,,8,-52,106,-30c527,809,511,740,511,740v,,151,50,147,-87c654,515,593,434,672,410,591,388,654,305,658,168,662,31,511,81,511,81v,,16,-72,-69,-51c355,52,336,,336,v,,-19,52,-106,30c145,9,161,81,161,81v,,-151,-50,-147,87c18,305,79,387,,410v81,23,18,105,14,243c10,790,161,740,161,740v,,-18,70,69,50c323,769,336,820,336,820xe" fillcolor="white [3212]" strokecolor="#e6b448 [3204]" strokeweight="6pt">
                  <v:stroke joinstyle="miter"/>
                  <v:shadow on="t" type="perspective" color="gray [1629]" opacity="20971f" offset="0,0" matrix="67502f,,,67502f"/>
                  <v:path arrowok="t" o:connecttype="custom" o:connectlocs="3201170,7808976;4211063,7523282;4868446,7047125;6268958,6218611;6402340,3904488;6268958,1599888;4868446,771374;4211063,285694;3201170,0;2191277,285694;1533894,771374;133382,1599888;0,3904488;133382,6218611;1533894,7047125;2191277,7523282;3201170,7808976" o:connectangles="0,0,0,0,0,0,0,0,0,0,0,0,0,0,0,0,0"/>
                  <o:lock v:ext="edit" aspectratio="t"/>
                </v:shape>
                <w10:wrap anchorx="page" anchory="page"/>
              </v:group>
            </w:pict>
          </mc:Fallback>
        </mc:AlternateContent>
      </w:r>
    </w:p>
    <w:p w:rsidR="00104951" w:rsidRDefault="00104951">
      <w:pPr>
        <w:jc w:val="both"/>
      </w:pPr>
    </w:p>
    <w:sectPr w:rsidR="00104951">
      <w:pgSz w:w="12240" w:h="15840"/>
      <w:pgMar w:top="144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579" w:rsidRDefault="00912579">
      <w:r>
        <w:separator/>
      </w:r>
    </w:p>
  </w:endnote>
  <w:endnote w:type="continuationSeparator" w:id="0">
    <w:p w:rsidR="00912579" w:rsidRDefault="00912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579" w:rsidRDefault="00912579">
      <w:r>
        <w:separator/>
      </w:r>
    </w:p>
  </w:footnote>
  <w:footnote w:type="continuationSeparator" w:id="0">
    <w:p w:rsidR="00912579" w:rsidRDefault="009125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53D"/>
    <w:rsid w:val="000E7142"/>
    <w:rsid w:val="00104951"/>
    <w:rsid w:val="004E1711"/>
    <w:rsid w:val="005C153D"/>
    <w:rsid w:val="006656A4"/>
    <w:rsid w:val="006A0CCA"/>
    <w:rsid w:val="00776A73"/>
    <w:rsid w:val="008A4BE7"/>
    <w:rsid w:val="008F7C8B"/>
    <w:rsid w:val="00912579"/>
    <w:rsid w:val="00B4675F"/>
    <w:rsid w:val="00B73E3A"/>
    <w:rsid w:val="00C964A6"/>
    <w:rsid w:val="00DD34D8"/>
    <w:rsid w:val="00F5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000000" w:themeColor="text1"/>
        <w:sz w:val="18"/>
        <w:szCs w:val="18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3" w:unhideWhenUsed="0" w:qFormat="1"/>
    <w:lsdException w:name="heading 2" w:uiPriority="3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2" w:unhideWhenUsed="0" w:qFormat="1"/>
    <w:lsdException w:name="Date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3"/>
    <w:qFormat/>
    <w:pPr>
      <w:keepNext/>
      <w:keepLines/>
      <w:spacing w:after="120"/>
      <w:ind w:left="360" w:right="360"/>
      <w:outlineLvl w:val="0"/>
    </w:pPr>
    <w:rPr>
      <w:color w:val="E6B448" w:themeColor="accent1"/>
      <w:sz w:val="54"/>
      <w:szCs w:val="54"/>
    </w:rPr>
  </w:style>
  <w:style w:type="paragraph" w:styleId="Heading2">
    <w:name w:val="heading 2"/>
    <w:basedOn w:val="Normal"/>
    <w:link w:val="Heading2Char"/>
    <w:uiPriority w:val="3"/>
    <w:unhideWhenUsed/>
    <w:qFormat/>
    <w:pPr>
      <w:keepNext/>
      <w:keepLines/>
      <w:spacing w:after="60"/>
      <w:ind w:left="360" w:right="360"/>
      <w:outlineLvl w:val="1"/>
    </w:pPr>
    <w:rPr>
      <w:caps/>
      <w:color w:val="A6A6A6" w:themeColor="background1" w:themeShade="A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uiPriority w:val="3"/>
    <w:qFormat/>
    <w:rPr>
      <w:rFonts w:asciiTheme="majorHAnsi" w:eastAsiaTheme="majorEastAsia" w:hAnsiTheme="majorHAnsi" w:cstheme="majorBidi"/>
      <w:color w:val="E6B448" w:themeColor="accent1"/>
      <w:sz w:val="130"/>
      <w:szCs w:val="13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color w:val="92628E" w:themeColor="accent2"/>
      <w:sz w:val="18"/>
      <w:szCs w:val="18"/>
    </w:rPr>
  </w:style>
  <w:style w:type="paragraph" w:customStyle="1" w:styleId="GiftInfo">
    <w:name w:val="Gift Info"/>
    <w:basedOn w:val="Normal"/>
    <w:uiPriority w:val="4"/>
    <w:qFormat/>
    <w:pPr>
      <w:spacing w:after="60"/>
      <w:contextualSpacing/>
    </w:pPr>
    <w:rPr>
      <w:rFonts w:asciiTheme="majorHAnsi" w:eastAsiaTheme="majorEastAsia" w:hAnsiTheme="majorHAnsi" w:cstheme="majorBidi"/>
      <w:color w:val="E6B448" w:themeColor="accent1"/>
      <w:spacing w:val="-12"/>
      <w:sz w:val="42"/>
      <w:szCs w:val="42"/>
    </w:rPr>
  </w:style>
  <w:style w:type="character" w:customStyle="1" w:styleId="Heading1Char">
    <w:name w:val="Heading 1 Char"/>
    <w:basedOn w:val="DefaultParagraphFont"/>
    <w:link w:val="Heading1"/>
    <w:uiPriority w:val="3"/>
    <w:rPr>
      <w:color w:val="E6B448" w:themeColor="accent1"/>
      <w:sz w:val="54"/>
      <w:szCs w:val="54"/>
    </w:rPr>
  </w:style>
  <w:style w:type="character" w:customStyle="1" w:styleId="Heading2Char">
    <w:name w:val="Heading 2 Char"/>
    <w:basedOn w:val="DefaultParagraphFont"/>
    <w:link w:val="Heading2"/>
    <w:uiPriority w:val="3"/>
    <w:rPr>
      <w:caps/>
      <w:color w:val="A6A6A6" w:themeColor="background1" w:themeShade="A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ubtitle">
    <w:name w:val="Subtitle"/>
    <w:basedOn w:val="Normal"/>
    <w:next w:val="Normal"/>
    <w:link w:val="SubtitleChar"/>
    <w:uiPriority w:val="2"/>
    <w:qFormat/>
    <w:pPr>
      <w:numPr>
        <w:ilvl w:val="1"/>
      </w:numPr>
      <w:spacing w:after="80" w:line="216" w:lineRule="auto"/>
      <w:contextualSpacing/>
    </w:pPr>
    <w:rPr>
      <w:caps/>
      <w:sz w:val="92"/>
      <w:szCs w:val="92"/>
      <w14:shadow w14:blurRad="50800" w14:dist="25400" w14:dir="8100000" w14:sx="100000" w14:sy="100000" w14:kx="0" w14:ky="0" w14:algn="tr">
        <w14:srgbClr w14:val="000000">
          <w14:alpha w14:val="75000"/>
        </w14:srgbClr>
      </w14:shadow>
      <w14:textOutline w14:w="9525" w14:cap="rnd" w14:cmpd="sng" w14:algn="ctr">
        <w14:solidFill>
          <w14:schemeClr w14:val="bg1"/>
        </w14:solidFill>
        <w14:prstDash w14:val="solid"/>
        <w14:miter w14:lim="800000"/>
      </w14:textOutline>
    </w:rPr>
  </w:style>
  <w:style w:type="character" w:customStyle="1" w:styleId="SubtitleChar">
    <w:name w:val="Subtitle Char"/>
    <w:basedOn w:val="DefaultParagraphFont"/>
    <w:link w:val="Subtitle"/>
    <w:uiPriority w:val="2"/>
    <w:rPr>
      <w:caps/>
      <w:sz w:val="92"/>
      <w:szCs w:val="92"/>
      <w14:shadow w14:blurRad="50800" w14:dist="25400" w14:dir="8100000" w14:sx="100000" w14:sy="100000" w14:kx="0" w14:ky="0" w14:algn="tr">
        <w14:srgbClr w14:val="000000">
          <w14:alpha w14:val="75000"/>
        </w14:srgbClr>
      </w14:shadow>
      <w14:textOutline w14:w="9525" w14:cap="rnd" w14:cmpd="sng" w14:algn="ctr">
        <w14:solidFill>
          <w14:schemeClr w14:val="bg1"/>
        </w14:solidFill>
        <w14:prstDash w14:val="solid"/>
        <w14:miter w14:lim="800000"/>
      </w14:textOutline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qFormat/>
    <w:pPr>
      <w:spacing w:after="120" w:line="192" w:lineRule="auto"/>
      <w:ind w:left="-29"/>
      <w:contextualSpacing/>
    </w:pPr>
    <w:rPr>
      <w:rFonts w:asciiTheme="majorHAnsi" w:eastAsiaTheme="majorEastAsia" w:hAnsiTheme="majorHAnsi" w:cstheme="majorBidi"/>
      <w:caps/>
      <w:kern w:val="28"/>
      <w:sz w:val="212"/>
      <w:szCs w:val="212"/>
      <w14:shadow w14:blurRad="50800" w14:dist="25400" w14:dir="8100000" w14:sx="100000" w14:sy="100000" w14:kx="0" w14:ky="0" w14:algn="tr">
        <w14:srgbClr w14:val="000000">
          <w14:alpha w14:val="75000"/>
        </w14:srgbClr>
      </w14:shadow>
      <w14:textOutline w14:w="9525" w14:cap="rnd" w14:cmpd="sng" w14:algn="ctr">
        <w14:solidFill>
          <w14:schemeClr w14:val="bg1"/>
        </w14:solidFill>
        <w14:prstDash w14:val="solid"/>
        <w14:bevel/>
      </w14:textOutline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212"/>
      <w:szCs w:val="212"/>
      <w14:shadow w14:blurRad="50800" w14:dist="25400" w14:dir="8100000" w14:sx="100000" w14:sy="100000" w14:kx="0" w14:ky="0" w14:algn="tr">
        <w14:srgbClr w14:val="000000">
          <w14:alpha w14:val="75000"/>
        </w14:srgbClr>
      </w14:shadow>
      <w14:textOutline w14:w="9525" w14:cap="rnd" w14:cmpd="sng" w14:algn="ctr">
        <w14:solidFill>
          <w14:schemeClr w14:val="bg1"/>
        </w14:solidFill>
        <w14:prstDash w14:val="solid"/>
        <w14:bevel/>
      </w14:textOutline>
    </w:rPr>
  </w:style>
  <w:style w:type="paragraph" w:styleId="Date">
    <w:name w:val="Date"/>
    <w:basedOn w:val="Normal"/>
    <w:next w:val="Normal"/>
    <w:link w:val="DateChar"/>
    <w:uiPriority w:val="5"/>
    <w:unhideWhenUsed/>
    <w:qFormat/>
    <w:pPr>
      <w:spacing w:line="216" w:lineRule="auto"/>
    </w:pPr>
    <w:rPr>
      <w:color w:val="FFFFFF" w:themeColor="background1"/>
      <w:sz w:val="60"/>
      <w:szCs w:val="60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  <w:sz w:val="60"/>
      <w:szCs w:val="60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000000" w:themeColor="text1"/>
        <w:sz w:val="18"/>
        <w:szCs w:val="18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3" w:unhideWhenUsed="0" w:qFormat="1"/>
    <w:lsdException w:name="heading 2" w:uiPriority="3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2" w:unhideWhenUsed="0" w:qFormat="1"/>
    <w:lsdException w:name="Date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3"/>
    <w:qFormat/>
    <w:pPr>
      <w:keepNext/>
      <w:keepLines/>
      <w:spacing w:after="120"/>
      <w:ind w:left="360" w:right="360"/>
      <w:outlineLvl w:val="0"/>
    </w:pPr>
    <w:rPr>
      <w:color w:val="E6B448" w:themeColor="accent1"/>
      <w:sz w:val="54"/>
      <w:szCs w:val="54"/>
    </w:rPr>
  </w:style>
  <w:style w:type="paragraph" w:styleId="Heading2">
    <w:name w:val="heading 2"/>
    <w:basedOn w:val="Normal"/>
    <w:link w:val="Heading2Char"/>
    <w:uiPriority w:val="3"/>
    <w:unhideWhenUsed/>
    <w:qFormat/>
    <w:pPr>
      <w:keepNext/>
      <w:keepLines/>
      <w:spacing w:after="60"/>
      <w:ind w:left="360" w:right="360"/>
      <w:outlineLvl w:val="1"/>
    </w:pPr>
    <w:rPr>
      <w:caps/>
      <w:color w:val="A6A6A6" w:themeColor="background1" w:themeShade="A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uiPriority w:val="3"/>
    <w:qFormat/>
    <w:rPr>
      <w:rFonts w:asciiTheme="majorHAnsi" w:eastAsiaTheme="majorEastAsia" w:hAnsiTheme="majorHAnsi" w:cstheme="majorBidi"/>
      <w:color w:val="E6B448" w:themeColor="accent1"/>
      <w:sz w:val="130"/>
      <w:szCs w:val="13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color w:val="92628E" w:themeColor="accent2"/>
      <w:sz w:val="18"/>
      <w:szCs w:val="18"/>
    </w:rPr>
  </w:style>
  <w:style w:type="paragraph" w:customStyle="1" w:styleId="GiftInfo">
    <w:name w:val="Gift Info"/>
    <w:basedOn w:val="Normal"/>
    <w:uiPriority w:val="4"/>
    <w:qFormat/>
    <w:pPr>
      <w:spacing w:after="60"/>
      <w:contextualSpacing/>
    </w:pPr>
    <w:rPr>
      <w:rFonts w:asciiTheme="majorHAnsi" w:eastAsiaTheme="majorEastAsia" w:hAnsiTheme="majorHAnsi" w:cstheme="majorBidi"/>
      <w:color w:val="E6B448" w:themeColor="accent1"/>
      <w:spacing w:val="-12"/>
      <w:sz w:val="42"/>
      <w:szCs w:val="42"/>
    </w:rPr>
  </w:style>
  <w:style w:type="character" w:customStyle="1" w:styleId="Heading1Char">
    <w:name w:val="Heading 1 Char"/>
    <w:basedOn w:val="DefaultParagraphFont"/>
    <w:link w:val="Heading1"/>
    <w:uiPriority w:val="3"/>
    <w:rPr>
      <w:color w:val="E6B448" w:themeColor="accent1"/>
      <w:sz w:val="54"/>
      <w:szCs w:val="54"/>
    </w:rPr>
  </w:style>
  <w:style w:type="character" w:customStyle="1" w:styleId="Heading2Char">
    <w:name w:val="Heading 2 Char"/>
    <w:basedOn w:val="DefaultParagraphFont"/>
    <w:link w:val="Heading2"/>
    <w:uiPriority w:val="3"/>
    <w:rPr>
      <w:caps/>
      <w:color w:val="A6A6A6" w:themeColor="background1" w:themeShade="A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ubtitle">
    <w:name w:val="Subtitle"/>
    <w:basedOn w:val="Normal"/>
    <w:next w:val="Normal"/>
    <w:link w:val="SubtitleChar"/>
    <w:uiPriority w:val="2"/>
    <w:qFormat/>
    <w:pPr>
      <w:numPr>
        <w:ilvl w:val="1"/>
      </w:numPr>
      <w:spacing w:after="80" w:line="216" w:lineRule="auto"/>
      <w:contextualSpacing/>
    </w:pPr>
    <w:rPr>
      <w:caps/>
      <w:sz w:val="92"/>
      <w:szCs w:val="92"/>
      <w14:shadow w14:blurRad="50800" w14:dist="25400" w14:dir="8100000" w14:sx="100000" w14:sy="100000" w14:kx="0" w14:ky="0" w14:algn="tr">
        <w14:srgbClr w14:val="000000">
          <w14:alpha w14:val="75000"/>
        </w14:srgbClr>
      </w14:shadow>
      <w14:textOutline w14:w="9525" w14:cap="rnd" w14:cmpd="sng" w14:algn="ctr">
        <w14:solidFill>
          <w14:schemeClr w14:val="bg1"/>
        </w14:solidFill>
        <w14:prstDash w14:val="solid"/>
        <w14:miter w14:lim="800000"/>
      </w14:textOutline>
    </w:rPr>
  </w:style>
  <w:style w:type="character" w:customStyle="1" w:styleId="SubtitleChar">
    <w:name w:val="Subtitle Char"/>
    <w:basedOn w:val="DefaultParagraphFont"/>
    <w:link w:val="Subtitle"/>
    <w:uiPriority w:val="2"/>
    <w:rPr>
      <w:caps/>
      <w:sz w:val="92"/>
      <w:szCs w:val="92"/>
      <w14:shadow w14:blurRad="50800" w14:dist="25400" w14:dir="8100000" w14:sx="100000" w14:sy="100000" w14:kx="0" w14:ky="0" w14:algn="tr">
        <w14:srgbClr w14:val="000000">
          <w14:alpha w14:val="75000"/>
        </w14:srgbClr>
      </w14:shadow>
      <w14:textOutline w14:w="9525" w14:cap="rnd" w14:cmpd="sng" w14:algn="ctr">
        <w14:solidFill>
          <w14:schemeClr w14:val="bg1"/>
        </w14:solidFill>
        <w14:prstDash w14:val="solid"/>
        <w14:miter w14:lim="800000"/>
      </w14:textOutline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qFormat/>
    <w:pPr>
      <w:spacing w:after="120" w:line="192" w:lineRule="auto"/>
      <w:ind w:left="-29"/>
      <w:contextualSpacing/>
    </w:pPr>
    <w:rPr>
      <w:rFonts w:asciiTheme="majorHAnsi" w:eastAsiaTheme="majorEastAsia" w:hAnsiTheme="majorHAnsi" w:cstheme="majorBidi"/>
      <w:caps/>
      <w:kern w:val="28"/>
      <w:sz w:val="212"/>
      <w:szCs w:val="212"/>
      <w14:shadow w14:blurRad="50800" w14:dist="25400" w14:dir="8100000" w14:sx="100000" w14:sy="100000" w14:kx="0" w14:ky="0" w14:algn="tr">
        <w14:srgbClr w14:val="000000">
          <w14:alpha w14:val="75000"/>
        </w14:srgbClr>
      </w14:shadow>
      <w14:textOutline w14:w="9525" w14:cap="rnd" w14:cmpd="sng" w14:algn="ctr">
        <w14:solidFill>
          <w14:schemeClr w14:val="bg1"/>
        </w14:solidFill>
        <w14:prstDash w14:val="solid"/>
        <w14:bevel/>
      </w14:textOutline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212"/>
      <w:szCs w:val="212"/>
      <w14:shadow w14:blurRad="50800" w14:dist="25400" w14:dir="8100000" w14:sx="100000" w14:sy="100000" w14:kx="0" w14:ky="0" w14:algn="tr">
        <w14:srgbClr w14:val="000000">
          <w14:alpha w14:val="75000"/>
        </w14:srgbClr>
      </w14:shadow>
      <w14:textOutline w14:w="9525" w14:cap="rnd" w14:cmpd="sng" w14:algn="ctr">
        <w14:solidFill>
          <w14:schemeClr w14:val="bg1"/>
        </w14:solidFill>
        <w14:prstDash w14:val="solid"/>
        <w14:bevel/>
      </w14:textOutline>
    </w:rPr>
  </w:style>
  <w:style w:type="paragraph" w:styleId="Date">
    <w:name w:val="Date"/>
    <w:basedOn w:val="Normal"/>
    <w:next w:val="Normal"/>
    <w:link w:val="DateChar"/>
    <w:uiPriority w:val="5"/>
    <w:unhideWhenUsed/>
    <w:qFormat/>
    <w:pPr>
      <w:spacing w:line="216" w:lineRule="auto"/>
    </w:pPr>
    <w:rPr>
      <w:color w:val="FFFFFF" w:themeColor="background1"/>
      <w:sz w:val="60"/>
      <w:szCs w:val="60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  <w:sz w:val="60"/>
      <w:szCs w:val="60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orge\Downloads\TS10401089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332DA63CC441C59E33D669A33CA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B3A59-E0B3-4C4A-87C2-FF981711AD13}"/>
      </w:docPartPr>
      <w:docPartBody>
        <w:p w:rsidR="00371BF5" w:rsidRDefault="00C70980">
          <w:pPr>
            <w:pStyle w:val="9D332DA63CC441C59E33D669A33CA831"/>
          </w:pPr>
          <w:r>
            <w:t>[Continue Your Message Here]</w:t>
          </w:r>
        </w:p>
      </w:docPartBody>
    </w:docPart>
    <w:docPart>
      <w:docPartPr>
        <w:name w:val="9B00591C82B5489594867E9F62196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005DD-CD0A-44C9-96B6-517316D3DD14}"/>
      </w:docPartPr>
      <w:docPartBody>
        <w:p w:rsidR="00371BF5" w:rsidRDefault="00C70980">
          <w:pPr>
            <w:pStyle w:val="9B00591C82B5489594867E9F62196BB4"/>
          </w:pPr>
          <w:r>
            <w:t>[Select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DDF"/>
    <w:rsid w:val="000407C5"/>
    <w:rsid w:val="0004404A"/>
    <w:rsid w:val="000A0DDF"/>
    <w:rsid w:val="00371BF5"/>
    <w:rsid w:val="00925773"/>
    <w:rsid w:val="00AA2455"/>
    <w:rsid w:val="00B0067F"/>
    <w:rsid w:val="00C7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DB722C9EBE46DCA85A80DDF66D6BCC">
    <w:name w:val="A1DB722C9EBE46DCA85A80DDF66D6BCC"/>
  </w:style>
  <w:style w:type="paragraph" w:customStyle="1" w:styleId="C98C261B078242D2AF42F8CBC780DCAD">
    <w:name w:val="C98C261B078242D2AF42F8CBC780DCAD"/>
  </w:style>
  <w:style w:type="paragraph" w:customStyle="1" w:styleId="9D332DA63CC441C59E33D669A33CA831">
    <w:name w:val="9D332DA63CC441C59E33D669A33CA831"/>
  </w:style>
  <w:style w:type="paragraph" w:customStyle="1" w:styleId="D41873B58F3E4263858175579EA5C9A6">
    <w:name w:val="D41873B58F3E4263858175579EA5C9A6"/>
  </w:style>
  <w:style w:type="paragraph" w:customStyle="1" w:styleId="E5646B82EF8741E49B2484906520DE27">
    <w:name w:val="E5646B82EF8741E49B2484906520DE27"/>
  </w:style>
  <w:style w:type="paragraph" w:customStyle="1" w:styleId="9B00591C82B5489594867E9F62196BB4">
    <w:name w:val="9B00591C82B5489594867E9F62196BB4"/>
  </w:style>
  <w:style w:type="paragraph" w:customStyle="1" w:styleId="744C23CA3894470CB33FF85A83539F04">
    <w:name w:val="744C23CA3894470CB33FF85A83539F04"/>
    <w:rsid w:val="000A0DDF"/>
  </w:style>
  <w:style w:type="paragraph" w:customStyle="1" w:styleId="166B660A4F1648E4A1703756A154FE47">
    <w:name w:val="166B660A4F1648E4A1703756A154FE47"/>
    <w:rsid w:val="000A0DDF"/>
  </w:style>
  <w:style w:type="paragraph" w:customStyle="1" w:styleId="EEA4862554C245228F2C010C7644C1BD">
    <w:name w:val="EEA4862554C245228F2C010C7644C1BD"/>
    <w:rsid w:val="000A0DD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DB722C9EBE46DCA85A80DDF66D6BCC">
    <w:name w:val="A1DB722C9EBE46DCA85A80DDF66D6BCC"/>
  </w:style>
  <w:style w:type="paragraph" w:customStyle="1" w:styleId="C98C261B078242D2AF42F8CBC780DCAD">
    <w:name w:val="C98C261B078242D2AF42F8CBC780DCAD"/>
  </w:style>
  <w:style w:type="paragraph" w:customStyle="1" w:styleId="9D332DA63CC441C59E33D669A33CA831">
    <w:name w:val="9D332DA63CC441C59E33D669A33CA831"/>
  </w:style>
  <w:style w:type="paragraph" w:customStyle="1" w:styleId="D41873B58F3E4263858175579EA5C9A6">
    <w:name w:val="D41873B58F3E4263858175579EA5C9A6"/>
  </w:style>
  <w:style w:type="paragraph" w:customStyle="1" w:styleId="E5646B82EF8741E49B2484906520DE27">
    <w:name w:val="E5646B82EF8741E49B2484906520DE27"/>
  </w:style>
  <w:style w:type="paragraph" w:customStyle="1" w:styleId="9B00591C82B5489594867E9F62196BB4">
    <w:name w:val="9B00591C82B5489594867E9F62196BB4"/>
  </w:style>
  <w:style w:type="paragraph" w:customStyle="1" w:styleId="744C23CA3894470CB33FF85A83539F04">
    <w:name w:val="744C23CA3894470CB33FF85A83539F04"/>
    <w:rsid w:val="000A0DDF"/>
  </w:style>
  <w:style w:type="paragraph" w:customStyle="1" w:styleId="166B660A4F1648E4A1703756A154FE47">
    <w:name w:val="166B660A4F1648E4A1703756A154FE47"/>
    <w:rsid w:val="000A0DDF"/>
  </w:style>
  <w:style w:type="paragraph" w:customStyle="1" w:styleId="EEA4862554C245228F2C010C7644C1BD">
    <w:name w:val="EEA4862554C245228F2C010C7644C1BD"/>
    <w:rsid w:val="000A0D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ift Award">
      <a:dk1>
        <a:sysClr val="windowText" lastClr="000000"/>
      </a:dk1>
      <a:lt1>
        <a:sysClr val="window" lastClr="FFFFFF"/>
      </a:lt1>
      <a:dk2>
        <a:srgbClr val="1E1D1B"/>
      </a:dk2>
      <a:lt2>
        <a:srgbClr val="FAF8F1"/>
      </a:lt2>
      <a:accent1>
        <a:srgbClr val="E6B448"/>
      </a:accent1>
      <a:accent2>
        <a:srgbClr val="92628E"/>
      </a:accent2>
      <a:accent3>
        <a:srgbClr val="648F98"/>
      </a:accent3>
      <a:accent4>
        <a:srgbClr val="DA5526"/>
      </a:accent4>
      <a:accent5>
        <a:srgbClr val="436FA0"/>
      </a:accent5>
      <a:accent6>
        <a:srgbClr val="A6A151"/>
      </a:accent6>
      <a:hlink>
        <a:srgbClr val="7DC4C7"/>
      </a:hlink>
      <a:folHlink>
        <a:srgbClr val="92628E"/>
      </a:folHlink>
    </a:clrScheme>
    <a:fontScheme name="Gift Award">
      <a:majorFont>
        <a:latin typeface="Century"/>
        <a:ea typeface=""/>
        <a:cs typeface=""/>
      </a:majorFont>
      <a:minorFont>
        <a:latin typeface="Century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B15582FD-F9CC-4D83-8864-143D1E308E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80B509-6D6E-4C39-B0D9-A5950DEC0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TS104010892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Michelle</cp:lastModifiedBy>
  <cp:revision>2</cp:revision>
  <dcterms:created xsi:type="dcterms:W3CDTF">2017-08-07T21:21:00Z</dcterms:created>
  <dcterms:modified xsi:type="dcterms:W3CDTF">2017-08-07T21:21:00Z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TC040108929991</vt:lpwstr>
  </property>
</Properties>
</file>