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ward text layout"/>
      </w:tblPr>
      <w:tblGrid>
        <w:gridCol w:w="9360"/>
      </w:tblGrid>
      <w:tr w:rsidR="00104951">
        <w:trPr>
          <w:trHeight w:hRule="exact" w:val="1872"/>
        </w:trPr>
        <w:tc>
          <w:tcPr>
            <w:tcW w:w="9350" w:type="dxa"/>
          </w:tcPr>
          <w:p w:rsidR="00104951" w:rsidRDefault="00104951">
            <w:bookmarkStart w:id="0" w:name="_GoBack"/>
            <w:bookmarkEnd w:id="0"/>
          </w:p>
        </w:tc>
      </w:tr>
      <w:tr w:rsidR="00104951" w:rsidTr="005C153D">
        <w:trPr>
          <w:trHeight w:hRule="exact" w:val="5868"/>
        </w:trPr>
        <w:tc>
          <w:tcPr>
            <w:tcW w:w="9350" w:type="dxa"/>
          </w:tcPr>
          <w:p w:rsidR="00104951" w:rsidRDefault="004E1711">
            <w:pPr>
              <w:pStyle w:val="Subtitle"/>
            </w:pPr>
            <w:r>
              <w:t>Certificate Of</w:t>
            </w:r>
          </w:p>
          <w:p w:rsidR="00104951" w:rsidRDefault="004E1711">
            <w:pPr>
              <w:pStyle w:val="Title"/>
            </w:pPr>
            <w:r>
              <w:t>Award</w:t>
            </w:r>
          </w:p>
          <w:tbl>
            <w:tblPr>
              <w:tblpPr w:leftFromText="180" w:rightFromText="180" w:vertAnchor="text" w:horzAnchor="page" w:tblpX="1021" w:tblpY="64"/>
              <w:tblOverlap w:val="never"/>
              <w:tblW w:w="9360" w:type="dxa"/>
              <w:tblBorders>
                <w:insideV w:val="single" w:sz="8" w:space="0" w:color="D9D9D9" w:themeColor="background1" w:themeShade="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o/From Info"/>
            </w:tblPr>
            <w:tblGrid>
              <w:gridCol w:w="9340"/>
              <w:gridCol w:w="20"/>
            </w:tblGrid>
            <w:tr w:rsidR="005C153D" w:rsidTr="005C153D">
              <w:trPr>
                <w:trHeight w:val="994"/>
              </w:trPr>
              <w:tc>
                <w:tcPr>
                  <w:tcW w:w="9340" w:type="dxa"/>
                  <w:vAlign w:val="center"/>
                </w:tcPr>
                <w:p w:rsidR="005C153D" w:rsidRDefault="00823068" w:rsidP="004F4F29">
                  <w:pPr>
                    <w:pStyle w:val="GiftInfo"/>
                  </w:pPr>
                  <w:r>
                    <w:t>Kevin Christesen</w:t>
                  </w:r>
                </w:p>
                <w:p w:rsidR="005C153D" w:rsidRPr="00B4675F" w:rsidRDefault="005C153D" w:rsidP="004F4F29">
                  <w:pPr>
                    <w:pStyle w:val="Heading2"/>
                    <w:rPr>
                      <w:sz w:val="28"/>
                      <w:szCs w:val="28"/>
                    </w:rPr>
                  </w:pPr>
                  <w:r w:rsidRPr="00C964A6">
                    <w:rPr>
                      <w:color w:val="auto"/>
                      <w:sz w:val="28"/>
                      <w:szCs w:val="28"/>
                    </w:rPr>
                    <w:t>In Recognition Of</w:t>
                  </w:r>
                </w:p>
              </w:tc>
              <w:tc>
                <w:tcPr>
                  <w:tcW w:w="20" w:type="dxa"/>
                  <w:vAlign w:val="center"/>
                </w:tcPr>
                <w:p w:rsidR="005C153D" w:rsidRDefault="005C153D" w:rsidP="004F4F29">
                  <w:pPr>
                    <w:pStyle w:val="Heading2"/>
                  </w:pPr>
                </w:p>
              </w:tc>
            </w:tr>
          </w:tbl>
          <w:p w:rsidR="00104951" w:rsidRDefault="00104951">
            <w:pPr>
              <w:pStyle w:val="Heading2"/>
            </w:pPr>
          </w:p>
        </w:tc>
      </w:tr>
      <w:tr w:rsidR="00104951">
        <w:trPr>
          <w:trHeight w:hRule="exact" w:val="1440"/>
        </w:trPr>
        <w:tc>
          <w:tcPr>
            <w:tcW w:w="9350" w:type="dxa"/>
          </w:tcPr>
          <w:p w:rsidR="00104951" w:rsidRDefault="00776A73">
            <w:pPr>
              <w:pStyle w:val="Heading1"/>
            </w:pPr>
            <w:r>
              <w:t>Completing the most Connolly Club Challenges</w:t>
            </w:r>
          </w:p>
          <w:sdt>
            <w:sdtPr>
              <w:id w:val="127134051"/>
              <w:placeholder>
                <w:docPart w:val="9D332DA63CC441C59E33D669A33CA831"/>
              </w:placeholder>
              <w:temporary/>
              <w:showingPlcHdr/>
              <w:text/>
            </w:sdtPr>
            <w:sdtEndPr/>
            <w:sdtContent>
              <w:p w:rsidR="00104951" w:rsidRDefault="004E1711">
                <w:pPr>
                  <w:pStyle w:val="Heading2"/>
                </w:pPr>
                <w:r w:rsidRPr="00C964A6">
                  <w:rPr>
                    <w:color w:val="auto"/>
                    <w:sz w:val="28"/>
                    <w:szCs w:val="28"/>
                  </w:rPr>
                  <w:t>[Continue Your Message Here]</w:t>
                </w:r>
              </w:p>
            </w:sdtContent>
          </w:sdt>
        </w:tc>
      </w:tr>
      <w:tr w:rsidR="00104951">
        <w:trPr>
          <w:trHeight w:hRule="exact" w:val="3600"/>
        </w:trPr>
        <w:tc>
          <w:tcPr>
            <w:tcW w:w="9350" w:type="dxa"/>
          </w:tcPr>
          <w:p w:rsidR="005C153D" w:rsidRDefault="005C153D" w:rsidP="005C153D">
            <w:pPr>
              <w:pStyle w:val="GiftInfo"/>
            </w:pPr>
          </w:p>
          <w:p w:rsidR="00104951" w:rsidRPr="005C153D" w:rsidRDefault="00104951">
            <w:pPr>
              <w:rPr>
                <w:sz w:val="28"/>
                <w:szCs w:val="28"/>
              </w:rPr>
            </w:pPr>
          </w:p>
        </w:tc>
      </w:tr>
      <w:tr w:rsidR="00104951">
        <w:trPr>
          <w:trHeight w:hRule="exact" w:val="720"/>
        </w:trPr>
        <w:tc>
          <w:tcPr>
            <w:tcW w:w="9350" w:type="dxa"/>
            <w:vAlign w:val="bottom"/>
          </w:tcPr>
          <w:p w:rsidR="00104951" w:rsidRDefault="00C04957" w:rsidP="00C32219">
            <w:pPr>
              <w:pStyle w:val="Date"/>
            </w:pPr>
            <w:sdt>
              <w:sdtPr>
                <w:id w:val="959534761"/>
                <w:placeholder>
                  <w:docPart w:val="9B00591C82B5489594867E9F62196BB4"/>
                </w:placeholder>
                <w:date>
                  <w:dateFormat w:val="M.d.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32219">
                  <w:t>2015</w:t>
                </w:r>
              </w:sdtContent>
            </w:sdt>
          </w:p>
        </w:tc>
      </w:tr>
    </w:tbl>
    <w:p w:rsidR="00104951" w:rsidRDefault="004E1711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315200" cy="9601200"/>
                <wp:effectExtent l="57150" t="19050" r="57150" b="19050"/>
                <wp:wrapNone/>
                <wp:docPr id="20" name="Group 19" descr="Background design showing a white award shield on a gold ribbon in front of a black and silver filigree desig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5200" cy="9601200"/>
                          <a:chOff x="0" y="0"/>
                          <a:chExt cx="7316788" cy="96012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7316788" cy="9601200"/>
                            <a:chOff x="0" y="0"/>
                            <a:chExt cx="7316788" cy="9601200"/>
                          </a:xfrm>
                        </wpg:grpSpPr>
                        <wpg:grpSp>
                          <wpg:cNvPr id="4" name="Group 4" descr="Award background design with filigree pattern backing behind a white shield on a gold ribbon"/>
                          <wpg:cNvGrpSpPr/>
                          <wpg:grpSpPr>
                            <a:xfrm>
                              <a:off x="0" y="0"/>
                              <a:ext cx="7316788" cy="9601200"/>
                              <a:chOff x="0" y="0"/>
                              <a:chExt cx="7316788" cy="9601200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7315200" cy="9601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7316788" cy="9601200"/>
                                <a:chOff x="0" y="0"/>
                                <a:chExt cx="7316788" cy="9601200"/>
                              </a:xfrm>
                            </wpg:grpSpPr>
                            <wps:wsp>
                              <wps:cNvPr id="8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7316788" cy="9601200"/>
                                </a:xfrm>
                                <a:custGeom>
                                  <a:avLst/>
                                  <a:gdLst>
                                    <a:gd name="T0" fmla="*/ 4609 w 4609"/>
                                    <a:gd name="T1" fmla="*/ 6048 h 6048"/>
                                    <a:gd name="T2" fmla="*/ 1398 w 4609"/>
                                    <a:gd name="T3" fmla="*/ 5606 h 6048"/>
                                    <a:gd name="T4" fmla="*/ 3797 w 4609"/>
                                    <a:gd name="T5" fmla="*/ 5736 h 6048"/>
                                    <a:gd name="T6" fmla="*/ 2388 w 4609"/>
                                    <a:gd name="T7" fmla="*/ 6048 h 6048"/>
                                    <a:gd name="T8" fmla="*/ 3483 w 4609"/>
                                    <a:gd name="T9" fmla="*/ 5639 h 6048"/>
                                    <a:gd name="T10" fmla="*/ 3005 w 4609"/>
                                    <a:gd name="T11" fmla="*/ 5810 h 6048"/>
                                    <a:gd name="T12" fmla="*/ 2604 w 4609"/>
                                    <a:gd name="T13" fmla="*/ 5650 h 6048"/>
                                    <a:gd name="T14" fmla="*/ 4530 w 4609"/>
                                    <a:gd name="T15" fmla="*/ 5357 h 6048"/>
                                    <a:gd name="T16" fmla="*/ 557 w 4609"/>
                                    <a:gd name="T17" fmla="*/ 5170 h 6048"/>
                                    <a:gd name="T18" fmla="*/ 321 w 4609"/>
                                    <a:gd name="T19" fmla="*/ 5104 h 6048"/>
                                    <a:gd name="T20" fmla="*/ 4403 w 4609"/>
                                    <a:gd name="T21" fmla="*/ 5055 h 6048"/>
                                    <a:gd name="T22" fmla="*/ 81 w 4609"/>
                                    <a:gd name="T23" fmla="*/ 4998 h 6048"/>
                                    <a:gd name="T24" fmla="*/ 4182 w 4609"/>
                                    <a:gd name="T25" fmla="*/ 4868 h 6048"/>
                                    <a:gd name="T26" fmla="*/ 4110 w 4609"/>
                                    <a:gd name="T27" fmla="*/ 4813 h 6048"/>
                                    <a:gd name="T28" fmla="*/ 3221 w 4609"/>
                                    <a:gd name="T29" fmla="*/ 4732 h 6048"/>
                                    <a:gd name="T30" fmla="*/ 3359 w 4609"/>
                                    <a:gd name="T31" fmla="*/ 4860 h 6048"/>
                                    <a:gd name="T32" fmla="*/ 4302 w 4609"/>
                                    <a:gd name="T33" fmla="*/ 5495 h 6048"/>
                                    <a:gd name="T34" fmla="*/ 2219 w 4609"/>
                                    <a:gd name="T35" fmla="*/ 5020 h 6048"/>
                                    <a:gd name="T36" fmla="*/ 1193 w 4609"/>
                                    <a:gd name="T37" fmla="*/ 4822 h 6048"/>
                                    <a:gd name="T38" fmla="*/ 3634 w 4609"/>
                                    <a:gd name="T39" fmla="*/ 4454 h 6048"/>
                                    <a:gd name="T40" fmla="*/ 3450 w 4609"/>
                                    <a:gd name="T41" fmla="*/ 4345 h 6048"/>
                                    <a:gd name="T42" fmla="*/ 180 w 4609"/>
                                    <a:gd name="T43" fmla="*/ 4142 h 6048"/>
                                    <a:gd name="T44" fmla="*/ 2793 w 4609"/>
                                    <a:gd name="T45" fmla="*/ 3873 h 6048"/>
                                    <a:gd name="T46" fmla="*/ 227 w 4609"/>
                                    <a:gd name="T47" fmla="*/ 3620 h 6048"/>
                                    <a:gd name="T48" fmla="*/ 504 w 4609"/>
                                    <a:gd name="T49" fmla="*/ 3409 h 6048"/>
                                    <a:gd name="T50" fmla="*/ 4106 w 4609"/>
                                    <a:gd name="T51" fmla="*/ 3684 h 6048"/>
                                    <a:gd name="T52" fmla="*/ 4110 w 4609"/>
                                    <a:gd name="T53" fmla="*/ 3636 h 6048"/>
                                    <a:gd name="T54" fmla="*/ 4094 w 4609"/>
                                    <a:gd name="T55" fmla="*/ 2185 h 6048"/>
                                    <a:gd name="T56" fmla="*/ 3795 w 4609"/>
                                    <a:gd name="T57" fmla="*/ 2408 h 6048"/>
                                    <a:gd name="T58" fmla="*/ 3788 w 4609"/>
                                    <a:gd name="T59" fmla="*/ 2606 h 6048"/>
                                    <a:gd name="T60" fmla="*/ 480 w 4609"/>
                                    <a:gd name="T61" fmla="*/ 1780 h 6048"/>
                                    <a:gd name="T62" fmla="*/ 279 w 4609"/>
                                    <a:gd name="T63" fmla="*/ 1539 h 6048"/>
                                    <a:gd name="T64" fmla="*/ 62 w 4609"/>
                                    <a:gd name="T65" fmla="*/ 1387 h 6048"/>
                                    <a:gd name="T66" fmla="*/ 858 w 4609"/>
                                    <a:gd name="T67" fmla="*/ 1277 h 6048"/>
                                    <a:gd name="T68" fmla="*/ 4271 w 4609"/>
                                    <a:gd name="T69" fmla="*/ 1052 h 6048"/>
                                    <a:gd name="T70" fmla="*/ 4361 w 4609"/>
                                    <a:gd name="T71" fmla="*/ 1391 h 6048"/>
                                    <a:gd name="T72" fmla="*/ 935 w 4609"/>
                                    <a:gd name="T73" fmla="*/ 1919 h 6048"/>
                                    <a:gd name="T74" fmla="*/ 4521 w 4609"/>
                                    <a:gd name="T75" fmla="*/ 673 h 6048"/>
                                    <a:gd name="T76" fmla="*/ 4429 w 4609"/>
                                    <a:gd name="T77" fmla="*/ 575 h 6048"/>
                                    <a:gd name="T78" fmla="*/ 4165 w 4609"/>
                                    <a:gd name="T79" fmla="*/ 456 h 6048"/>
                                    <a:gd name="T80" fmla="*/ 3822 w 4609"/>
                                    <a:gd name="T81" fmla="*/ 319 h 6048"/>
                                    <a:gd name="T82" fmla="*/ 1876 w 4609"/>
                                    <a:gd name="T83" fmla="*/ 381 h 6048"/>
                                    <a:gd name="T84" fmla="*/ 4057 w 4609"/>
                                    <a:gd name="T85" fmla="*/ 90 h 6048"/>
                                    <a:gd name="T86" fmla="*/ 4609 w 4609"/>
                                    <a:gd name="T87" fmla="*/ 552 h 6048"/>
                                    <a:gd name="T88" fmla="*/ 3419 w 4609"/>
                                    <a:gd name="T89" fmla="*/ 520 h 6048"/>
                                    <a:gd name="T90" fmla="*/ 3351 w 4609"/>
                                    <a:gd name="T91" fmla="*/ 889 h 6048"/>
                                    <a:gd name="T92" fmla="*/ 3637 w 4609"/>
                                    <a:gd name="T93" fmla="*/ 1596 h 6048"/>
                                    <a:gd name="T94" fmla="*/ 3810 w 4609"/>
                                    <a:gd name="T95" fmla="*/ 1459 h 6048"/>
                                    <a:gd name="T96" fmla="*/ 3397 w 4609"/>
                                    <a:gd name="T97" fmla="*/ 2023 h 6048"/>
                                    <a:gd name="T98" fmla="*/ 3927 w 4609"/>
                                    <a:gd name="T99" fmla="*/ 2657 h 6048"/>
                                    <a:gd name="T100" fmla="*/ 3449 w 4609"/>
                                    <a:gd name="T101" fmla="*/ 3931 h 6048"/>
                                    <a:gd name="T102" fmla="*/ 3617 w 4609"/>
                                    <a:gd name="T103" fmla="*/ 4160 h 6048"/>
                                    <a:gd name="T104" fmla="*/ 1363 w 4609"/>
                                    <a:gd name="T105" fmla="*/ 6048 h 6048"/>
                                    <a:gd name="T106" fmla="*/ 3531 w 4609"/>
                                    <a:gd name="T107" fmla="*/ 2736 h 6048"/>
                                    <a:gd name="T108" fmla="*/ 3520 w 4609"/>
                                    <a:gd name="T109" fmla="*/ 2188 h 6048"/>
                                    <a:gd name="T110" fmla="*/ 3075 w 4609"/>
                                    <a:gd name="T111" fmla="*/ 2535 h 6048"/>
                                    <a:gd name="T112" fmla="*/ 2948 w 4609"/>
                                    <a:gd name="T113" fmla="*/ 2949 h 6048"/>
                                    <a:gd name="T114" fmla="*/ 2560 w 4609"/>
                                    <a:gd name="T115" fmla="*/ 3255 h 6048"/>
                                    <a:gd name="T116" fmla="*/ 3016 w 4609"/>
                                    <a:gd name="T117" fmla="*/ 3372 h 6048"/>
                                    <a:gd name="T118" fmla="*/ 2344 w 4609"/>
                                    <a:gd name="T119" fmla="*/ 1932 h 6048"/>
                                    <a:gd name="T120" fmla="*/ 2490 w 4609"/>
                                    <a:gd name="T121" fmla="*/ 3473 h 6048"/>
                                    <a:gd name="T122" fmla="*/ 2023 w 4609"/>
                                    <a:gd name="T123" fmla="*/ 2876 h 604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4609" h="6048">
                                      <a:moveTo>
                                        <a:pt x="1908" y="5960"/>
                                      </a:moveTo>
                                      <a:lnTo>
                                        <a:pt x="1957" y="5967"/>
                                      </a:lnTo>
                                      <a:lnTo>
                                        <a:pt x="2012" y="5980"/>
                                      </a:lnTo>
                                      <a:lnTo>
                                        <a:pt x="2017" y="5975"/>
                                      </a:lnTo>
                                      <a:lnTo>
                                        <a:pt x="2032" y="5975"/>
                                      </a:lnTo>
                                      <a:lnTo>
                                        <a:pt x="2052" y="5980"/>
                                      </a:lnTo>
                                      <a:lnTo>
                                        <a:pt x="2078" y="5989"/>
                                      </a:lnTo>
                                      <a:lnTo>
                                        <a:pt x="2109" y="6004"/>
                                      </a:lnTo>
                                      <a:lnTo>
                                        <a:pt x="2144" y="6024"/>
                                      </a:lnTo>
                                      <a:lnTo>
                                        <a:pt x="2182" y="6048"/>
                                      </a:lnTo>
                                      <a:lnTo>
                                        <a:pt x="2085" y="6048"/>
                                      </a:lnTo>
                                      <a:lnTo>
                                        <a:pt x="2023" y="6030"/>
                                      </a:lnTo>
                                      <a:lnTo>
                                        <a:pt x="1961" y="6017"/>
                                      </a:lnTo>
                                      <a:lnTo>
                                        <a:pt x="1902" y="6011"/>
                                      </a:lnTo>
                                      <a:lnTo>
                                        <a:pt x="1847" y="6013"/>
                                      </a:lnTo>
                                      <a:lnTo>
                                        <a:pt x="1794" y="6022"/>
                                      </a:lnTo>
                                      <a:lnTo>
                                        <a:pt x="1746" y="6039"/>
                                      </a:lnTo>
                                      <a:lnTo>
                                        <a:pt x="1741" y="6024"/>
                                      </a:lnTo>
                                      <a:lnTo>
                                        <a:pt x="1748" y="6008"/>
                                      </a:lnTo>
                                      <a:lnTo>
                                        <a:pt x="1765" y="5993"/>
                                      </a:lnTo>
                                      <a:lnTo>
                                        <a:pt x="1788" y="5978"/>
                                      </a:lnTo>
                                      <a:lnTo>
                                        <a:pt x="1821" y="5967"/>
                                      </a:lnTo>
                                      <a:lnTo>
                                        <a:pt x="1862" y="5962"/>
                                      </a:lnTo>
                                      <a:lnTo>
                                        <a:pt x="1908" y="5960"/>
                                      </a:lnTo>
                                      <a:close/>
                                      <a:moveTo>
                                        <a:pt x="0" y="5713"/>
                                      </a:moveTo>
                                      <a:lnTo>
                                        <a:pt x="24" y="5744"/>
                                      </a:lnTo>
                                      <a:lnTo>
                                        <a:pt x="104" y="5845"/>
                                      </a:lnTo>
                                      <a:lnTo>
                                        <a:pt x="176" y="5947"/>
                                      </a:lnTo>
                                      <a:lnTo>
                                        <a:pt x="238" y="6048"/>
                                      </a:lnTo>
                                      <a:lnTo>
                                        <a:pt x="211" y="6048"/>
                                      </a:lnTo>
                                      <a:lnTo>
                                        <a:pt x="150" y="5953"/>
                                      </a:lnTo>
                                      <a:lnTo>
                                        <a:pt x="82" y="5857"/>
                                      </a:lnTo>
                                      <a:lnTo>
                                        <a:pt x="7" y="5762"/>
                                      </a:lnTo>
                                      <a:lnTo>
                                        <a:pt x="0" y="5755"/>
                                      </a:lnTo>
                                      <a:lnTo>
                                        <a:pt x="0" y="5713"/>
                                      </a:lnTo>
                                      <a:close/>
                                      <a:moveTo>
                                        <a:pt x="4609" y="5579"/>
                                      </a:moveTo>
                                      <a:lnTo>
                                        <a:pt x="4609" y="5742"/>
                                      </a:lnTo>
                                      <a:lnTo>
                                        <a:pt x="4588" y="5757"/>
                                      </a:lnTo>
                                      <a:lnTo>
                                        <a:pt x="4572" y="5777"/>
                                      </a:lnTo>
                                      <a:lnTo>
                                        <a:pt x="4559" y="5801"/>
                                      </a:lnTo>
                                      <a:lnTo>
                                        <a:pt x="4554" y="5828"/>
                                      </a:lnTo>
                                      <a:lnTo>
                                        <a:pt x="4552" y="5861"/>
                                      </a:lnTo>
                                      <a:lnTo>
                                        <a:pt x="4561" y="5900"/>
                                      </a:lnTo>
                                      <a:lnTo>
                                        <a:pt x="4579" y="5934"/>
                                      </a:lnTo>
                                      <a:lnTo>
                                        <a:pt x="4609" y="5964"/>
                                      </a:lnTo>
                                      <a:lnTo>
                                        <a:pt x="4609" y="6048"/>
                                      </a:lnTo>
                                      <a:lnTo>
                                        <a:pt x="4537" y="6048"/>
                                      </a:lnTo>
                                      <a:lnTo>
                                        <a:pt x="4502" y="6017"/>
                                      </a:lnTo>
                                      <a:lnTo>
                                        <a:pt x="4475" y="5978"/>
                                      </a:lnTo>
                                      <a:lnTo>
                                        <a:pt x="4453" y="5933"/>
                                      </a:lnTo>
                                      <a:lnTo>
                                        <a:pt x="4440" y="5883"/>
                                      </a:lnTo>
                                      <a:lnTo>
                                        <a:pt x="4434" y="5828"/>
                                      </a:lnTo>
                                      <a:lnTo>
                                        <a:pt x="4438" y="5777"/>
                                      </a:lnTo>
                                      <a:lnTo>
                                        <a:pt x="4451" y="5729"/>
                                      </a:lnTo>
                                      <a:lnTo>
                                        <a:pt x="4473" y="5687"/>
                                      </a:lnTo>
                                      <a:lnTo>
                                        <a:pt x="4499" y="5650"/>
                                      </a:lnTo>
                                      <a:lnTo>
                                        <a:pt x="4532" y="5619"/>
                                      </a:lnTo>
                                      <a:lnTo>
                                        <a:pt x="4568" y="5595"/>
                                      </a:lnTo>
                                      <a:lnTo>
                                        <a:pt x="4609" y="5579"/>
                                      </a:lnTo>
                                      <a:close/>
                                      <a:moveTo>
                                        <a:pt x="0" y="5542"/>
                                      </a:moveTo>
                                      <a:lnTo>
                                        <a:pt x="77" y="5630"/>
                                      </a:lnTo>
                                      <a:lnTo>
                                        <a:pt x="152" y="5718"/>
                                      </a:lnTo>
                                      <a:lnTo>
                                        <a:pt x="220" y="5804"/>
                                      </a:lnTo>
                                      <a:lnTo>
                                        <a:pt x="280" y="5887"/>
                                      </a:lnTo>
                                      <a:lnTo>
                                        <a:pt x="333" y="5969"/>
                                      </a:lnTo>
                                      <a:lnTo>
                                        <a:pt x="379" y="6048"/>
                                      </a:lnTo>
                                      <a:lnTo>
                                        <a:pt x="359" y="6048"/>
                                      </a:lnTo>
                                      <a:lnTo>
                                        <a:pt x="302" y="5951"/>
                                      </a:lnTo>
                                      <a:lnTo>
                                        <a:pt x="235" y="5850"/>
                                      </a:lnTo>
                                      <a:lnTo>
                                        <a:pt x="156" y="5747"/>
                                      </a:lnTo>
                                      <a:lnTo>
                                        <a:pt x="66" y="5641"/>
                                      </a:lnTo>
                                      <a:lnTo>
                                        <a:pt x="0" y="5566"/>
                                      </a:lnTo>
                                      <a:lnTo>
                                        <a:pt x="0" y="5542"/>
                                      </a:lnTo>
                                      <a:close/>
                                      <a:moveTo>
                                        <a:pt x="247" y="5506"/>
                                      </a:moveTo>
                                      <a:lnTo>
                                        <a:pt x="317" y="5551"/>
                                      </a:lnTo>
                                      <a:lnTo>
                                        <a:pt x="390" y="5592"/>
                                      </a:lnTo>
                                      <a:lnTo>
                                        <a:pt x="469" y="5625"/>
                                      </a:lnTo>
                                      <a:lnTo>
                                        <a:pt x="550" y="5654"/>
                                      </a:lnTo>
                                      <a:lnTo>
                                        <a:pt x="634" y="5676"/>
                                      </a:lnTo>
                                      <a:lnTo>
                                        <a:pt x="718" y="5692"/>
                                      </a:lnTo>
                                      <a:lnTo>
                                        <a:pt x="803" y="5703"/>
                                      </a:lnTo>
                                      <a:lnTo>
                                        <a:pt x="887" y="5707"/>
                                      </a:lnTo>
                                      <a:lnTo>
                                        <a:pt x="969" y="5705"/>
                                      </a:lnTo>
                                      <a:lnTo>
                                        <a:pt x="1050" y="5696"/>
                                      </a:lnTo>
                                      <a:lnTo>
                                        <a:pt x="1127" y="5681"/>
                                      </a:lnTo>
                                      <a:lnTo>
                                        <a:pt x="1200" y="5661"/>
                                      </a:lnTo>
                                      <a:lnTo>
                                        <a:pt x="1270" y="5634"/>
                                      </a:lnTo>
                                      <a:lnTo>
                                        <a:pt x="1332" y="5599"/>
                                      </a:lnTo>
                                      <a:lnTo>
                                        <a:pt x="1387" y="5557"/>
                                      </a:lnTo>
                                      <a:lnTo>
                                        <a:pt x="1398" y="5571"/>
                                      </a:lnTo>
                                      <a:lnTo>
                                        <a:pt x="1402" y="5588"/>
                                      </a:lnTo>
                                      <a:lnTo>
                                        <a:pt x="1398" y="5606"/>
                                      </a:lnTo>
                                      <a:lnTo>
                                        <a:pt x="1387" y="5628"/>
                                      </a:lnTo>
                                      <a:lnTo>
                                        <a:pt x="1369" y="5650"/>
                                      </a:lnTo>
                                      <a:lnTo>
                                        <a:pt x="1343" y="5672"/>
                                      </a:lnTo>
                                      <a:lnTo>
                                        <a:pt x="1312" y="5694"/>
                                      </a:lnTo>
                                      <a:lnTo>
                                        <a:pt x="1274" y="5714"/>
                                      </a:lnTo>
                                      <a:lnTo>
                                        <a:pt x="1231" y="5733"/>
                                      </a:lnTo>
                                      <a:lnTo>
                                        <a:pt x="1182" y="5747"/>
                                      </a:lnTo>
                                      <a:lnTo>
                                        <a:pt x="1129" y="5758"/>
                                      </a:lnTo>
                                      <a:lnTo>
                                        <a:pt x="1072" y="5766"/>
                                      </a:lnTo>
                                      <a:lnTo>
                                        <a:pt x="1010" y="5766"/>
                                      </a:lnTo>
                                      <a:lnTo>
                                        <a:pt x="1004" y="5777"/>
                                      </a:lnTo>
                                      <a:lnTo>
                                        <a:pt x="989" y="5784"/>
                                      </a:lnTo>
                                      <a:lnTo>
                                        <a:pt x="968" y="5790"/>
                                      </a:lnTo>
                                      <a:lnTo>
                                        <a:pt x="936" y="5791"/>
                                      </a:lnTo>
                                      <a:lnTo>
                                        <a:pt x="900" y="5790"/>
                                      </a:lnTo>
                                      <a:lnTo>
                                        <a:pt x="858" y="5786"/>
                                      </a:lnTo>
                                      <a:lnTo>
                                        <a:pt x="808" y="5779"/>
                                      </a:lnTo>
                                      <a:lnTo>
                                        <a:pt x="757" y="5768"/>
                                      </a:lnTo>
                                      <a:lnTo>
                                        <a:pt x="700" y="5753"/>
                                      </a:lnTo>
                                      <a:lnTo>
                                        <a:pt x="643" y="5736"/>
                                      </a:lnTo>
                                      <a:lnTo>
                                        <a:pt x="585" y="5714"/>
                                      </a:lnTo>
                                      <a:lnTo>
                                        <a:pt x="524" y="5689"/>
                                      </a:lnTo>
                                      <a:lnTo>
                                        <a:pt x="464" y="5661"/>
                                      </a:lnTo>
                                      <a:lnTo>
                                        <a:pt x="407" y="5628"/>
                                      </a:lnTo>
                                      <a:lnTo>
                                        <a:pt x="350" y="5592"/>
                                      </a:lnTo>
                                      <a:lnTo>
                                        <a:pt x="297" y="5551"/>
                                      </a:lnTo>
                                      <a:lnTo>
                                        <a:pt x="247" y="5506"/>
                                      </a:lnTo>
                                      <a:close/>
                                      <a:moveTo>
                                        <a:pt x="4009" y="5502"/>
                                      </a:moveTo>
                                      <a:lnTo>
                                        <a:pt x="4042" y="5506"/>
                                      </a:lnTo>
                                      <a:lnTo>
                                        <a:pt x="4072" y="5515"/>
                                      </a:lnTo>
                                      <a:lnTo>
                                        <a:pt x="4097" y="5526"/>
                                      </a:lnTo>
                                      <a:lnTo>
                                        <a:pt x="4117" y="5539"/>
                                      </a:lnTo>
                                      <a:lnTo>
                                        <a:pt x="4132" y="5553"/>
                                      </a:lnTo>
                                      <a:lnTo>
                                        <a:pt x="4141" y="5568"/>
                                      </a:lnTo>
                                      <a:lnTo>
                                        <a:pt x="4138" y="5566"/>
                                      </a:lnTo>
                                      <a:lnTo>
                                        <a:pt x="4127" y="5562"/>
                                      </a:lnTo>
                                      <a:lnTo>
                                        <a:pt x="4108" y="5559"/>
                                      </a:lnTo>
                                      <a:lnTo>
                                        <a:pt x="4086" y="5555"/>
                                      </a:lnTo>
                                      <a:lnTo>
                                        <a:pt x="4059" y="5553"/>
                                      </a:lnTo>
                                      <a:lnTo>
                                        <a:pt x="4026" y="5557"/>
                                      </a:lnTo>
                                      <a:lnTo>
                                        <a:pt x="3991" y="5564"/>
                                      </a:lnTo>
                                      <a:lnTo>
                                        <a:pt x="3953" y="5581"/>
                                      </a:lnTo>
                                      <a:lnTo>
                                        <a:pt x="3912" y="5604"/>
                                      </a:lnTo>
                                      <a:lnTo>
                                        <a:pt x="3872" y="5639"/>
                                      </a:lnTo>
                                      <a:lnTo>
                                        <a:pt x="3830" y="5687"/>
                                      </a:lnTo>
                                      <a:lnTo>
                                        <a:pt x="3797" y="5736"/>
                                      </a:lnTo>
                                      <a:lnTo>
                                        <a:pt x="3769" y="5793"/>
                                      </a:lnTo>
                                      <a:lnTo>
                                        <a:pt x="3747" y="5854"/>
                                      </a:lnTo>
                                      <a:lnTo>
                                        <a:pt x="3734" y="5916"/>
                                      </a:lnTo>
                                      <a:lnTo>
                                        <a:pt x="3731" y="5982"/>
                                      </a:lnTo>
                                      <a:lnTo>
                                        <a:pt x="3734" y="6048"/>
                                      </a:lnTo>
                                      <a:lnTo>
                                        <a:pt x="3674" y="6048"/>
                                      </a:lnTo>
                                      <a:lnTo>
                                        <a:pt x="3667" y="5967"/>
                                      </a:lnTo>
                                      <a:lnTo>
                                        <a:pt x="3672" y="5887"/>
                                      </a:lnTo>
                                      <a:lnTo>
                                        <a:pt x="3689" y="5808"/>
                                      </a:lnTo>
                                      <a:lnTo>
                                        <a:pt x="3716" y="5729"/>
                                      </a:lnTo>
                                      <a:lnTo>
                                        <a:pt x="3755" y="5654"/>
                                      </a:lnTo>
                                      <a:lnTo>
                                        <a:pt x="3788" y="5606"/>
                                      </a:lnTo>
                                      <a:lnTo>
                                        <a:pt x="3824" y="5568"/>
                                      </a:lnTo>
                                      <a:lnTo>
                                        <a:pt x="3861" y="5540"/>
                                      </a:lnTo>
                                      <a:lnTo>
                                        <a:pt x="3899" y="5520"/>
                                      </a:lnTo>
                                      <a:lnTo>
                                        <a:pt x="3936" y="5507"/>
                                      </a:lnTo>
                                      <a:lnTo>
                                        <a:pt x="3974" y="5502"/>
                                      </a:lnTo>
                                      <a:lnTo>
                                        <a:pt x="4009" y="5502"/>
                                      </a:lnTo>
                                      <a:close/>
                                      <a:moveTo>
                                        <a:pt x="0" y="5364"/>
                                      </a:moveTo>
                                      <a:lnTo>
                                        <a:pt x="134" y="5502"/>
                                      </a:lnTo>
                                      <a:lnTo>
                                        <a:pt x="269" y="5637"/>
                                      </a:lnTo>
                                      <a:lnTo>
                                        <a:pt x="405" y="5771"/>
                                      </a:lnTo>
                                      <a:lnTo>
                                        <a:pt x="487" y="5857"/>
                                      </a:lnTo>
                                      <a:lnTo>
                                        <a:pt x="570" y="5951"/>
                                      </a:lnTo>
                                      <a:lnTo>
                                        <a:pt x="649" y="6048"/>
                                      </a:lnTo>
                                      <a:lnTo>
                                        <a:pt x="588" y="6048"/>
                                      </a:lnTo>
                                      <a:lnTo>
                                        <a:pt x="526" y="5962"/>
                                      </a:lnTo>
                                      <a:lnTo>
                                        <a:pt x="456" y="5878"/>
                                      </a:lnTo>
                                      <a:lnTo>
                                        <a:pt x="381" y="5797"/>
                                      </a:lnTo>
                                      <a:lnTo>
                                        <a:pt x="255" y="5669"/>
                                      </a:lnTo>
                                      <a:lnTo>
                                        <a:pt x="126" y="5540"/>
                                      </a:lnTo>
                                      <a:lnTo>
                                        <a:pt x="0" y="5408"/>
                                      </a:lnTo>
                                      <a:lnTo>
                                        <a:pt x="0" y="5364"/>
                                      </a:lnTo>
                                      <a:close/>
                                      <a:moveTo>
                                        <a:pt x="2432" y="5350"/>
                                      </a:moveTo>
                                      <a:lnTo>
                                        <a:pt x="2448" y="5352"/>
                                      </a:lnTo>
                                      <a:lnTo>
                                        <a:pt x="2461" y="5363"/>
                                      </a:lnTo>
                                      <a:lnTo>
                                        <a:pt x="2428" y="5410"/>
                                      </a:lnTo>
                                      <a:lnTo>
                                        <a:pt x="2399" y="5465"/>
                                      </a:lnTo>
                                      <a:lnTo>
                                        <a:pt x="2377" y="5526"/>
                                      </a:lnTo>
                                      <a:lnTo>
                                        <a:pt x="2360" y="5590"/>
                                      </a:lnTo>
                                      <a:lnTo>
                                        <a:pt x="2349" y="5659"/>
                                      </a:lnTo>
                                      <a:lnTo>
                                        <a:pt x="2345" y="5733"/>
                                      </a:lnTo>
                                      <a:lnTo>
                                        <a:pt x="2347" y="5810"/>
                                      </a:lnTo>
                                      <a:lnTo>
                                        <a:pt x="2355" y="5887"/>
                                      </a:lnTo>
                                      <a:lnTo>
                                        <a:pt x="2367" y="5967"/>
                                      </a:lnTo>
                                      <a:lnTo>
                                        <a:pt x="2388" y="6048"/>
                                      </a:lnTo>
                                      <a:lnTo>
                                        <a:pt x="2345" y="6048"/>
                                      </a:lnTo>
                                      <a:lnTo>
                                        <a:pt x="2323" y="5991"/>
                                      </a:lnTo>
                                      <a:lnTo>
                                        <a:pt x="2305" y="5938"/>
                                      </a:lnTo>
                                      <a:lnTo>
                                        <a:pt x="2292" y="5889"/>
                                      </a:lnTo>
                                      <a:lnTo>
                                        <a:pt x="2281" y="5843"/>
                                      </a:lnTo>
                                      <a:lnTo>
                                        <a:pt x="2274" y="5801"/>
                                      </a:lnTo>
                                      <a:lnTo>
                                        <a:pt x="2269" y="5766"/>
                                      </a:lnTo>
                                      <a:lnTo>
                                        <a:pt x="2269" y="5738"/>
                                      </a:lnTo>
                                      <a:lnTo>
                                        <a:pt x="2270" y="5716"/>
                                      </a:lnTo>
                                      <a:lnTo>
                                        <a:pt x="2276" y="5703"/>
                                      </a:lnTo>
                                      <a:lnTo>
                                        <a:pt x="2285" y="5698"/>
                                      </a:lnTo>
                                      <a:lnTo>
                                        <a:pt x="2285" y="5639"/>
                                      </a:lnTo>
                                      <a:lnTo>
                                        <a:pt x="2291" y="5584"/>
                                      </a:lnTo>
                                      <a:lnTo>
                                        <a:pt x="2300" y="5535"/>
                                      </a:lnTo>
                                      <a:lnTo>
                                        <a:pt x="2314" y="5489"/>
                                      </a:lnTo>
                                      <a:lnTo>
                                        <a:pt x="2331" y="5451"/>
                                      </a:lnTo>
                                      <a:lnTo>
                                        <a:pt x="2351" y="5418"/>
                                      </a:lnTo>
                                      <a:lnTo>
                                        <a:pt x="2371" y="5390"/>
                                      </a:lnTo>
                                      <a:lnTo>
                                        <a:pt x="2393" y="5370"/>
                                      </a:lnTo>
                                      <a:lnTo>
                                        <a:pt x="2413" y="5355"/>
                                      </a:lnTo>
                                      <a:lnTo>
                                        <a:pt x="2432" y="5350"/>
                                      </a:lnTo>
                                      <a:close/>
                                      <a:moveTo>
                                        <a:pt x="3271" y="5302"/>
                                      </a:moveTo>
                                      <a:lnTo>
                                        <a:pt x="3322" y="5308"/>
                                      </a:lnTo>
                                      <a:lnTo>
                                        <a:pt x="3372" y="5320"/>
                                      </a:lnTo>
                                      <a:lnTo>
                                        <a:pt x="3417" y="5339"/>
                                      </a:lnTo>
                                      <a:lnTo>
                                        <a:pt x="3460" y="5363"/>
                                      </a:lnTo>
                                      <a:lnTo>
                                        <a:pt x="3496" y="5388"/>
                                      </a:lnTo>
                                      <a:lnTo>
                                        <a:pt x="3529" y="5418"/>
                                      </a:lnTo>
                                      <a:lnTo>
                                        <a:pt x="3559" y="5449"/>
                                      </a:lnTo>
                                      <a:lnTo>
                                        <a:pt x="3581" y="5482"/>
                                      </a:lnTo>
                                      <a:lnTo>
                                        <a:pt x="3599" y="5515"/>
                                      </a:lnTo>
                                      <a:lnTo>
                                        <a:pt x="3610" y="5548"/>
                                      </a:lnTo>
                                      <a:lnTo>
                                        <a:pt x="3615" y="5579"/>
                                      </a:lnTo>
                                      <a:lnTo>
                                        <a:pt x="3615" y="5608"/>
                                      </a:lnTo>
                                      <a:lnTo>
                                        <a:pt x="3606" y="5641"/>
                                      </a:lnTo>
                                      <a:lnTo>
                                        <a:pt x="3592" y="5669"/>
                                      </a:lnTo>
                                      <a:lnTo>
                                        <a:pt x="3571" y="5691"/>
                                      </a:lnTo>
                                      <a:lnTo>
                                        <a:pt x="3551" y="5709"/>
                                      </a:lnTo>
                                      <a:lnTo>
                                        <a:pt x="3531" y="5724"/>
                                      </a:lnTo>
                                      <a:lnTo>
                                        <a:pt x="3511" y="5735"/>
                                      </a:lnTo>
                                      <a:lnTo>
                                        <a:pt x="3494" y="5742"/>
                                      </a:lnTo>
                                      <a:lnTo>
                                        <a:pt x="3483" y="5746"/>
                                      </a:lnTo>
                                      <a:lnTo>
                                        <a:pt x="3480" y="5747"/>
                                      </a:lnTo>
                                      <a:lnTo>
                                        <a:pt x="3487" y="5713"/>
                                      </a:lnTo>
                                      <a:lnTo>
                                        <a:pt x="3489" y="5678"/>
                                      </a:lnTo>
                                      <a:lnTo>
                                        <a:pt x="3483" y="5639"/>
                                      </a:lnTo>
                                      <a:lnTo>
                                        <a:pt x="3472" y="5601"/>
                                      </a:lnTo>
                                      <a:lnTo>
                                        <a:pt x="3456" y="5564"/>
                                      </a:lnTo>
                                      <a:lnTo>
                                        <a:pt x="3432" y="5528"/>
                                      </a:lnTo>
                                      <a:lnTo>
                                        <a:pt x="3405" y="5495"/>
                                      </a:lnTo>
                                      <a:lnTo>
                                        <a:pt x="3372" y="5465"/>
                                      </a:lnTo>
                                      <a:lnTo>
                                        <a:pt x="3333" y="5441"/>
                                      </a:lnTo>
                                      <a:lnTo>
                                        <a:pt x="3293" y="5423"/>
                                      </a:lnTo>
                                      <a:lnTo>
                                        <a:pt x="3247" y="5412"/>
                                      </a:lnTo>
                                      <a:lnTo>
                                        <a:pt x="3199" y="5408"/>
                                      </a:lnTo>
                                      <a:lnTo>
                                        <a:pt x="3146" y="5416"/>
                                      </a:lnTo>
                                      <a:lnTo>
                                        <a:pt x="3091" y="5432"/>
                                      </a:lnTo>
                                      <a:lnTo>
                                        <a:pt x="3034" y="5460"/>
                                      </a:lnTo>
                                      <a:lnTo>
                                        <a:pt x="3075" y="5473"/>
                                      </a:lnTo>
                                      <a:lnTo>
                                        <a:pt x="3115" y="5491"/>
                                      </a:lnTo>
                                      <a:lnTo>
                                        <a:pt x="3161" y="5520"/>
                                      </a:lnTo>
                                      <a:lnTo>
                                        <a:pt x="3198" y="5551"/>
                                      </a:lnTo>
                                      <a:lnTo>
                                        <a:pt x="3225" y="5586"/>
                                      </a:lnTo>
                                      <a:lnTo>
                                        <a:pt x="3247" y="5623"/>
                                      </a:lnTo>
                                      <a:lnTo>
                                        <a:pt x="3260" y="5659"/>
                                      </a:lnTo>
                                      <a:lnTo>
                                        <a:pt x="3265" y="5698"/>
                                      </a:lnTo>
                                      <a:lnTo>
                                        <a:pt x="3265" y="5736"/>
                                      </a:lnTo>
                                      <a:lnTo>
                                        <a:pt x="3260" y="5773"/>
                                      </a:lnTo>
                                      <a:lnTo>
                                        <a:pt x="3249" y="5808"/>
                                      </a:lnTo>
                                      <a:lnTo>
                                        <a:pt x="3232" y="5839"/>
                                      </a:lnTo>
                                      <a:lnTo>
                                        <a:pt x="3212" y="5868"/>
                                      </a:lnTo>
                                      <a:lnTo>
                                        <a:pt x="3188" y="5894"/>
                                      </a:lnTo>
                                      <a:lnTo>
                                        <a:pt x="3161" y="5914"/>
                                      </a:lnTo>
                                      <a:lnTo>
                                        <a:pt x="3130" y="5931"/>
                                      </a:lnTo>
                                      <a:lnTo>
                                        <a:pt x="3097" y="5940"/>
                                      </a:lnTo>
                                      <a:lnTo>
                                        <a:pt x="3062" y="5942"/>
                                      </a:lnTo>
                                      <a:lnTo>
                                        <a:pt x="3031" y="5938"/>
                                      </a:lnTo>
                                      <a:lnTo>
                                        <a:pt x="3001" y="5927"/>
                                      </a:lnTo>
                                      <a:lnTo>
                                        <a:pt x="2979" y="5911"/>
                                      </a:lnTo>
                                      <a:lnTo>
                                        <a:pt x="2961" y="5890"/>
                                      </a:lnTo>
                                      <a:lnTo>
                                        <a:pt x="2948" y="5868"/>
                                      </a:lnTo>
                                      <a:lnTo>
                                        <a:pt x="2941" y="5845"/>
                                      </a:lnTo>
                                      <a:lnTo>
                                        <a:pt x="2939" y="5819"/>
                                      </a:lnTo>
                                      <a:lnTo>
                                        <a:pt x="2943" y="5795"/>
                                      </a:lnTo>
                                      <a:lnTo>
                                        <a:pt x="2952" y="5775"/>
                                      </a:lnTo>
                                      <a:lnTo>
                                        <a:pt x="2968" y="5757"/>
                                      </a:lnTo>
                                      <a:lnTo>
                                        <a:pt x="2992" y="5744"/>
                                      </a:lnTo>
                                      <a:lnTo>
                                        <a:pt x="2992" y="5747"/>
                                      </a:lnTo>
                                      <a:lnTo>
                                        <a:pt x="2992" y="5757"/>
                                      </a:lnTo>
                                      <a:lnTo>
                                        <a:pt x="2994" y="5771"/>
                                      </a:lnTo>
                                      <a:lnTo>
                                        <a:pt x="2998" y="5790"/>
                                      </a:lnTo>
                                      <a:lnTo>
                                        <a:pt x="3005" y="5810"/>
                                      </a:lnTo>
                                      <a:lnTo>
                                        <a:pt x="3016" y="5828"/>
                                      </a:lnTo>
                                      <a:lnTo>
                                        <a:pt x="3033" y="5845"/>
                                      </a:lnTo>
                                      <a:lnTo>
                                        <a:pt x="3053" y="5857"/>
                                      </a:lnTo>
                                      <a:lnTo>
                                        <a:pt x="3082" y="5867"/>
                                      </a:lnTo>
                                      <a:lnTo>
                                        <a:pt x="3102" y="5865"/>
                                      </a:lnTo>
                                      <a:lnTo>
                                        <a:pt x="3122" y="5859"/>
                                      </a:lnTo>
                                      <a:lnTo>
                                        <a:pt x="3143" y="5846"/>
                                      </a:lnTo>
                                      <a:lnTo>
                                        <a:pt x="3161" y="5830"/>
                                      </a:lnTo>
                                      <a:lnTo>
                                        <a:pt x="3179" y="5810"/>
                                      </a:lnTo>
                                      <a:lnTo>
                                        <a:pt x="3194" y="5786"/>
                                      </a:lnTo>
                                      <a:lnTo>
                                        <a:pt x="3207" y="5758"/>
                                      </a:lnTo>
                                      <a:lnTo>
                                        <a:pt x="3216" y="5729"/>
                                      </a:lnTo>
                                      <a:lnTo>
                                        <a:pt x="3220" y="5700"/>
                                      </a:lnTo>
                                      <a:lnTo>
                                        <a:pt x="3218" y="5669"/>
                                      </a:lnTo>
                                      <a:lnTo>
                                        <a:pt x="3209" y="5636"/>
                                      </a:lnTo>
                                      <a:lnTo>
                                        <a:pt x="3194" y="5604"/>
                                      </a:lnTo>
                                      <a:lnTo>
                                        <a:pt x="3172" y="5575"/>
                                      </a:lnTo>
                                      <a:lnTo>
                                        <a:pt x="3141" y="5546"/>
                                      </a:lnTo>
                                      <a:lnTo>
                                        <a:pt x="3102" y="5520"/>
                                      </a:lnTo>
                                      <a:lnTo>
                                        <a:pt x="3053" y="5496"/>
                                      </a:lnTo>
                                      <a:lnTo>
                                        <a:pt x="3001" y="5482"/>
                                      </a:lnTo>
                                      <a:lnTo>
                                        <a:pt x="2956" y="5518"/>
                                      </a:lnTo>
                                      <a:lnTo>
                                        <a:pt x="2912" y="5562"/>
                                      </a:lnTo>
                                      <a:lnTo>
                                        <a:pt x="2877" y="5612"/>
                                      </a:lnTo>
                                      <a:lnTo>
                                        <a:pt x="2848" y="5667"/>
                                      </a:lnTo>
                                      <a:lnTo>
                                        <a:pt x="2827" y="5725"/>
                                      </a:lnTo>
                                      <a:lnTo>
                                        <a:pt x="2813" y="5786"/>
                                      </a:lnTo>
                                      <a:lnTo>
                                        <a:pt x="2807" y="5850"/>
                                      </a:lnTo>
                                      <a:lnTo>
                                        <a:pt x="2809" y="5916"/>
                                      </a:lnTo>
                                      <a:lnTo>
                                        <a:pt x="2818" y="5982"/>
                                      </a:lnTo>
                                      <a:lnTo>
                                        <a:pt x="2835" y="6048"/>
                                      </a:lnTo>
                                      <a:lnTo>
                                        <a:pt x="2747" y="6048"/>
                                      </a:lnTo>
                                      <a:lnTo>
                                        <a:pt x="2730" y="5982"/>
                                      </a:lnTo>
                                      <a:lnTo>
                                        <a:pt x="2719" y="5914"/>
                                      </a:lnTo>
                                      <a:lnTo>
                                        <a:pt x="2717" y="5846"/>
                                      </a:lnTo>
                                      <a:lnTo>
                                        <a:pt x="2721" y="5780"/>
                                      </a:lnTo>
                                      <a:lnTo>
                                        <a:pt x="2734" y="5716"/>
                                      </a:lnTo>
                                      <a:lnTo>
                                        <a:pt x="2754" y="5654"/>
                                      </a:lnTo>
                                      <a:lnTo>
                                        <a:pt x="2782" y="5593"/>
                                      </a:lnTo>
                                      <a:lnTo>
                                        <a:pt x="2818" y="5539"/>
                                      </a:lnTo>
                                      <a:lnTo>
                                        <a:pt x="2860" y="5485"/>
                                      </a:lnTo>
                                      <a:lnTo>
                                        <a:pt x="2804" y="5502"/>
                                      </a:lnTo>
                                      <a:lnTo>
                                        <a:pt x="2749" y="5528"/>
                                      </a:lnTo>
                                      <a:lnTo>
                                        <a:pt x="2697" y="5562"/>
                                      </a:lnTo>
                                      <a:lnTo>
                                        <a:pt x="2648" y="5603"/>
                                      </a:lnTo>
                                      <a:lnTo>
                                        <a:pt x="2604" y="5650"/>
                                      </a:lnTo>
                                      <a:lnTo>
                                        <a:pt x="2565" y="5703"/>
                                      </a:lnTo>
                                      <a:lnTo>
                                        <a:pt x="2534" y="5764"/>
                                      </a:lnTo>
                                      <a:lnTo>
                                        <a:pt x="2509" y="5828"/>
                                      </a:lnTo>
                                      <a:lnTo>
                                        <a:pt x="2492" y="5898"/>
                                      </a:lnTo>
                                      <a:lnTo>
                                        <a:pt x="2485" y="5971"/>
                                      </a:lnTo>
                                      <a:lnTo>
                                        <a:pt x="2487" y="6048"/>
                                      </a:lnTo>
                                      <a:lnTo>
                                        <a:pt x="2457" y="6048"/>
                                      </a:lnTo>
                                      <a:lnTo>
                                        <a:pt x="2455" y="5971"/>
                                      </a:lnTo>
                                      <a:lnTo>
                                        <a:pt x="2463" y="5896"/>
                                      </a:lnTo>
                                      <a:lnTo>
                                        <a:pt x="2479" y="5826"/>
                                      </a:lnTo>
                                      <a:lnTo>
                                        <a:pt x="2505" y="5758"/>
                                      </a:lnTo>
                                      <a:lnTo>
                                        <a:pt x="2538" y="5698"/>
                                      </a:lnTo>
                                      <a:lnTo>
                                        <a:pt x="2576" y="5643"/>
                                      </a:lnTo>
                                      <a:lnTo>
                                        <a:pt x="2620" y="5592"/>
                                      </a:lnTo>
                                      <a:lnTo>
                                        <a:pt x="2670" y="5549"/>
                                      </a:lnTo>
                                      <a:lnTo>
                                        <a:pt x="2723" y="5513"/>
                                      </a:lnTo>
                                      <a:lnTo>
                                        <a:pt x="2778" y="5484"/>
                                      </a:lnTo>
                                      <a:lnTo>
                                        <a:pt x="2837" y="5463"/>
                                      </a:lnTo>
                                      <a:lnTo>
                                        <a:pt x="2897" y="5452"/>
                                      </a:lnTo>
                                      <a:lnTo>
                                        <a:pt x="2906" y="5443"/>
                                      </a:lnTo>
                                      <a:lnTo>
                                        <a:pt x="2970" y="5394"/>
                                      </a:lnTo>
                                      <a:lnTo>
                                        <a:pt x="3034" y="5357"/>
                                      </a:lnTo>
                                      <a:lnTo>
                                        <a:pt x="3097" y="5330"/>
                                      </a:lnTo>
                                      <a:lnTo>
                                        <a:pt x="3157" y="5311"/>
                                      </a:lnTo>
                                      <a:lnTo>
                                        <a:pt x="3216" y="5302"/>
                                      </a:lnTo>
                                      <a:lnTo>
                                        <a:pt x="3271" y="5302"/>
                                      </a:lnTo>
                                      <a:close/>
                                      <a:moveTo>
                                        <a:pt x="4568" y="5284"/>
                                      </a:moveTo>
                                      <a:lnTo>
                                        <a:pt x="4590" y="5284"/>
                                      </a:lnTo>
                                      <a:lnTo>
                                        <a:pt x="4599" y="5287"/>
                                      </a:lnTo>
                                      <a:lnTo>
                                        <a:pt x="4609" y="5293"/>
                                      </a:lnTo>
                                      <a:lnTo>
                                        <a:pt x="4609" y="5375"/>
                                      </a:lnTo>
                                      <a:lnTo>
                                        <a:pt x="4587" y="5385"/>
                                      </a:lnTo>
                                      <a:lnTo>
                                        <a:pt x="4565" y="5385"/>
                                      </a:lnTo>
                                      <a:lnTo>
                                        <a:pt x="4570" y="5383"/>
                                      </a:lnTo>
                                      <a:lnTo>
                                        <a:pt x="4576" y="5379"/>
                                      </a:lnTo>
                                      <a:lnTo>
                                        <a:pt x="4581" y="5374"/>
                                      </a:lnTo>
                                      <a:lnTo>
                                        <a:pt x="4585" y="5368"/>
                                      </a:lnTo>
                                      <a:lnTo>
                                        <a:pt x="4588" y="5361"/>
                                      </a:lnTo>
                                      <a:lnTo>
                                        <a:pt x="4588" y="5346"/>
                                      </a:lnTo>
                                      <a:lnTo>
                                        <a:pt x="4581" y="5333"/>
                                      </a:lnTo>
                                      <a:lnTo>
                                        <a:pt x="4566" y="5326"/>
                                      </a:lnTo>
                                      <a:lnTo>
                                        <a:pt x="4552" y="5326"/>
                                      </a:lnTo>
                                      <a:lnTo>
                                        <a:pt x="4539" y="5333"/>
                                      </a:lnTo>
                                      <a:lnTo>
                                        <a:pt x="4532" y="5346"/>
                                      </a:lnTo>
                                      <a:lnTo>
                                        <a:pt x="4530" y="5352"/>
                                      </a:lnTo>
                                      <a:lnTo>
                                        <a:pt x="4530" y="5357"/>
                                      </a:lnTo>
                                      <a:lnTo>
                                        <a:pt x="4526" y="5341"/>
                                      </a:lnTo>
                                      <a:lnTo>
                                        <a:pt x="4528" y="5322"/>
                                      </a:lnTo>
                                      <a:lnTo>
                                        <a:pt x="4535" y="5304"/>
                                      </a:lnTo>
                                      <a:lnTo>
                                        <a:pt x="4550" y="5291"/>
                                      </a:lnTo>
                                      <a:lnTo>
                                        <a:pt x="4568" y="5284"/>
                                      </a:lnTo>
                                      <a:close/>
                                      <a:moveTo>
                                        <a:pt x="4480" y="5121"/>
                                      </a:moveTo>
                                      <a:lnTo>
                                        <a:pt x="4499" y="5121"/>
                                      </a:lnTo>
                                      <a:lnTo>
                                        <a:pt x="4513" y="5128"/>
                                      </a:lnTo>
                                      <a:lnTo>
                                        <a:pt x="4524" y="5141"/>
                                      </a:lnTo>
                                      <a:lnTo>
                                        <a:pt x="4532" y="5157"/>
                                      </a:lnTo>
                                      <a:lnTo>
                                        <a:pt x="4530" y="5174"/>
                                      </a:lnTo>
                                      <a:lnTo>
                                        <a:pt x="4526" y="5183"/>
                                      </a:lnTo>
                                      <a:lnTo>
                                        <a:pt x="4521" y="5192"/>
                                      </a:lnTo>
                                      <a:lnTo>
                                        <a:pt x="4510" y="5201"/>
                                      </a:lnTo>
                                      <a:lnTo>
                                        <a:pt x="4495" y="5207"/>
                                      </a:lnTo>
                                      <a:lnTo>
                                        <a:pt x="4478" y="5207"/>
                                      </a:lnTo>
                                      <a:lnTo>
                                        <a:pt x="4484" y="5205"/>
                                      </a:lnTo>
                                      <a:lnTo>
                                        <a:pt x="4489" y="5201"/>
                                      </a:lnTo>
                                      <a:lnTo>
                                        <a:pt x="4493" y="5196"/>
                                      </a:lnTo>
                                      <a:lnTo>
                                        <a:pt x="4497" y="5188"/>
                                      </a:lnTo>
                                      <a:lnTo>
                                        <a:pt x="4497" y="5181"/>
                                      </a:lnTo>
                                      <a:lnTo>
                                        <a:pt x="4495" y="5174"/>
                                      </a:lnTo>
                                      <a:lnTo>
                                        <a:pt x="4491" y="5168"/>
                                      </a:lnTo>
                                      <a:lnTo>
                                        <a:pt x="4484" y="5163"/>
                                      </a:lnTo>
                                      <a:lnTo>
                                        <a:pt x="4477" y="5159"/>
                                      </a:lnTo>
                                      <a:lnTo>
                                        <a:pt x="4464" y="5159"/>
                                      </a:lnTo>
                                      <a:lnTo>
                                        <a:pt x="4455" y="5165"/>
                                      </a:lnTo>
                                      <a:lnTo>
                                        <a:pt x="4447" y="5174"/>
                                      </a:lnTo>
                                      <a:lnTo>
                                        <a:pt x="4447" y="5181"/>
                                      </a:lnTo>
                                      <a:lnTo>
                                        <a:pt x="4444" y="5172"/>
                                      </a:lnTo>
                                      <a:lnTo>
                                        <a:pt x="4444" y="5163"/>
                                      </a:lnTo>
                                      <a:lnTo>
                                        <a:pt x="4445" y="5152"/>
                                      </a:lnTo>
                                      <a:lnTo>
                                        <a:pt x="4453" y="5137"/>
                                      </a:lnTo>
                                      <a:lnTo>
                                        <a:pt x="4466" y="5126"/>
                                      </a:lnTo>
                                      <a:lnTo>
                                        <a:pt x="4480" y="5121"/>
                                      </a:lnTo>
                                      <a:close/>
                                      <a:moveTo>
                                        <a:pt x="528" y="5121"/>
                                      </a:moveTo>
                                      <a:lnTo>
                                        <a:pt x="544" y="5121"/>
                                      </a:lnTo>
                                      <a:lnTo>
                                        <a:pt x="539" y="5122"/>
                                      </a:lnTo>
                                      <a:lnTo>
                                        <a:pt x="535" y="5124"/>
                                      </a:lnTo>
                                      <a:lnTo>
                                        <a:pt x="530" y="5130"/>
                                      </a:lnTo>
                                      <a:lnTo>
                                        <a:pt x="528" y="5133"/>
                                      </a:lnTo>
                                      <a:lnTo>
                                        <a:pt x="524" y="5141"/>
                                      </a:lnTo>
                                      <a:lnTo>
                                        <a:pt x="526" y="5154"/>
                                      </a:lnTo>
                                      <a:lnTo>
                                        <a:pt x="531" y="5165"/>
                                      </a:lnTo>
                                      <a:lnTo>
                                        <a:pt x="544" y="5170"/>
                                      </a:lnTo>
                                      <a:lnTo>
                                        <a:pt x="557" y="5170"/>
                                      </a:lnTo>
                                      <a:lnTo>
                                        <a:pt x="566" y="5163"/>
                                      </a:lnTo>
                                      <a:lnTo>
                                        <a:pt x="574" y="5152"/>
                                      </a:lnTo>
                                      <a:lnTo>
                                        <a:pt x="574" y="5143"/>
                                      </a:lnTo>
                                      <a:lnTo>
                                        <a:pt x="577" y="5152"/>
                                      </a:lnTo>
                                      <a:lnTo>
                                        <a:pt x="579" y="5163"/>
                                      </a:lnTo>
                                      <a:lnTo>
                                        <a:pt x="577" y="5172"/>
                                      </a:lnTo>
                                      <a:lnTo>
                                        <a:pt x="570" y="5188"/>
                                      </a:lnTo>
                                      <a:lnTo>
                                        <a:pt x="559" y="5199"/>
                                      </a:lnTo>
                                      <a:lnTo>
                                        <a:pt x="542" y="5205"/>
                                      </a:lnTo>
                                      <a:lnTo>
                                        <a:pt x="526" y="5205"/>
                                      </a:lnTo>
                                      <a:lnTo>
                                        <a:pt x="509" y="5198"/>
                                      </a:lnTo>
                                      <a:lnTo>
                                        <a:pt x="498" y="5187"/>
                                      </a:lnTo>
                                      <a:lnTo>
                                        <a:pt x="493" y="5170"/>
                                      </a:lnTo>
                                      <a:lnTo>
                                        <a:pt x="493" y="5154"/>
                                      </a:lnTo>
                                      <a:lnTo>
                                        <a:pt x="500" y="5137"/>
                                      </a:lnTo>
                                      <a:lnTo>
                                        <a:pt x="511" y="5126"/>
                                      </a:lnTo>
                                      <a:lnTo>
                                        <a:pt x="528" y="5121"/>
                                      </a:lnTo>
                                      <a:close/>
                                      <a:moveTo>
                                        <a:pt x="355" y="5091"/>
                                      </a:moveTo>
                                      <a:lnTo>
                                        <a:pt x="352" y="5093"/>
                                      </a:lnTo>
                                      <a:lnTo>
                                        <a:pt x="346" y="5097"/>
                                      </a:lnTo>
                                      <a:lnTo>
                                        <a:pt x="344" y="5100"/>
                                      </a:lnTo>
                                      <a:lnTo>
                                        <a:pt x="341" y="5108"/>
                                      </a:lnTo>
                                      <a:lnTo>
                                        <a:pt x="341" y="5113"/>
                                      </a:lnTo>
                                      <a:lnTo>
                                        <a:pt x="343" y="5119"/>
                                      </a:lnTo>
                                      <a:lnTo>
                                        <a:pt x="346" y="5124"/>
                                      </a:lnTo>
                                      <a:lnTo>
                                        <a:pt x="352" y="5130"/>
                                      </a:lnTo>
                                      <a:lnTo>
                                        <a:pt x="357" y="5132"/>
                                      </a:lnTo>
                                      <a:lnTo>
                                        <a:pt x="365" y="5132"/>
                                      </a:lnTo>
                                      <a:lnTo>
                                        <a:pt x="370" y="5132"/>
                                      </a:lnTo>
                                      <a:lnTo>
                                        <a:pt x="376" y="5128"/>
                                      </a:lnTo>
                                      <a:lnTo>
                                        <a:pt x="379" y="5124"/>
                                      </a:lnTo>
                                      <a:lnTo>
                                        <a:pt x="383" y="5119"/>
                                      </a:lnTo>
                                      <a:lnTo>
                                        <a:pt x="383" y="5111"/>
                                      </a:lnTo>
                                      <a:lnTo>
                                        <a:pt x="385" y="5119"/>
                                      </a:lnTo>
                                      <a:lnTo>
                                        <a:pt x="387" y="5128"/>
                                      </a:lnTo>
                                      <a:lnTo>
                                        <a:pt x="385" y="5137"/>
                                      </a:lnTo>
                                      <a:lnTo>
                                        <a:pt x="379" y="5150"/>
                                      </a:lnTo>
                                      <a:lnTo>
                                        <a:pt x="368" y="5159"/>
                                      </a:lnTo>
                                      <a:lnTo>
                                        <a:pt x="355" y="5165"/>
                                      </a:lnTo>
                                      <a:lnTo>
                                        <a:pt x="341" y="5165"/>
                                      </a:lnTo>
                                      <a:lnTo>
                                        <a:pt x="328" y="5157"/>
                                      </a:lnTo>
                                      <a:lnTo>
                                        <a:pt x="319" y="5148"/>
                                      </a:lnTo>
                                      <a:lnTo>
                                        <a:pt x="313" y="5135"/>
                                      </a:lnTo>
                                      <a:lnTo>
                                        <a:pt x="313" y="5121"/>
                                      </a:lnTo>
                                      <a:lnTo>
                                        <a:pt x="315" y="5111"/>
                                      </a:lnTo>
                                      <a:lnTo>
                                        <a:pt x="321" y="5104"/>
                                      </a:lnTo>
                                      <a:lnTo>
                                        <a:pt x="330" y="5097"/>
                                      </a:lnTo>
                                      <a:lnTo>
                                        <a:pt x="343" y="5091"/>
                                      </a:lnTo>
                                      <a:lnTo>
                                        <a:pt x="355" y="5091"/>
                                      </a:lnTo>
                                      <a:close/>
                                      <a:moveTo>
                                        <a:pt x="202" y="5049"/>
                                      </a:moveTo>
                                      <a:lnTo>
                                        <a:pt x="198" y="5049"/>
                                      </a:lnTo>
                                      <a:lnTo>
                                        <a:pt x="196" y="5051"/>
                                      </a:lnTo>
                                      <a:lnTo>
                                        <a:pt x="192" y="5055"/>
                                      </a:lnTo>
                                      <a:lnTo>
                                        <a:pt x="192" y="5060"/>
                                      </a:lnTo>
                                      <a:lnTo>
                                        <a:pt x="192" y="5064"/>
                                      </a:lnTo>
                                      <a:lnTo>
                                        <a:pt x="194" y="5069"/>
                                      </a:lnTo>
                                      <a:lnTo>
                                        <a:pt x="198" y="5073"/>
                                      </a:lnTo>
                                      <a:lnTo>
                                        <a:pt x="202" y="5077"/>
                                      </a:lnTo>
                                      <a:lnTo>
                                        <a:pt x="207" y="5078"/>
                                      </a:lnTo>
                                      <a:lnTo>
                                        <a:pt x="213" y="5080"/>
                                      </a:lnTo>
                                      <a:lnTo>
                                        <a:pt x="218" y="5078"/>
                                      </a:lnTo>
                                      <a:lnTo>
                                        <a:pt x="224" y="5075"/>
                                      </a:lnTo>
                                      <a:lnTo>
                                        <a:pt x="225" y="5071"/>
                                      </a:lnTo>
                                      <a:lnTo>
                                        <a:pt x="225" y="5067"/>
                                      </a:lnTo>
                                      <a:lnTo>
                                        <a:pt x="227" y="5073"/>
                                      </a:lnTo>
                                      <a:lnTo>
                                        <a:pt x="229" y="5080"/>
                                      </a:lnTo>
                                      <a:lnTo>
                                        <a:pt x="227" y="5088"/>
                                      </a:lnTo>
                                      <a:lnTo>
                                        <a:pt x="220" y="5100"/>
                                      </a:lnTo>
                                      <a:lnTo>
                                        <a:pt x="207" y="5108"/>
                                      </a:lnTo>
                                      <a:lnTo>
                                        <a:pt x="191" y="5108"/>
                                      </a:lnTo>
                                      <a:lnTo>
                                        <a:pt x="178" y="5102"/>
                                      </a:lnTo>
                                      <a:lnTo>
                                        <a:pt x="169" y="5089"/>
                                      </a:lnTo>
                                      <a:lnTo>
                                        <a:pt x="167" y="5073"/>
                                      </a:lnTo>
                                      <a:lnTo>
                                        <a:pt x="170" y="5067"/>
                                      </a:lnTo>
                                      <a:lnTo>
                                        <a:pt x="172" y="5060"/>
                                      </a:lnTo>
                                      <a:lnTo>
                                        <a:pt x="178" y="5055"/>
                                      </a:lnTo>
                                      <a:lnTo>
                                        <a:pt x="185" y="5051"/>
                                      </a:lnTo>
                                      <a:lnTo>
                                        <a:pt x="192" y="5049"/>
                                      </a:lnTo>
                                      <a:lnTo>
                                        <a:pt x="202" y="5049"/>
                                      </a:lnTo>
                                      <a:close/>
                                      <a:moveTo>
                                        <a:pt x="4407" y="5002"/>
                                      </a:moveTo>
                                      <a:lnTo>
                                        <a:pt x="4423" y="5011"/>
                                      </a:lnTo>
                                      <a:lnTo>
                                        <a:pt x="4433" y="5027"/>
                                      </a:lnTo>
                                      <a:lnTo>
                                        <a:pt x="4433" y="5045"/>
                                      </a:lnTo>
                                      <a:lnTo>
                                        <a:pt x="4431" y="5053"/>
                                      </a:lnTo>
                                      <a:lnTo>
                                        <a:pt x="4427" y="5060"/>
                                      </a:lnTo>
                                      <a:lnTo>
                                        <a:pt x="4411" y="5071"/>
                                      </a:lnTo>
                                      <a:lnTo>
                                        <a:pt x="4392" y="5073"/>
                                      </a:lnTo>
                                      <a:lnTo>
                                        <a:pt x="4396" y="5073"/>
                                      </a:lnTo>
                                      <a:lnTo>
                                        <a:pt x="4400" y="5069"/>
                                      </a:lnTo>
                                      <a:lnTo>
                                        <a:pt x="4401" y="5066"/>
                                      </a:lnTo>
                                      <a:lnTo>
                                        <a:pt x="4403" y="5060"/>
                                      </a:lnTo>
                                      <a:lnTo>
                                        <a:pt x="4403" y="5055"/>
                                      </a:lnTo>
                                      <a:lnTo>
                                        <a:pt x="4401" y="5049"/>
                                      </a:lnTo>
                                      <a:lnTo>
                                        <a:pt x="4398" y="5044"/>
                                      </a:lnTo>
                                      <a:lnTo>
                                        <a:pt x="4392" y="5040"/>
                                      </a:lnTo>
                                      <a:lnTo>
                                        <a:pt x="4387" y="5036"/>
                                      </a:lnTo>
                                      <a:lnTo>
                                        <a:pt x="4381" y="5036"/>
                                      </a:lnTo>
                                      <a:lnTo>
                                        <a:pt x="4376" y="5036"/>
                                      </a:lnTo>
                                      <a:lnTo>
                                        <a:pt x="4370" y="5038"/>
                                      </a:lnTo>
                                      <a:lnTo>
                                        <a:pt x="4367" y="5042"/>
                                      </a:lnTo>
                                      <a:lnTo>
                                        <a:pt x="4365" y="5045"/>
                                      </a:lnTo>
                                      <a:lnTo>
                                        <a:pt x="4363" y="5051"/>
                                      </a:lnTo>
                                      <a:lnTo>
                                        <a:pt x="4361" y="5044"/>
                                      </a:lnTo>
                                      <a:lnTo>
                                        <a:pt x="4361" y="5035"/>
                                      </a:lnTo>
                                      <a:lnTo>
                                        <a:pt x="4363" y="5027"/>
                                      </a:lnTo>
                                      <a:lnTo>
                                        <a:pt x="4372" y="5011"/>
                                      </a:lnTo>
                                      <a:lnTo>
                                        <a:pt x="4389" y="5002"/>
                                      </a:lnTo>
                                      <a:lnTo>
                                        <a:pt x="4407" y="5002"/>
                                      </a:lnTo>
                                      <a:close/>
                                      <a:moveTo>
                                        <a:pt x="81" y="4998"/>
                                      </a:moveTo>
                                      <a:lnTo>
                                        <a:pt x="79" y="4998"/>
                                      </a:lnTo>
                                      <a:lnTo>
                                        <a:pt x="77" y="5002"/>
                                      </a:lnTo>
                                      <a:lnTo>
                                        <a:pt x="77" y="5005"/>
                                      </a:lnTo>
                                      <a:lnTo>
                                        <a:pt x="81" y="5011"/>
                                      </a:lnTo>
                                      <a:lnTo>
                                        <a:pt x="84" y="5016"/>
                                      </a:lnTo>
                                      <a:lnTo>
                                        <a:pt x="90" y="5018"/>
                                      </a:lnTo>
                                      <a:lnTo>
                                        <a:pt x="95" y="5020"/>
                                      </a:lnTo>
                                      <a:lnTo>
                                        <a:pt x="99" y="5020"/>
                                      </a:lnTo>
                                      <a:lnTo>
                                        <a:pt x="103" y="5018"/>
                                      </a:lnTo>
                                      <a:lnTo>
                                        <a:pt x="104" y="5016"/>
                                      </a:lnTo>
                                      <a:lnTo>
                                        <a:pt x="104" y="5022"/>
                                      </a:lnTo>
                                      <a:lnTo>
                                        <a:pt x="104" y="5025"/>
                                      </a:lnTo>
                                      <a:lnTo>
                                        <a:pt x="104" y="5029"/>
                                      </a:lnTo>
                                      <a:lnTo>
                                        <a:pt x="101" y="5036"/>
                                      </a:lnTo>
                                      <a:lnTo>
                                        <a:pt x="95" y="5042"/>
                                      </a:lnTo>
                                      <a:lnTo>
                                        <a:pt x="90" y="5045"/>
                                      </a:lnTo>
                                      <a:lnTo>
                                        <a:pt x="82" y="5045"/>
                                      </a:lnTo>
                                      <a:lnTo>
                                        <a:pt x="75" y="5045"/>
                                      </a:lnTo>
                                      <a:lnTo>
                                        <a:pt x="68" y="5044"/>
                                      </a:lnTo>
                                      <a:lnTo>
                                        <a:pt x="62" y="5038"/>
                                      </a:lnTo>
                                      <a:lnTo>
                                        <a:pt x="59" y="5033"/>
                                      </a:lnTo>
                                      <a:lnTo>
                                        <a:pt x="57" y="5025"/>
                                      </a:lnTo>
                                      <a:lnTo>
                                        <a:pt x="57" y="5018"/>
                                      </a:lnTo>
                                      <a:lnTo>
                                        <a:pt x="59" y="5013"/>
                                      </a:lnTo>
                                      <a:lnTo>
                                        <a:pt x="60" y="5009"/>
                                      </a:lnTo>
                                      <a:lnTo>
                                        <a:pt x="64" y="5003"/>
                                      </a:lnTo>
                                      <a:lnTo>
                                        <a:pt x="70" y="5000"/>
                                      </a:lnTo>
                                      <a:lnTo>
                                        <a:pt x="75" y="4998"/>
                                      </a:lnTo>
                                      <a:lnTo>
                                        <a:pt x="81" y="4998"/>
                                      </a:lnTo>
                                      <a:close/>
                                      <a:moveTo>
                                        <a:pt x="4291" y="4917"/>
                                      </a:moveTo>
                                      <a:lnTo>
                                        <a:pt x="4306" y="4917"/>
                                      </a:lnTo>
                                      <a:lnTo>
                                        <a:pt x="4319" y="4923"/>
                                      </a:lnTo>
                                      <a:lnTo>
                                        <a:pt x="4326" y="4936"/>
                                      </a:lnTo>
                                      <a:lnTo>
                                        <a:pt x="4328" y="4948"/>
                                      </a:lnTo>
                                      <a:lnTo>
                                        <a:pt x="4326" y="4956"/>
                                      </a:lnTo>
                                      <a:lnTo>
                                        <a:pt x="4323" y="4961"/>
                                      </a:lnTo>
                                      <a:lnTo>
                                        <a:pt x="4319" y="4967"/>
                                      </a:lnTo>
                                      <a:lnTo>
                                        <a:pt x="4312" y="4970"/>
                                      </a:lnTo>
                                      <a:lnTo>
                                        <a:pt x="4306" y="4972"/>
                                      </a:lnTo>
                                      <a:lnTo>
                                        <a:pt x="4299" y="4974"/>
                                      </a:lnTo>
                                      <a:lnTo>
                                        <a:pt x="4301" y="4972"/>
                                      </a:lnTo>
                                      <a:lnTo>
                                        <a:pt x="4302" y="4970"/>
                                      </a:lnTo>
                                      <a:lnTo>
                                        <a:pt x="4302" y="4965"/>
                                      </a:lnTo>
                                      <a:lnTo>
                                        <a:pt x="4301" y="4959"/>
                                      </a:lnTo>
                                      <a:lnTo>
                                        <a:pt x="4297" y="4954"/>
                                      </a:lnTo>
                                      <a:lnTo>
                                        <a:pt x="4293" y="4950"/>
                                      </a:lnTo>
                                      <a:lnTo>
                                        <a:pt x="4288" y="4948"/>
                                      </a:lnTo>
                                      <a:lnTo>
                                        <a:pt x="4282" y="4947"/>
                                      </a:lnTo>
                                      <a:lnTo>
                                        <a:pt x="4279" y="4947"/>
                                      </a:lnTo>
                                      <a:lnTo>
                                        <a:pt x="4273" y="4948"/>
                                      </a:lnTo>
                                      <a:lnTo>
                                        <a:pt x="4271" y="4950"/>
                                      </a:lnTo>
                                      <a:lnTo>
                                        <a:pt x="4271" y="4947"/>
                                      </a:lnTo>
                                      <a:lnTo>
                                        <a:pt x="4270" y="4941"/>
                                      </a:lnTo>
                                      <a:lnTo>
                                        <a:pt x="4271" y="4937"/>
                                      </a:lnTo>
                                      <a:lnTo>
                                        <a:pt x="4271" y="4936"/>
                                      </a:lnTo>
                                      <a:lnTo>
                                        <a:pt x="4279" y="4923"/>
                                      </a:lnTo>
                                      <a:lnTo>
                                        <a:pt x="4291" y="4917"/>
                                      </a:lnTo>
                                      <a:close/>
                                      <a:moveTo>
                                        <a:pt x="4202" y="4842"/>
                                      </a:moveTo>
                                      <a:lnTo>
                                        <a:pt x="4209" y="4844"/>
                                      </a:lnTo>
                                      <a:lnTo>
                                        <a:pt x="4215" y="4846"/>
                                      </a:lnTo>
                                      <a:lnTo>
                                        <a:pt x="4218" y="4849"/>
                                      </a:lnTo>
                                      <a:lnTo>
                                        <a:pt x="4222" y="4855"/>
                                      </a:lnTo>
                                      <a:lnTo>
                                        <a:pt x="4224" y="4860"/>
                                      </a:lnTo>
                                      <a:lnTo>
                                        <a:pt x="4226" y="4866"/>
                                      </a:lnTo>
                                      <a:lnTo>
                                        <a:pt x="4224" y="4871"/>
                                      </a:lnTo>
                                      <a:lnTo>
                                        <a:pt x="4222" y="4875"/>
                                      </a:lnTo>
                                      <a:lnTo>
                                        <a:pt x="4218" y="4881"/>
                                      </a:lnTo>
                                      <a:lnTo>
                                        <a:pt x="4213" y="4884"/>
                                      </a:lnTo>
                                      <a:lnTo>
                                        <a:pt x="4205" y="4886"/>
                                      </a:lnTo>
                                      <a:lnTo>
                                        <a:pt x="4202" y="4881"/>
                                      </a:lnTo>
                                      <a:lnTo>
                                        <a:pt x="4198" y="4875"/>
                                      </a:lnTo>
                                      <a:lnTo>
                                        <a:pt x="4193" y="4871"/>
                                      </a:lnTo>
                                      <a:lnTo>
                                        <a:pt x="4187" y="4870"/>
                                      </a:lnTo>
                                      <a:lnTo>
                                        <a:pt x="4183" y="4868"/>
                                      </a:lnTo>
                                      <a:lnTo>
                                        <a:pt x="4182" y="4868"/>
                                      </a:lnTo>
                                      <a:lnTo>
                                        <a:pt x="4182" y="4862"/>
                                      </a:lnTo>
                                      <a:lnTo>
                                        <a:pt x="4182" y="4859"/>
                                      </a:lnTo>
                                      <a:lnTo>
                                        <a:pt x="4183" y="4855"/>
                                      </a:lnTo>
                                      <a:lnTo>
                                        <a:pt x="4187" y="4849"/>
                                      </a:lnTo>
                                      <a:lnTo>
                                        <a:pt x="4191" y="4846"/>
                                      </a:lnTo>
                                      <a:lnTo>
                                        <a:pt x="4196" y="4844"/>
                                      </a:lnTo>
                                      <a:lnTo>
                                        <a:pt x="4202" y="4842"/>
                                      </a:lnTo>
                                      <a:close/>
                                      <a:moveTo>
                                        <a:pt x="2620" y="4835"/>
                                      </a:moveTo>
                                      <a:lnTo>
                                        <a:pt x="2560" y="4866"/>
                                      </a:lnTo>
                                      <a:lnTo>
                                        <a:pt x="2494" y="4904"/>
                                      </a:lnTo>
                                      <a:lnTo>
                                        <a:pt x="2422" y="4952"/>
                                      </a:lnTo>
                                      <a:lnTo>
                                        <a:pt x="2349" y="5007"/>
                                      </a:lnTo>
                                      <a:lnTo>
                                        <a:pt x="2274" y="5071"/>
                                      </a:lnTo>
                                      <a:lnTo>
                                        <a:pt x="2195" y="5144"/>
                                      </a:lnTo>
                                      <a:lnTo>
                                        <a:pt x="2116" y="5227"/>
                                      </a:lnTo>
                                      <a:lnTo>
                                        <a:pt x="2036" y="5317"/>
                                      </a:lnTo>
                                      <a:lnTo>
                                        <a:pt x="1957" y="5418"/>
                                      </a:lnTo>
                                      <a:lnTo>
                                        <a:pt x="1878" y="5526"/>
                                      </a:lnTo>
                                      <a:lnTo>
                                        <a:pt x="1803" y="5643"/>
                                      </a:lnTo>
                                      <a:lnTo>
                                        <a:pt x="1730" y="5769"/>
                                      </a:lnTo>
                                      <a:lnTo>
                                        <a:pt x="1660" y="5903"/>
                                      </a:lnTo>
                                      <a:lnTo>
                                        <a:pt x="1594" y="6048"/>
                                      </a:lnTo>
                                      <a:lnTo>
                                        <a:pt x="1563" y="6048"/>
                                      </a:lnTo>
                                      <a:lnTo>
                                        <a:pt x="1624" y="5912"/>
                                      </a:lnTo>
                                      <a:lnTo>
                                        <a:pt x="1689" y="5782"/>
                                      </a:lnTo>
                                      <a:lnTo>
                                        <a:pt x="1759" y="5663"/>
                                      </a:lnTo>
                                      <a:lnTo>
                                        <a:pt x="1831" y="5551"/>
                                      </a:lnTo>
                                      <a:lnTo>
                                        <a:pt x="1904" y="5447"/>
                                      </a:lnTo>
                                      <a:lnTo>
                                        <a:pt x="1979" y="5350"/>
                                      </a:lnTo>
                                      <a:lnTo>
                                        <a:pt x="2054" y="5262"/>
                                      </a:lnTo>
                                      <a:lnTo>
                                        <a:pt x="2131" y="5181"/>
                                      </a:lnTo>
                                      <a:lnTo>
                                        <a:pt x="2208" y="5110"/>
                                      </a:lnTo>
                                      <a:lnTo>
                                        <a:pt x="2281" y="5044"/>
                                      </a:lnTo>
                                      <a:lnTo>
                                        <a:pt x="2355" y="4987"/>
                                      </a:lnTo>
                                      <a:lnTo>
                                        <a:pt x="2426" y="4937"/>
                                      </a:lnTo>
                                      <a:lnTo>
                                        <a:pt x="2494" y="4895"/>
                                      </a:lnTo>
                                      <a:lnTo>
                                        <a:pt x="2560" y="4862"/>
                                      </a:lnTo>
                                      <a:lnTo>
                                        <a:pt x="2620" y="4835"/>
                                      </a:lnTo>
                                      <a:close/>
                                      <a:moveTo>
                                        <a:pt x="4101" y="4785"/>
                                      </a:moveTo>
                                      <a:lnTo>
                                        <a:pt x="4106" y="4785"/>
                                      </a:lnTo>
                                      <a:lnTo>
                                        <a:pt x="4112" y="4787"/>
                                      </a:lnTo>
                                      <a:lnTo>
                                        <a:pt x="4116" y="4793"/>
                                      </a:lnTo>
                                      <a:lnTo>
                                        <a:pt x="4117" y="4798"/>
                                      </a:lnTo>
                                      <a:lnTo>
                                        <a:pt x="4117" y="4804"/>
                                      </a:lnTo>
                                      <a:lnTo>
                                        <a:pt x="4116" y="4809"/>
                                      </a:lnTo>
                                      <a:lnTo>
                                        <a:pt x="4110" y="4813"/>
                                      </a:lnTo>
                                      <a:lnTo>
                                        <a:pt x="4105" y="4815"/>
                                      </a:lnTo>
                                      <a:lnTo>
                                        <a:pt x="4099" y="4815"/>
                                      </a:lnTo>
                                      <a:lnTo>
                                        <a:pt x="4094" y="4813"/>
                                      </a:lnTo>
                                      <a:lnTo>
                                        <a:pt x="4090" y="4807"/>
                                      </a:lnTo>
                                      <a:lnTo>
                                        <a:pt x="4088" y="4802"/>
                                      </a:lnTo>
                                      <a:lnTo>
                                        <a:pt x="4088" y="4796"/>
                                      </a:lnTo>
                                      <a:lnTo>
                                        <a:pt x="4090" y="4791"/>
                                      </a:lnTo>
                                      <a:lnTo>
                                        <a:pt x="4095" y="4787"/>
                                      </a:lnTo>
                                      <a:lnTo>
                                        <a:pt x="4101" y="4785"/>
                                      </a:lnTo>
                                      <a:close/>
                                      <a:moveTo>
                                        <a:pt x="3826" y="4743"/>
                                      </a:moveTo>
                                      <a:lnTo>
                                        <a:pt x="3912" y="4782"/>
                                      </a:lnTo>
                                      <a:lnTo>
                                        <a:pt x="3995" y="4827"/>
                                      </a:lnTo>
                                      <a:lnTo>
                                        <a:pt x="4070" y="4882"/>
                                      </a:lnTo>
                                      <a:lnTo>
                                        <a:pt x="4141" y="4945"/>
                                      </a:lnTo>
                                      <a:lnTo>
                                        <a:pt x="4204" y="5013"/>
                                      </a:lnTo>
                                      <a:lnTo>
                                        <a:pt x="4260" y="5086"/>
                                      </a:lnTo>
                                      <a:lnTo>
                                        <a:pt x="4310" y="5166"/>
                                      </a:lnTo>
                                      <a:lnTo>
                                        <a:pt x="4350" y="5251"/>
                                      </a:lnTo>
                                      <a:lnTo>
                                        <a:pt x="4383" y="5341"/>
                                      </a:lnTo>
                                      <a:lnTo>
                                        <a:pt x="4407" y="5434"/>
                                      </a:lnTo>
                                      <a:lnTo>
                                        <a:pt x="4420" y="5531"/>
                                      </a:lnTo>
                                      <a:lnTo>
                                        <a:pt x="4425" y="5630"/>
                                      </a:lnTo>
                                      <a:lnTo>
                                        <a:pt x="4420" y="5733"/>
                                      </a:lnTo>
                                      <a:lnTo>
                                        <a:pt x="4403" y="5835"/>
                                      </a:lnTo>
                                      <a:lnTo>
                                        <a:pt x="4374" y="5942"/>
                                      </a:lnTo>
                                      <a:lnTo>
                                        <a:pt x="4335" y="6048"/>
                                      </a:lnTo>
                                      <a:lnTo>
                                        <a:pt x="4317" y="6048"/>
                                      </a:lnTo>
                                      <a:lnTo>
                                        <a:pt x="4357" y="5938"/>
                                      </a:lnTo>
                                      <a:lnTo>
                                        <a:pt x="4385" y="5828"/>
                                      </a:lnTo>
                                      <a:lnTo>
                                        <a:pt x="4400" y="5720"/>
                                      </a:lnTo>
                                      <a:lnTo>
                                        <a:pt x="4403" y="5614"/>
                                      </a:lnTo>
                                      <a:lnTo>
                                        <a:pt x="4394" y="5511"/>
                                      </a:lnTo>
                                      <a:lnTo>
                                        <a:pt x="4376" y="5410"/>
                                      </a:lnTo>
                                      <a:lnTo>
                                        <a:pt x="4346" y="5313"/>
                                      </a:lnTo>
                                      <a:lnTo>
                                        <a:pt x="4308" y="5221"/>
                                      </a:lnTo>
                                      <a:lnTo>
                                        <a:pt x="4260" y="5133"/>
                                      </a:lnTo>
                                      <a:lnTo>
                                        <a:pt x="4205" y="5051"/>
                                      </a:lnTo>
                                      <a:lnTo>
                                        <a:pt x="4141" y="4976"/>
                                      </a:lnTo>
                                      <a:lnTo>
                                        <a:pt x="4072" y="4906"/>
                                      </a:lnTo>
                                      <a:lnTo>
                                        <a:pt x="3995" y="4844"/>
                                      </a:lnTo>
                                      <a:lnTo>
                                        <a:pt x="3914" y="4789"/>
                                      </a:lnTo>
                                      <a:lnTo>
                                        <a:pt x="3826" y="4743"/>
                                      </a:lnTo>
                                      <a:close/>
                                      <a:moveTo>
                                        <a:pt x="3058" y="4708"/>
                                      </a:moveTo>
                                      <a:lnTo>
                                        <a:pt x="3115" y="4710"/>
                                      </a:lnTo>
                                      <a:lnTo>
                                        <a:pt x="3168" y="4717"/>
                                      </a:lnTo>
                                      <a:lnTo>
                                        <a:pt x="3221" y="4732"/>
                                      </a:lnTo>
                                      <a:lnTo>
                                        <a:pt x="3269" y="4752"/>
                                      </a:lnTo>
                                      <a:lnTo>
                                        <a:pt x="3311" y="4778"/>
                                      </a:lnTo>
                                      <a:lnTo>
                                        <a:pt x="3351" y="4809"/>
                                      </a:lnTo>
                                      <a:lnTo>
                                        <a:pt x="3384" y="4848"/>
                                      </a:lnTo>
                                      <a:lnTo>
                                        <a:pt x="3412" y="4893"/>
                                      </a:lnTo>
                                      <a:lnTo>
                                        <a:pt x="3430" y="4936"/>
                                      </a:lnTo>
                                      <a:lnTo>
                                        <a:pt x="3436" y="4976"/>
                                      </a:lnTo>
                                      <a:lnTo>
                                        <a:pt x="3434" y="5013"/>
                                      </a:lnTo>
                                      <a:lnTo>
                                        <a:pt x="3423" y="5045"/>
                                      </a:lnTo>
                                      <a:lnTo>
                                        <a:pt x="3406" y="5075"/>
                                      </a:lnTo>
                                      <a:lnTo>
                                        <a:pt x="3384" y="5100"/>
                                      </a:lnTo>
                                      <a:lnTo>
                                        <a:pt x="3357" y="5119"/>
                                      </a:lnTo>
                                      <a:lnTo>
                                        <a:pt x="3329" y="5133"/>
                                      </a:lnTo>
                                      <a:lnTo>
                                        <a:pt x="3298" y="5139"/>
                                      </a:lnTo>
                                      <a:lnTo>
                                        <a:pt x="3267" y="5139"/>
                                      </a:lnTo>
                                      <a:lnTo>
                                        <a:pt x="3238" y="5132"/>
                                      </a:lnTo>
                                      <a:lnTo>
                                        <a:pt x="3210" y="5115"/>
                                      </a:lnTo>
                                      <a:lnTo>
                                        <a:pt x="3183" y="5088"/>
                                      </a:lnTo>
                                      <a:lnTo>
                                        <a:pt x="3166" y="5058"/>
                                      </a:lnTo>
                                      <a:lnTo>
                                        <a:pt x="3157" y="5031"/>
                                      </a:lnTo>
                                      <a:lnTo>
                                        <a:pt x="3157" y="5003"/>
                                      </a:lnTo>
                                      <a:lnTo>
                                        <a:pt x="3163" y="4980"/>
                                      </a:lnTo>
                                      <a:lnTo>
                                        <a:pt x="3176" y="4959"/>
                                      </a:lnTo>
                                      <a:lnTo>
                                        <a:pt x="3192" y="4943"/>
                                      </a:lnTo>
                                      <a:lnTo>
                                        <a:pt x="3210" y="4932"/>
                                      </a:lnTo>
                                      <a:lnTo>
                                        <a:pt x="3231" y="4926"/>
                                      </a:lnTo>
                                      <a:lnTo>
                                        <a:pt x="3251" y="4928"/>
                                      </a:lnTo>
                                      <a:lnTo>
                                        <a:pt x="3271" y="4937"/>
                                      </a:lnTo>
                                      <a:lnTo>
                                        <a:pt x="3260" y="4948"/>
                                      </a:lnTo>
                                      <a:lnTo>
                                        <a:pt x="3249" y="4963"/>
                                      </a:lnTo>
                                      <a:lnTo>
                                        <a:pt x="3243" y="4981"/>
                                      </a:lnTo>
                                      <a:lnTo>
                                        <a:pt x="3240" y="5002"/>
                                      </a:lnTo>
                                      <a:lnTo>
                                        <a:pt x="3243" y="5022"/>
                                      </a:lnTo>
                                      <a:lnTo>
                                        <a:pt x="3254" y="5042"/>
                                      </a:lnTo>
                                      <a:lnTo>
                                        <a:pt x="3273" y="5058"/>
                                      </a:lnTo>
                                      <a:lnTo>
                                        <a:pt x="3291" y="5066"/>
                                      </a:lnTo>
                                      <a:lnTo>
                                        <a:pt x="3309" y="5066"/>
                                      </a:lnTo>
                                      <a:lnTo>
                                        <a:pt x="3331" y="5062"/>
                                      </a:lnTo>
                                      <a:lnTo>
                                        <a:pt x="3351" y="5051"/>
                                      </a:lnTo>
                                      <a:lnTo>
                                        <a:pt x="3370" y="5038"/>
                                      </a:lnTo>
                                      <a:lnTo>
                                        <a:pt x="3384" y="5018"/>
                                      </a:lnTo>
                                      <a:lnTo>
                                        <a:pt x="3395" y="4996"/>
                                      </a:lnTo>
                                      <a:lnTo>
                                        <a:pt x="3399" y="4969"/>
                                      </a:lnTo>
                                      <a:lnTo>
                                        <a:pt x="3395" y="4937"/>
                                      </a:lnTo>
                                      <a:lnTo>
                                        <a:pt x="3384" y="4904"/>
                                      </a:lnTo>
                                      <a:lnTo>
                                        <a:pt x="3359" y="4860"/>
                                      </a:lnTo>
                                      <a:lnTo>
                                        <a:pt x="3326" y="4822"/>
                                      </a:lnTo>
                                      <a:lnTo>
                                        <a:pt x="3286" y="4791"/>
                                      </a:lnTo>
                                      <a:lnTo>
                                        <a:pt x="3240" y="4763"/>
                                      </a:lnTo>
                                      <a:lnTo>
                                        <a:pt x="3188" y="4743"/>
                                      </a:lnTo>
                                      <a:lnTo>
                                        <a:pt x="3133" y="4728"/>
                                      </a:lnTo>
                                      <a:lnTo>
                                        <a:pt x="3075" y="4721"/>
                                      </a:lnTo>
                                      <a:lnTo>
                                        <a:pt x="3012" y="4719"/>
                                      </a:lnTo>
                                      <a:lnTo>
                                        <a:pt x="2947" y="4725"/>
                                      </a:lnTo>
                                      <a:lnTo>
                                        <a:pt x="2881" y="4738"/>
                                      </a:lnTo>
                                      <a:lnTo>
                                        <a:pt x="2813" y="4756"/>
                                      </a:lnTo>
                                      <a:lnTo>
                                        <a:pt x="2875" y="4736"/>
                                      </a:lnTo>
                                      <a:lnTo>
                                        <a:pt x="2937" y="4721"/>
                                      </a:lnTo>
                                      <a:lnTo>
                                        <a:pt x="2998" y="4712"/>
                                      </a:lnTo>
                                      <a:lnTo>
                                        <a:pt x="3058" y="4708"/>
                                      </a:lnTo>
                                      <a:close/>
                                      <a:moveTo>
                                        <a:pt x="3240" y="4631"/>
                                      </a:moveTo>
                                      <a:lnTo>
                                        <a:pt x="3340" y="4635"/>
                                      </a:lnTo>
                                      <a:lnTo>
                                        <a:pt x="3438" y="4644"/>
                                      </a:lnTo>
                                      <a:lnTo>
                                        <a:pt x="3535" y="4662"/>
                                      </a:lnTo>
                                      <a:lnTo>
                                        <a:pt x="3628" y="4688"/>
                                      </a:lnTo>
                                      <a:lnTo>
                                        <a:pt x="3718" y="4723"/>
                                      </a:lnTo>
                                      <a:lnTo>
                                        <a:pt x="3806" y="4763"/>
                                      </a:lnTo>
                                      <a:lnTo>
                                        <a:pt x="3888" y="4811"/>
                                      </a:lnTo>
                                      <a:lnTo>
                                        <a:pt x="3967" y="4866"/>
                                      </a:lnTo>
                                      <a:lnTo>
                                        <a:pt x="4042" y="4930"/>
                                      </a:lnTo>
                                      <a:lnTo>
                                        <a:pt x="4110" y="5000"/>
                                      </a:lnTo>
                                      <a:lnTo>
                                        <a:pt x="4174" y="5078"/>
                                      </a:lnTo>
                                      <a:lnTo>
                                        <a:pt x="4226" y="5155"/>
                                      </a:lnTo>
                                      <a:lnTo>
                                        <a:pt x="4268" y="5234"/>
                                      </a:lnTo>
                                      <a:lnTo>
                                        <a:pt x="4299" y="5317"/>
                                      </a:lnTo>
                                      <a:lnTo>
                                        <a:pt x="4323" y="5399"/>
                                      </a:lnTo>
                                      <a:lnTo>
                                        <a:pt x="4337" y="5484"/>
                                      </a:lnTo>
                                      <a:lnTo>
                                        <a:pt x="4345" y="5566"/>
                                      </a:lnTo>
                                      <a:lnTo>
                                        <a:pt x="4343" y="5650"/>
                                      </a:lnTo>
                                      <a:lnTo>
                                        <a:pt x="4334" y="5733"/>
                                      </a:lnTo>
                                      <a:lnTo>
                                        <a:pt x="4317" y="5815"/>
                                      </a:lnTo>
                                      <a:lnTo>
                                        <a:pt x="4295" y="5894"/>
                                      </a:lnTo>
                                      <a:lnTo>
                                        <a:pt x="4266" y="5973"/>
                                      </a:lnTo>
                                      <a:lnTo>
                                        <a:pt x="4231" y="6048"/>
                                      </a:lnTo>
                                      <a:lnTo>
                                        <a:pt x="4172" y="6048"/>
                                      </a:lnTo>
                                      <a:lnTo>
                                        <a:pt x="4211" y="5975"/>
                                      </a:lnTo>
                                      <a:lnTo>
                                        <a:pt x="4244" y="5898"/>
                                      </a:lnTo>
                                      <a:lnTo>
                                        <a:pt x="4270" y="5819"/>
                                      </a:lnTo>
                                      <a:lnTo>
                                        <a:pt x="4290" y="5738"/>
                                      </a:lnTo>
                                      <a:lnTo>
                                        <a:pt x="4301" y="5658"/>
                                      </a:lnTo>
                                      <a:lnTo>
                                        <a:pt x="4306" y="5575"/>
                                      </a:lnTo>
                                      <a:lnTo>
                                        <a:pt x="4302" y="5495"/>
                                      </a:lnTo>
                                      <a:lnTo>
                                        <a:pt x="4291" y="5412"/>
                                      </a:lnTo>
                                      <a:lnTo>
                                        <a:pt x="4270" y="5331"/>
                                      </a:lnTo>
                                      <a:lnTo>
                                        <a:pt x="4240" y="5253"/>
                                      </a:lnTo>
                                      <a:lnTo>
                                        <a:pt x="4202" y="5177"/>
                                      </a:lnTo>
                                      <a:lnTo>
                                        <a:pt x="4152" y="5104"/>
                                      </a:lnTo>
                                      <a:lnTo>
                                        <a:pt x="4090" y="5029"/>
                                      </a:lnTo>
                                      <a:lnTo>
                                        <a:pt x="4024" y="4961"/>
                                      </a:lnTo>
                                      <a:lnTo>
                                        <a:pt x="3953" y="4901"/>
                                      </a:lnTo>
                                      <a:lnTo>
                                        <a:pt x="3877" y="4846"/>
                                      </a:lnTo>
                                      <a:lnTo>
                                        <a:pt x="3799" y="4798"/>
                                      </a:lnTo>
                                      <a:lnTo>
                                        <a:pt x="3714" y="4758"/>
                                      </a:lnTo>
                                      <a:lnTo>
                                        <a:pt x="3628" y="4723"/>
                                      </a:lnTo>
                                      <a:lnTo>
                                        <a:pt x="3540" y="4697"/>
                                      </a:lnTo>
                                      <a:lnTo>
                                        <a:pt x="3449" y="4677"/>
                                      </a:lnTo>
                                      <a:lnTo>
                                        <a:pt x="3353" y="4664"/>
                                      </a:lnTo>
                                      <a:lnTo>
                                        <a:pt x="3258" y="4659"/>
                                      </a:lnTo>
                                      <a:lnTo>
                                        <a:pt x="3161" y="4661"/>
                                      </a:lnTo>
                                      <a:lnTo>
                                        <a:pt x="3062" y="4670"/>
                                      </a:lnTo>
                                      <a:lnTo>
                                        <a:pt x="2961" y="4686"/>
                                      </a:lnTo>
                                      <a:lnTo>
                                        <a:pt x="2862" y="4710"/>
                                      </a:lnTo>
                                      <a:lnTo>
                                        <a:pt x="2761" y="4741"/>
                                      </a:lnTo>
                                      <a:lnTo>
                                        <a:pt x="2661" y="4782"/>
                                      </a:lnTo>
                                      <a:lnTo>
                                        <a:pt x="2562" y="4829"/>
                                      </a:lnTo>
                                      <a:lnTo>
                                        <a:pt x="2463" y="4886"/>
                                      </a:lnTo>
                                      <a:lnTo>
                                        <a:pt x="2364" y="4948"/>
                                      </a:lnTo>
                                      <a:lnTo>
                                        <a:pt x="2267" y="5020"/>
                                      </a:lnTo>
                                      <a:lnTo>
                                        <a:pt x="2173" y="5100"/>
                                      </a:lnTo>
                                      <a:lnTo>
                                        <a:pt x="2080" y="5188"/>
                                      </a:lnTo>
                                      <a:lnTo>
                                        <a:pt x="1990" y="5286"/>
                                      </a:lnTo>
                                      <a:lnTo>
                                        <a:pt x="1902" y="5392"/>
                                      </a:lnTo>
                                      <a:lnTo>
                                        <a:pt x="1818" y="5506"/>
                                      </a:lnTo>
                                      <a:lnTo>
                                        <a:pt x="1737" y="5628"/>
                                      </a:lnTo>
                                      <a:lnTo>
                                        <a:pt x="1660" y="5758"/>
                                      </a:lnTo>
                                      <a:lnTo>
                                        <a:pt x="1589" y="5900"/>
                                      </a:lnTo>
                                      <a:lnTo>
                                        <a:pt x="1519" y="6048"/>
                                      </a:lnTo>
                                      <a:lnTo>
                                        <a:pt x="1497" y="6048"/>
                                      </a:lnTo>
                                      <a:lnTo>
                                        <a:pt x="1501" y="6035"/>
                                      </a:lnTo>
                                      <a:lnTo>
                                        <a:pt x="1561" y="5892"/>
                                      </a:lnTo>
                                      <a:lnTo>
                                        <a:pt x="1629" y="5755"/>
                                      </a:lnTo>
                                      <a:lnTo>
                                        <a:pt x="1700" y="5626"/>
                                      </a:lnTo>
                                      <a:lnTo>
                                        <a:pt x="1776" y="5506"/>
                                      </a:lnTo>
                                      <a:lnTo>
                                        <a:pt x="1858" y="5392"/>
                                      </a:lnTo>
                                      <a:lnTo>
                                        <a:pt x="1942" y="5287"/>
                                      </a:lnTo>
                                      <a:lnTo>
                                        <a:pt x="2032" y="5190"/>
                                      </a:lnTo>
                                      <a:lnTo>
                                        <a:pt x="2124" y="5102"/>
                                      </a:lnTo>
                                      <a:lnTo>
                                        <a:pt x="2219" y="5020"/>
                                      </a:lnTo>
                                      <a:lnTo>
                                        <a:pt x="2316" y="4947"/>
                                      </a:lnTo>
                                      <a:lnTo>
                                        <a:pt x="2415" y="4881"/>
                                      </a:lnTo>
                                      <a:lnTo>
                                        <a:pt x="2516" y="4822"/>
                                      </a:lnTo>
                                      <a:lnTo>
                                        <a:pt x="2619" y="4772"/>
                                      </a:lnTo>
                                      <a:lnTo>
                                        <a:pt x="2723" y="4728"/>
                                      </a:lnTo>
                                      <a:lnTo>
                                        <a:pt x="2827" y="4694"/>
                                      </a:lnTo>
                                      <a:lnTo>
                                        <a:pt x="2930" y="4668"/>
                                      </a:lnTo>
                                      <a:lnTo>
                                        <a:pt x="3034" y="4648"/>
                                      </a:lnTo>
                                      <a:lnTo>
                                        <a:pt x="3137" y="4635"/>
                                      </a:lnTo>
                                      <a:lnTo>
                                        <a:pt x="3240" y="4631"/>
                                      </a:lnTo>
                                      <a:close/>
                                      <a:moveTo>
                                        <a:pt x="3474" y="4547"/>
                                      </a:moveTo>
                                      <a:lnTo>
                                        <a:pt x="3597" y="4556"/>
                                      </a:lnTo>
                                      <a:lnTo>
                                        <a:pt x="3720" y="4571"/>
                                      </a:lnTo>
                                      <a:lnTo>
                                        <a:pt x="3837" y="4595"/>
                                      </a:lnTo>
                                      <a:lnTo>
                                        <a:pt x="3953" y="4628"/>
                                      </a:lnTo>
                                      <a:lnTo>
                                        <a:pt x="4064" y="4666"/>
                                      </a:lnTo>
                                      <a:lnTo>
                                        <a:pt x="4171" y="4712"/>
                                      </a:lnTo>
                                      <a:lnTo>
                                        <a:pt x="4271" y="4763"/>
                                      </a:lnTo>
                                      <a:lnTo>
                                        <a:pt x="4365" y="4822"/>
                                      </a:lnTo>
                                      <a:lnTo>
                                        <a:pt x="4453" y="4884"/>
                                      </a:lnTo>
                                      <a:lnTo>
                                        <a:pt x="4535" y="4954"/>
                                      </a:lnTo>
                                      <a:lnTo>
                                        <a:pt x="4609" y="5029"/>
                                      </a:lnTo>
                                      <a:lnTo>
                                        <a:pt x="4609" y="5115"/>
                                      </a:lnTo>
                                      <a:lnTo>
                                        <a:pt x="4544" y="5035"/>
                                      </a:lnTo>
                                      <a:lnTo>
                                        <a:pt x="4471" y="4961"/>
                                      </a:lnTo>
                                      <a:lnTo>
                                        <a:pt x="4390" y="4892"/>
                                      </a:lnTo>
                                      <a:lnTo>
                                        <a:pt x="4302" y="4827"/>
                                      </a:lnTo>
                                      <a:lnTo>
                                        <a:pt x="4209" y="4771"/>
                                      </a:lnTo>
                                      <a:lnTo>
                                        <a:pt x="4112" y="4719"/>
                                      </a:lnTo>
                                      <a:lnTo>
                                        <a:pt x="4007" y="4675"/>
                                      </a:lnTo>
                                      <a:lnTo>
                                        <a:pt x="3901" y="4637"/>
                                      </a:lnTo>
                                      <a:lnTo>
                                        <a:pt x="3789" y="4606"/>
                                      </a:lnTo>
                                      <a:lnTo>
                                        <a:pt x="3678" y="4582"/>
                                      </a:lnTo>
                                      <a:lnTo>
                                        <a:pt x="3564" y="4563"/>
                                      </a:lnTo>
                                      <a:lnTo>
                                        <a:pt x="3449" y="4554"/>
                                      </a:lnTo>
                                      <a:lnTo>
                                        <a:pt x="3335" y="4552"/>
                                      </a:lnTo>
                                      <a:lnTo>
                                        <a:pt x="3221" y="4558"/>
                                      </a:lnTo>
                                      <a:lnTo>
                                        <a:pt x="3348" y="4549"/>
                                      </a:lnTo>
                                      <a:lnTo>
                                        <a:pt x="3474" y="4547"/>
                                      </a:lnTo>
                                      <a:close/>
                                      <a:moveTo>
                                        <a:pt x="1514" y="4512"/>
                                      </a:moveTo>
                                      <a:lnTo>
                                        <a:pt x="1457" y="4576"/>
                                      </a:lnTo>
                                      <a:lnTo>
                                        <a:pt x="1393" y="4637"/>
                                      </a:lnTo>
                                      <a:lnTo>
                                        <a:pt x="1319" y="4694"/>
                                      </a:lnTo>
                                      <a:lnTo>
                                        <a:pt x="1239" y="4747"/>
                                      </a:lnTo>
                                      <a:lnTo>
                                        <a:pt x="1189" y="4774"/>
                                      </a:lnTo>
                                      <a:lnTo>
                                        <a:pt x="1193" y="4822"/>
                                      </a:lnTo>
                                      <a:lnTo>
                                        <a:pt x="1193" y="4871"/>
                                      </a:lnTo>
                                      <a:lnTo>
                                        <a:pt x="1184" y="4925"/>
                                      </a:lnTo>
                                      <a:lnTo>
                                        <a:pt x="1277" y="4884"/>
                                      </a:lnTo>
                                      <a:lnTo>
                                        <a:pt x="1367" y="4837"/>
                                      </a:lnTo>
                                      <a:lnTo>
                                        <a:pt x="1453" y="4783"/>
                                      </a:lnTo>
                                      <a:lnTo>
                                        <a:pt x="1536" y="4721"/>
                                      </a:lnTo>
                                      <a:lnTo>
                                        <a:pt x="1536" y="4673"/>
                                      </a:lnTo>
                                      <a:lnTo>
                                        <a:pt x="1534" y="4624"/>
                                      </a:lnTo>
                                      <a:lnTo>
                                        <a:pt x="1526" y="4567"/>
                                      </a:lnTo>
                                      <a:lnTo>
                                        <a:pt x="1514" y="4512"/>
                                      </a:lnTo>
                                      <a:close/>
                                      <a:moveTo>
                                        <a:pt x="3634" y="4454"/>
                                      </a:moveTo>
                                      <a:lnTo>
                                        <a:pt x="3758" y="4459"/>
                                      </a:lnTo>
                                      <a:lnTo>
                                        <a:pt x="3881" y="4474"/>
                                      </a:lnTo>
                                      <a:lnTo>
                                        <a:pt x="3998" y="4494"/>
                                      </a:lnTo>
                                      <a:lnTo>
                                        <a:pt x="4112" y="4523"/>
                                      </a:lnTo>
                                      <a:lnTo>
                                        <a:pt x="4222" y="4558"/>
                                      </a:lnTo>
                                      <a:lnTo>
                                        <a:pt x="4326" y="4600"/>
                                      </a:lnTo>
                                      <a:lnTo>
                                        <a:pt x="4425" y="4648"/>
                                      </a:lnTo>
                                      <a:lnTo>
                                        <a:pt x="4519" y="4701"/>
                                      </a:lnTo>
                                      <a:lnTo>
                                        <a:pt x="4609" y="4758"/>
                                      </a:lnTo>
                                      <a:lnTo>
                                        <a:pt x="4609" y="4822"/>
                                      </a:lnTo>
                                      <a:lnTo>
                                        <a:pt x="4522" y="4761"/>
                                      </a:lnTo>
                                      <a:lnTo>
                                        <a:pt x="4433" y="4705"/>
                                      </a:lnTo>
                                      <a:lnTo>
                                        <a:pt x="4335" y="4653"/>
                                      </a:lnTo>
                                      <a:lnTo>
                                        <a:pt x="4235" y="4609"/>
                                      </a:lnTo>
                                      <a:lnTo>
                                        <a:pt x="4127" y="4569"/>
                                      </a:lnTo>
                                      <a:lnTo>
                                        <a:pt x="4015" y="4536"/>
                                      </a:lnTo>
                                      <a:lnTo>
                                        <a:pt x="3898" y="4510"/>
                                      </a:lnTo>
                                      <a:lnTo>
                                        <a:pt x="3775" y="4492"/>
                                      </a:lnTo>
                                      <a:lnTo>
                                        <a:pt x="3650" y="4483"/>
                                      </a:lnTo>
                                      <a:lnTo>
                                        <a:pt x="3520" y="4481"/>
                                      </a:lnTo>
                                      <a:lnTo>
                                        <a:pt x="3388" y="4488"/>
                                      </a:lnTo>
                                      <a:lnTo>
                                        <a:pt x="3253" y="4507"/>
                                      </a:lnTo>
                                      <a:lnTo>
                                        <a:pt x="3113" y="4534"/>
                                      </a:lnTo>
                                      <a:lnTo>
                                        <a:pt x="2972" y="4573"/>
                                      </a:lnTo>
                                      <a:lnTo>
                                        <a:pt x="2827" y="4622"/>
                                      </a:lnTo>
                                      <a:lnTo>
                                        <a:pt x="2683" y="4683"/>
                                      </a:lnTo>
                                      <a:lnTo>
                                        <a:pt x="2534" y="4756"/>
                                      </a:lnTo>
                                      <a:lnTo>
                                        <a:pt x="2679" y="4681"/>
                                      </a:lnTo>
                                      <a:lnTo>
                                        <a:pt x="2820" y="4617"/>
                                      </a:lnTo>
                                      <a:lnTo>
                                        <a:pt x="2961" y="4563"/>
                                      </a:lnTo>
                                      <a:lnTo>
                                        <a:pt x="3100" y="4521"/>
                                      </a:lnTo>
                                      <a:lnTo>
                                        <a:pt x="3238" y="4490"/>
                                      </a:lnTo>
                                      <a:lnTo>
                                        <a:pt x="3372" y="4468"/>
                                      </a:lnTo>
                                      <a:lnTo>
                                        <a:pt x="3504" y="4457"/>
                                      </a:lnTo>
                                      <a:lnTo>
                                        <a:pt x="3634" y="4454"/>
                                      </a:lnTo>
                                      <a:close/>
                                      <a:moveTo>
                                        <a:pt x="3751" y="4364"/>
                                      </a:moveTo>
                                      <a:lnTo>
                                        <a:pt x="3877" y="4371"/>
                                      </a:lnTo>
                                      <a:lnTo>
                                        <a:pt x="4004" y="4384"/>
                                      </a:lnTo>
                                      <a:lnTo>
                                        <a:pt x="4128" y="4406"/>
                                      </a:lnTo>
                                      <a:lnTo>
                                        <a:pt x="4253" y="4433"/>
                                      </a:lnTo>
                                      <a:lnTo>
                                        <a:pt x="4374" y="4470"/>
                                      </a:lnTo>
                                      <a:lnTo>
                                        <a:pt x="4493" y="4514"/>
                                      </a:lnTo>
                                      <a:lnTo>
                                        <a:pt x="4609" y="4567"/>
                                      </a:lnTo>
                                      <a:lnTo>
                                        <a:pt x="4609" y="4604"/>
                                      </a:lnTo>
                                      <a:lnTo>
                                        <a:pt x="4493" y="4549"/>
                                      </a:lnTo>
                                      <a:lnTo>
                                        <a:pt x="4374" y="4503"/>
                                      </a:lnTo>
                                      <a:lnTo>
                                        <a:pt x="4253" y="4465"/>
                                      </a:lnTo>
                                      <a:lnTo>
                                        <a:pt x="4128" y="4433"/>
                                      </a:lnTo>
                                      <a:lnTo>
                                        <a:pt x="4002" y="4410"/>
                                      </a:lnTo>
                                      <a:lnTo>
                                        <a:pt x="3876" y="4393"/>
                                      </a:lnTo>
                                      <a:lnTo>
                                        <a:pt x="3749" y="4384"/>
                                      </a:lnTo>
                                      <a:lnTo>
                                        <a:pt x="3625" y="4382"/>
                                      </a:lnTo>
                                      <a:lnTo>
                                        <a:pt x="3502" y="4388"/>
                                      </a:lnTo>
                                      <a:lnTo>
                                        <a:pt x="3383" y="4399"/>
                                      </a:lnTo>
                                      <a:lnTo>
                                        <a:pt x="3267" y="4417"/>
                                      </a:lnTo>
                                      <a:lnTo>
                                        <a:pt x="3157" y="4441"/>
                                      </a:lnTo>
                                      <a:lnTo>
                                        <a:pt x="3053" y="4470"/>
                                      </a:lnTo>
                                      <a:lnTo>
                                        <a:pt x="2956" y="4507"/>
                                      </a:lnTo>
                                      <a:lnTo>
                                        <a:pt x="3053" y="4466"/>
                                      </a:lnTo>
                                      <a:lnTo>
                                        <a:pt x="3159" y="4433"/>
                                      </a:lnTo>
                                      <a:lnTo>
                                        <a:pt x="3269" y="4406"/>
                                      </a:lnTo>
                                      <a:lnTo>
                                        <a:pt x="3384" y="4386"/>
                                      </a:lnTo>
                                      <a:lnTo>
                                        <a:pt x="3504" y="4371"/>
                                      </a:lnTo>
                                      <a:lnTo>
                                        <a:pt x="3626" y="4364"/>
                                      </a:lnTo>
                                      <a:lnTo>
                                        <a:pt x="3751" y="4364"/>
                                      </a:lnTo>
                                      <a:close/>
                                      <a:moveTo>
                                        <a:pt x="3929" y="4294"/>
                                      </a:moveTo>
                                      <a:lnTo>
                                        <a:pt x="4072" y="4300"/>
                                      </a:lnTo>
                                      <a:lnTo>
                                        <a:pt x="4211" y="4314"/>
                                      </a:lnTo>
                                      <a:lnTo>
                                        <a:pt x="4346" y="4340"/>
                                      </a:lnTo>
                                      <a:lnTo>
                                        <a:pt x="4478" y="4375"/>
                                      </a:lnTo>
                                      <a:lnTo>
                                        <a:pt x="4609" y="4421"/>
                                      </a:lnTo>
                                      <a:lnTo>
                                        <a:pt x="4609" y="4483"/>
                                      </a:lnTo>
                                      <a:lnTo>
                                        <a:pt x="4489" y="4437"/>
                                      </a:lnTo>
                                      <a:lnTo>
                                        <a:pt x="4367" y="4399"/>
                                      </a:lnTo>
                                      <a:lnTo>
                                        <a:pt x="4240" y="4367"/>
                                      </a:lnTo>
                                      <a:lnTo>
                                        <a:pt x="4112" y="4345"/>
                                      </a:lnTo>
                                      <a:lnTo>
                                        <a:pt x="3982" y="4329"/>
                                      </a:lnTo>
                                      <a:lnTo>
                                        <a:pt x="3850" y="4322"/>
                                      </a:lnTo>
                                      <a:lnTo>
                                        <a:pt x="3718" y="4322"/>
                                      </a:lnTo>
                                      <a:lnTo>
                                        <a:pt x="3584" y="4329"/>
                                      </a:lnTo>
                                      <a:lnTo>
                                        <a:pt x="3450" y="4345"/>
                                      </a:lnTo>
                                      <a:lnTo>
                                        <a:pt x="3317" y="4367"/>
                                      </a:lnTo>
                                      <a:lnTo>
                                        <a:pt x="3474" y="4336"/>
                                      </a:lnTo>
                                      <a:lnTo>
                                        <a:pt x="3630" y="4312"/>
                                      </a:lnTo>
                                      <a:lnTo>
                                        <a:pt x="3780" y="4300"/>
                                      </a:lnTo>
                                      <a:lnTo>
                                        <a:pt x="3929" y="4294"/>
                                      </a:lnTo>
                                      <a:close/>
                                      <a:moveTo>
                                        <a:pt x="139" y="4089"/>
                                      </a:moveTo>
                                      <a:lnTo>
                                        <a:pt x="170" y="4089"/>
                                      </a:lnTo>
                                      <a:lnTo>
                                        <a:pt x="203" y="4094"/>
                                      </a:lnTo>
                                      <a:lnTo>
                                        <a:pt x="235" y="4105"/>
                                      </a:lnTo>
                                      <a:lnTo>
                                        <a:pt x="262" y="4122"/>
                                      </a:lnTo>
                                      <a:lnTo>
                                        <a:pt x="290" y="4144"/>
                                      </a:lnTo>
                                      <a:lnTo>
                                        <a:pt x="312" y="4171"/>
                                      </a:lnTo>
                                      <a:lnTo>
                                        <a:pt x="330" y="4204"/>
                                      </a:lnTo>
                                      <a:lnTo>
                                        <a:pt x="341" y="4245"/>
                                      </a:lnTo>
                                      <a:lnTo>
                                        <a:pt x="348" y="4301"/>
                                      </a:lnTo>
                                      <a:lnTo>
                                        <a:pt x="344" y="4355"/>
                                      </a:lnTo>
                                      <a:lnTo>
                                        <a:pt x="332" y="4404"/>
                                      </a:lnTo>
                                      <a:lnTo>
                                        <a:pt x="310" y="4448"/>
                                      </a:lnTo>
                                      <a:lnTo>
                                        <a:pt x="280" y="4488"/>
                                      </a:lnTo>
                                      <a:lnTo>
                                        <a:pt x="246" y="4521"/>
                                      </a:lnTo>
                                      <a:lnTo>
                                        <a:pt x="205" y="4549"/>
                                      </a:lnTo>
                                      <a:lnTo>
                                        <a:pt x="159" y="4569"/>
                                      </a:lnTo>
                                      <a:lnTo>
                                        <a:pt x="110" y="4580"/>
                                      </a:lnTo>
                                      <a:lnTo>
                                        <a:pt x="59" y="4582"/>
                                      </a:lnTo>
                                      <a:lnTo>
                                        <a:pt x="5" y="4574"/>
                                      </a:lnTo>
                                      <a:lnTo>
                                        <a:pt x="0" y="4574"/>
                                      </a:lnTo>
                                      <a:lnTo>
                                        <a:pt x="0" y="4554"/>
                                      </a:lnTo>
                                      <a:lnTo>
                                        <a:pt x="7" y="4556"/>
                                      </a:lnTo>
                                      <a:lnTo>
                                        <a:pt x="59" y="4563"/>
                                      </a:lnTo>
                                      <a:lnTo>
                                        <a:pt x="104" y="4562"/>
                                      </a:lnTo>
                                      <a:lnTo>
                                        <a:pt x="148" y="4552"/>
                                      </a:lnTo>
                                      <a:lnTo>
                                        <a:pt x="187" y="4536"/>
                                      </a:lnTo>
                                      <a:lnTo>
                                        <a:pt x="220" y="4514"/>
                                      </a:lnTo>
                                      <a:lnTo>
                                        <a:pt x="249" y="4488"/>
                                      </a:lnTo>
                                      <a:lnTo>
                                        <a:pt x="275" y="4457"/>
                                      </a:lnTo>
                                      <a:lnTo>
                                        <a:pt x="295" y="4424"/>
                                      </a:lnTo>
                                      <a:lnTo>
                                        <a:pt x="310" y="4391"/>
                                      </a:lnTo>
                                      <a:lnTo>
                                        <a:pt x="321" y="4355"/>
                                      </a:lnTo>
                                      <a:lnTo>
                                        <a:pt x="324" y="4320"/>
                                      </a:lnTo>
                                      <a:lnTo>
                                        <a:pt x="324" y="4287"/>
                                      </a:lnTo>
                                      <a:lnTo>
                                        <a:pt x="319" y="4256"/>
                                      </a:lnTo>
                                      <a:lnTo>
                                        <a:pt x="304" y="4223"/>
                                      </a:lnTo>
                                      <a:lnTo>
                                        <a:pt x="282" y="4193"/>
                                      </a:lnTo>
                                      <a:lnTo>
                                        <a:pt x="253" y="4168"/>
                                      </a:lnTo>
                                      <a:lnTo>
                                        <a:pt x="218" y="4151"/>
                                      </a:lnTo>
                                      <a:lnTo>
                                        <a:pt x="180" y="4142"/>
                                      </a:lnTo>
                                      <a:lnTo>
                                        <a:pt x="137" y="4144"/>
                                      </a:lnTo>
                                      <a:lnTo>
                                        <a:pt x="114" y="4151"/>
                                      </a:lnTo>
                                      <a:lnTo>
                                        <a:pt x="93" y="4164"/>
                                      </a:lnTo>
                                      <a:lnTo>
                                        <a:pt x="77" y="4184"/>
                                      </a:lnTo>
                                      <a:lnTo>
                                        <a:pt x="66" y="4204"/>
                                      </a:lnTo>
                                      <a:lnTo>
                                        <a:pt x="59" y="4228"/>
                                      </a:lnTo>
                                      <a:lnTo>
                                        <a:pt x="57" y="4252"/>
                                      </a:lnTo>
                                      <a:lnTo>
                                        <a:pt x="60" y="4276"/>
                                      </a:lnTo>
                                      <a:lnTo>
                                        <a:pt x="68" y="4294"/>
                                      </a:lnTo>
                                      <a:lnTo>
                                        <a:pt x="81" y="4311"/>
                                      </a:lnTo>
                                      <a:lnTo>
                                        <a:pt x="66" y="4312"/>
                                      </a:lnTo>
                                      <a:lnTo>
                                        <a:pt x="49" y="4311"/>
                                      </a:lnTo>
                                      <a:lnTo>
                                        <a:pt x="31" y="4305"/>
                                      </a:lnTo>
                                      <a:lnTo>
                                        <a:pt x="13" y="4292"/>
                                      </a:lnTo>
                                      <a:lnTo>
                                        <a:pt x="0" y="4276"/>
                                      </a:lnTo>
                                      <a:lnTo>
                                        <a:pt x="0" y="4171"/>
                                      </a:lnTo>
                                      <a:lnTo>
                                        <a:pt x="13" y="4147"/>
                                      </a:lnTo>
                                      <a:lnTo>
                                        <a:pt x="31" y="4129"/>
                                      </a:lnTo>
                                      <a:lnTo>
                                        <a:pt x="53" y="4113"/>
                                      </a:lnTo>
                                      <a:lnTo>
                                        <a:pt x="79" y="4102"/>
                                      </a:lnTo>
                                      <a:lnTo>
                                        <a:pt x="108" y="4092"/>
                                      </a:lnTo>
                                      <a:lnTo>
                                        <a:pt x="139" y="4089"/>
                                      </a:lnTo>
                                      <a:close/>
                                      <a:moveTo>
                                        <a:pt x="4609" y="3731"/>
                                      </a:moveTo>
                                      <a:lnTo>
                                        <a:pt x="4609" y="3757"/>
                                      </a:lnTo>
                                      <a:lnTo>
                                        <a:pt x="4458" y="3854"/>
                                      </a:lnTo>
                                      <a:lnTo>
                                        <a:pt x="4304" y="3944"/>
                                      </a:lnTo>
                                      <a:lnTo>
                                        <a:pt x="4149" y="4025"/>
                                      </a:lnTo>
                                      <a:lnTo>
                                        <a:pt x="3991" y="4094"/>
                                      </a:lnTo>
                                      <a:lnTo>
                                        <a:pt x="3833" y="4157"/>
                                      </a:lnTo>
                                      <a:lnTo>
                                        <a:pt x="3676" y="4208"/>
                                      </a:lnTo>
                                      <a:lnTo>
                                        <a:pt x="3810" y="4160"/>
                                      </a:lnTo>
                                      <a:lnTo>
                                        <a:pt x="3943" y="4107"/>
                                      </a:lnTo>
                                      <a:lnTo>
                                        <a:pt x="4077" y="4047"/>
                                      </a:lnTo>
                                      <a:lnTo>
                                        <a:pt x="4213" y="3979"/>
                                      </a:lnTo>
                                      <a:lnTo>
                                        <a:pt x="4345" y="3904"/>
                                      </a:lnTo>
                                      <a:lnTo>
                                        <a:pt x="4478" y="3821"/>
                                      </a:lnTo>
                                      <a:lnTo>
                                        <a:pt x="4609" y="3731"/>
                                      </a:lnTo>
                                      <a:close/>
                                      <a:moveTo>
                                        <a:pt x="2487" y="3420"/>
                                      </a:moveTo>
                                      <a:lnTo>
                                        <a:pt x="2554" y="3469"/>
                                      </a:lnTo>
                                      <a:lnTo>
                                        <a:pt x="2615" y="3523"/>
                                      </a:lnTo>
                                      <a:lnTo>
                                        <a:pt x="2666" y="3579"/>
                                      </a:lnTo>
                                      <a:lnTo>
                                        <a:pt x="2710" y="3636"/>
                                      </a:lnTo>
                                      <a:lnTo>
                                        <a:pt x="2745" y="3697"/>
                                      </a:lnTo>
                                      <a:lnTo>
                                        <a:pt x="2771" y="3755"/>
                                      </a:lnTo>
                                      <a:lnTo>
                                        <a:pt x="2787" y="3814"/>
                                      </a:lnTo>
                                      <a:lnTo>
                                        <a:pt x="2793" y="3873"/>
                                      </a:lnTo>
                                      <a:lnTo>
                                        <a:pt x="2791" y="3929"/>
                                      </a:lnTo>
                                      <a:lnTo>
                                        <a:pt x="2782" y="3962"/>
                                      </a:lnTo>
                                      <a:lnTo>
                                        <a:pt x="2771" y="3992"/>
                                      </a:lnTo>
                                      <a:lnTo>
                                        <a:pt x="2756" y="4016"/>
                                      </a:lnTo>
                                      <a:lnTo>
                                        <a:pt x="2738" y="4034"/>
                                      </a:lnTo>
                                      <a:lnTo>
                                        <a:pt x="2721" y="4047"/>
                                      </a:lnTo>
                                      <a:lnTo>
                                        <a:pt x="2703" y="4050"/>
                                      </a:lnTo>
                                      <a:lnTo>
                                        <a:pt x="2686" y="4047"/>
                                      </a:lnTo>
                                      <a:lnTo>
                                        <a:pt x="2673" y="4034"/>
                                      </a:lnTo>
                                      <a:lnTo>
                                        <a:pt x="2701" y="4003"/>
                                      </a:lnTo>
                                      <a:lnTo>
                                        <a:pt x="2721" y="3966"/>
                                      </a:lnTo>
                                      <a:lnTo>
                                        <a:pt x="2734" y="3928"/>
                                      </a:lnTo>
                                      <a:lnTo>
                                        <a:pt x="2739" y="3884"/>
                                      </a:lnTo>
                                      <a:lnTo>
                                        <a:pt x="2738" y="3840"/>
                                      </a:lnTo>
                                      <a:lnTo>
                                        <a:pt x="2730" y="3792"/>
                                      </a:lnTo>
                                      <a:lnTo>
                                        <a:pt x="2717" y="3742"/>
                                      </a:lnTo>
                                      <a:lnTo>
                                        <a:pt x="2699" y="3695"/>
                                      </a:lnTo>
                                      <a:lnTo>
                                        <a:pt x="2675" y="3645"/>
                                      </a:lnTo>
                                      <a:lnTo>
                                        <a:pt x="2646" y="3596"/>
                                      </a:lnTo>
                                      <a:lnTo>
                                        <a:pt x="2611" y="3550"/>
                                      </a:lnTo>
                                      <a:lnTo>
                                        <a:pt x="2575" y="3504"/>
                                      </a:lnTo>
                                      <a:lnTo>
                                        <a:pt x="2532" y="3460"/>
                                      </a:lnTo>
                                      <a:lnTo>
                                        <a:pt x="2487" y="3420"/>
                                      </a:lnTo>
                                      <a:close/>
                                      <a:moveTo>
                                        <a:pt x="431" y="3299"/>
                                      </a:moveTo>
                                      <a:lnTo>
                                        <a:pt x="460" y="3370"/>
                                      </a:lnTo>
                                      <a:lnTo>
                                        <a:pt x="478" y="3438"/>
                                      </a:lnTo>
                                      <a:lnTo>
                                        <a:pt x="487" y="3504"/>
                                      </a:lnTo>
                                      <a:lnTo>
                                        <a:pt x="487" y="3565"/>
                                      </a:lnTo>
                                      <a:lnTo>
                                        <a:pt x="478" y="3620"/>
                                      </a:lnTo>
                                      <a:lnTo>
                                        <a:pt x="464" y="3669"/>
                                      </a:lnTo>
                                      <a:lnTo>
                                        <a:pt x="443" y="3713"/>
                                      </a:lnTo>
                                      <a:lnTo>
                                        <a:pt x="418" y="3750"/>
                                      </a:lnTo>
                                      <a:lnTo>
                                        <a:pt x="387" y="3777"/>
                                      </a:lnTo>
                                      <a:lnTo>
                                        <a:pt x="354" y="3797"/>
                                      </a:lnTo>
                                      <a:lnTo>
                                        <a:pt x="319" y="3808"/>
                                      </a:lnTo>
                                      <a:lnTo>
                                        <a:pt x="282" y="3810"/>
                                      </a:lnTo>
                                      <a:lnTo>
                                        <a:pt x="253" y="3803"/>
                                      </a:lnTo>
                                      <a:lnTo>
                                        <a:pt x="225" y="3792"/>
                                      </a:lnTo>
                                      <a:lnTo>
                                        <a:pt x="205" y="3775"/>
                                      </a:lnTo>
                                      <a:lnTo>
                                        <a:pt x="191" y="3753"/>
                                      </a:lnTo>
                                      <a:lnTo>
                                        <a:pt x="180" y="3730"/>
                                      </a:lnTo>
                                      <a:lnTo>
                                        <a:pt x="176" y="3706"/>
                                      </a:lnTo>
                                      <a:lnTo>
                                        <a:pt x="178" y="3682"/>
                                      </a:lnTo>
                                      <a:lnTo>
                                        <a:pt x="187" y="3658"/>
                                      </a:lnTo>
                                      <a:lnTo>
                                        <a:pt x="203" y="3638"/>
                                      </a:lnTo>
                                      <a:lnTo>
                                        <a:pt x="227" y="3620"/>
                                      </a:lnTo>
                                      <a:lnTo>
                                        <a:pt x="251" y="3614"/>
                                      </a:lnTo>
                                      <a:lnTo>
                                        <a:pt x="275" y="3614"/>
                                      </a:lnTo>
                                      <a:lnTo>
                                        <a:pt x="297" y="3621"/>
                                      </a:lnTo>
                                      <a:lnTo>
                                        <a:pt x="313" y="3636"/>
                                      </a:lnTo>
                                      <a:lnTo>
                                        <a:pt x="324" y="3653"/>
                                      </a:lnTo>
                                      <a:lnTo>
                                        <a:pt x="328" y="3675"/>
                                      </a:lnTo>
                                      <a:lnTo>
                                        <a:pt x="326" y="3678"/>
                                      </a:lnTo>
                                      <a:lnTo>
                                        <a:pt x="324" y="3682"/>
                                      </a:lnTo>
                                      <a:lnTo>
                                        <a:pt x="323" y="3686"/>
                                      </a:lnTo>
                                      <a:lnTo>
                                        <a:pt x="319" y="3687"/>
                                      </a:lnTo>
                                      <a:lnTo>
                                        <a:pt x="315" y="3689"/>
                                      </a:lnTo>
                                      <a:lnTo>
                                        <a:pt x="312" y="3689"/>
                                      </a:lnTo>
                                      <a:lnTo>
                                        <a:pt x="308" y="3687"/>
                                      </a:lnTo>
                                      <a:lnTo>
                                        <a:pt x="306" y="3686"/>
                                      </a:lnTo>
                                      <a:lnTo>
                                        <a:pt x="306" y="3682"/>
                                      </a:lnTo>
                                      <a:lnTo>
                                        <a:pt x="306" y="3676"/>
                                      </a:lnTo>
                                      <a:lnTo>
                                        <a:pt x="306" y="3667"/>
                                      </a:lnTo>
                                      <a:lnTo>
                                        <a:pt x="299" y="3654"/>
                                      </a:lnTo>
                                      <a:lnTo>
                                        <a:pt x="288" y="3643"/>
                                      </a:lnTo>
                                      <a:lnTo>
                                        <a:pt x="273" y="3634"/>
                                      </a:lnTo>
                                      <a:lnTo>
                                        <a:pt x="255" y="3631"/>
                                      </a:lnTo>
                                      <a:lnTo>
                                        <a:pt x="233" y="3634"/>
                                      </a:lnTo>
                                      <a:lnTo>
                                        <a:pt x="211" y="3649"/>
                                      </a:lnTo>
                                      <a:lnTo>
                                        <a:pt x="196" y="3667"/>
                                      </a:lnTo>
                                      <a:lnTo>
                                        <a:pt x="189" y="3689"/>
                                      </a:lnTo>
                                      <a:lnTo>
                                        <a:pt x="187" y="3713"/>
                                      </a:lnTo>
                                      <a:lnTo>
                                        <a:pt x="194" y="3737"/>
                                      </a:lnTo>
                                      <a:lnTo>
                                        <a:pt x="207" y="3759"/>
                                      </a:lnTo>
                                      <a:lnTo>
                                        <a:pt x="227" y="3777"/>
                                      </a:lnTo>
                                      <a:lnTo>
                                        <a:pt x="251" y="3790"/>
                                      </a:lnTo>
                                      <a:lnTo>
                                        <a:pt x="282" y="3796"/>
                                      </a:lnTo>
                                      <a:lnTo>
                                        <a:pt x="317" y="3794"/>
                                      </a:lnTo>
                                      <a:lnTo>
                                        <a:pt x="352" y="3785"/>
                                      </a:lnTo>
                                      <a:lnTo>
                                        <a:pt x="383" y="3764"/>
                                      </a:lnTo>
                                      <a:lnTo>
                                        <a:pt x="412" y="3737"/>
                                      </a:lnTo>
                                      <a:lnTo>
                                        <a:pt x="436" y="3702"/>
                                      </a:lnTo>
                                      <a:lnTo>
                                        <a:pt x="456" y="3662"/>
                                      </a:lnTo>
                                      <a:lnTo>
                                        <a:pt x="471" y="3614"/>
                                      </a:lnTo>
                                      <a:lnTo>
                                        <a:pt x="478" y="3559"/>
                                      </a:lnTo>
                                      <a:lnTo>
                                        <a:pt x="480" y="3501"/>
                                      </a:lnTo>
                                      <a:lnTo>
                                        <a:pt x="473" y="3436"/>
                                      </a:lnTo>
                                      <a:lnTo>
                                        <a:pt x="456" y="3370"/>
                                      </a:lnTo>
                                      <a:lnTo>
                                        <a:pt x="431" y="3299"/>
                                      </a:lnTo>
                                      <a:close/>
                                      <a:moveTo>
                                        <a:pt x="454" y="3259"/>
                                      </a:moveTo>
                                      <a:lnTo>
                                        <a:pt x="476" y="3337"/>
                                      </a:lnTo>
                                      <a:lnTo>
                                        <a:pt x="504" y="3409"/>
                                      </a:lnTo>
                                      <a:lnTo>
                                        <a:pt x="541" y="3477"/>
                                      </a:lnTo>
                                      <a:lnTo>
                                        <a:pt x="583" y="3537"/>
                                      </a:lnTo>
                                      <a:lnTo>
                                        <a:pt x="630" y="3590"/>
                                      </a:lnTo>
                                      <a:lnTo>
                                        <a:pt x="682" y="3638"/>
                                      </a:lnTo>
                                      <a:lnTo>
                                        <a:pt x="740" y="3678"/>
                                      </a:lnTo>
                                      <a:lnTo>
                                        <a:pt x="801" y="3713"/>
                                      </a:lnTo>
                                      <a:lnTo>
                                        <a:pt x="865" y="3741"/>
                                      </a:lnTo>
                                      <a:lnTo>
                                        <a:pt x="933" y="3763"/>
                                      </a:lnTo>
                                      <a:lnTo>
                                        <a:pt x="1000" y="3777"/>
                                      </a:lnTo>
                                      <a:lnTo>
                                        <a:pt x="1070" y="3786"/>
                                      </a:lnTo>
                                      <a:lnTo>
                                        <a:pt x="1142" y="3788"/>
                                      </a:lnTo>
                                      <a:lnTo>
                                        <a:pt x="1211" y="3783"/>
                                      </a:lnTo>
                                      <a:lnTo>
                                        <a:pt x="1281" y="3770"/>
                                      </a:lnTo>
                                      <a:lnTo>
                                        <a:pt x="1349" y="3752"/>
                                      </a:lnTo>
                                      <a:lnTo>
                                        <a:pt x="1415" y="3728"/>
                                      </a:lnTo>
                                      <a:lnTo>
                                        <a:pt x="1479" y="3695"/>
                                      </a:lnTo>
                                      <a:lnTo>
                                        <a:pt x="1539" y="3656"/>
                                      </a:lnTo>
                                      <a:lnTo>
                                        <a:pt x="1594" y="3610"/>
                                      </a:lnTo>
                                      <a:lnTo>
                                        <a:pt x="1580" y="3583"/>
                                      </a:lnTo>
                                      <a:lnTo>
                                        <a:pt x="1525" y="3631"/>
                                      </a:lnTo>
                                      <a:lnTo>
                                        <a:pt x="1466" y="3671"/>
                                      </a:lnTo>
                                      <a:lnTo>
                                        <a:pt x="1402" y="3702"/>
                                      </a:lnTo>
                                      <a:lnTo>
                                        <a:pt x="1336" y="3726"/>
                                      </a:lnTo>
                                      <a:lnTo>
                                        <a:pt x="1268" y="3744"/>
                                      </a:lnTo>
                                      <a:lnTo>
                                        <a:pt x="1200" y="3753"/>
                                      </a:lnTo>
                                      <a:lnTo>
                                        <a:pt x="1129" y="3755"/>
                                      </a:lnTo>
                                      <a:lnTo>
                                        <a:pt x="1059" y="3752"/>
                                      </a:lnTo>
                                      <a:lnTo>
                                        <a:pt x="989" y="3741"/>
                                      </a:lnTo>
                                      <a:lnTo>
                                        <a:pt x="920" y="3720"/>
                                      </a:lnTo>
                                      <a:lnTo>
                                        <a:pt x="854" y="3697"/>
                                      </a:lnTo>
                                      <a:lnTo>
                                        <a:pt x="790" y="3664"/>
                                      </a:lnTo>
                                      <a:lnTo>
                                        <a:pt x="729" y="3625"/>
                                      </a:lnTo>
                                      <a:lnTo>
                                        <a:pt x="672" y="3581"/>
                                      </a:lnTo>
                                      <a:lnTo>
                                        <a:pt x="619" y="3528"/>
                                      </a:lnTo>
                                      <a:lnTo>
                                        <a:pt x="574" y="3471"/>
                                      </a:lnTo>
                                      <a:lnTo>
                                        <a:pt x="531" y="3407"/>
                                      </a:lnTo>
                                      <a:lnTo>
                                        <a:pt x="498" y="3336"/>
                                      </a:lnTo>
                                      <a:lnTo>
                                        <a:pt x="471" y="3260"/>
                                      </a:lnTo>
                                      <a:lnTo>
                                        <a:pt x="454" y="3259"/>
                                      </a:lnTo>
                                      <a:close/>
                                      <a:moveTo>
                                        <a:pt x="4609" y="3165"/>
                                      </a:moveTo>
                                      <a:lnTo>
                                        <a:pt x="4609" y="3209"/>
                                      </a:lnTo>
                                      <a:lnTo>
                                        <a:pt x="4517" y="3315"/>
                                      </a:lnTo>
                                      <a:lnTo>
                                        <a:pt x="4420" y="3416"/>
                                      </a:lnTo>
                                      <a:lnTo>
                                        <a:pt x="4319" y="3510"/>
                                      </a:lnTo>
                                      <a:lnTo>
                                        <a:pt x="4215" y="3599"/>
                                      </a:lnTo>
                                      <a:lnTo>
                                        <a:pt x="4106" y="3684"/>
                                      </a:lnTo>
                                      <a:lnTo>
                                        <a:pt x="3995" y="3763"/>
                                      </a:lnTo>
                                      <a:lnTo>
                                        <a:pt x="3879" y="3840"/>
                                      </a:lnTo>
                                      <a:lnTo>
                                        <a:pt x="3762" y="3911"/>
                                      </a:lnTo>
                                      <a:lnTo>
                                        <a:pt x="3643" y="3981"/>
                                      </a:lnTo>
                                      <a:lnTo>
                                        <a:pt x="3524" y="4047"/>
                                      </a:lnTo>
                                      <a:lnTo>
                                        <a:pt x="3403" y="4111"/>
                                      </a:lnTo>
                                      <a:lnTo>
                                        <a:pt x="3280" y="4175"/>
                                      </a:lnTo>
                                      <a:lnTo>
                                        <a:pt x="3159" y="4235"/>
                                      </a:lnTo>
                                      <a:lnTo>
                                        <a:pt x="3038" y="4296"/>
                                      </a:lnTo>
                                      <a:lnTo>
                                        <a:pt x="2919" y="4356"/>
                                      </a:lnTo>
                                      <a:lnTo>
                                        <a:pt x="2802" y="4417"/>
                                      </a:lnTo>
                                      <a:lnTo>
                                        <a:pt x="2684" y="4477"/>
                                      </a:lnTo>
                                      <a:lnTo>
                                        <a:pt x="2571" y="4538"/>
                                      </a:lnTo>
                                      <a:lnTo>
                                        <a:pt x="2461" y="4602"/>
                                      </a:lnTo>
                                      <a:lnTo>
                                        <a:pt x="2355" y="4666"/>
                                      </a:lnTo>
                                      <a:lnTo>
                                        <a:pt x="2252" y="4734"/>
                                      </a:lnTo>
                                      <a:lnTo>
                                        <a:pt x="2153" y="4804"/>
                                      </a:lnTo>
                                      <a:lnTo>
                                        <a:pt x="2060" y="4877"/>
                                      </a:lnTo>
                                      <a:lnTo>
                                        <a:pt x="1972" y="4954"/>
                                      </a:lnTo>
                                      <a:lnTo>
                                        <a:pt x="1889" y="5035"/>
                                      </a:lnTo>
                                      <a:lnTo>
                                        <a:pt x="1812" y="5119"/>
                                      </a:lnTo>
                                      <a:lnTo>
                                        <a:pt x="1743" y="5210"/>
                                      </a:lnTo>
                                      <a:lnTo>
                                        <a:pt x="1682" y="5306"/>
                                      </a:lnTo>
                                      <a:lnTo>
                                        <a:pt x="1744" y="5207"/>
                                      </a:lnTo>
                                      <a:lnTo>
                                        <a:pt x="1812" y="5113"/>
                                      </a:lnTo>
                                      <a:lnTo>
                                        <a:pt x="1889" y="5025"/>
                                      </a:lnTo>
                                      <a:lnTo>
                                        <a:pt x="1972" y="4941"/>
                                      </a:lnTo>
                                      <a:lnTo>
                                        <a:pt x="2060" y="4860"/>
                                      </a:lnTo>
                                      <a:lnTo>
                                        <a:pt x="2155" y="4785"/>
                                      </a:lnTo>
                                      <a:lnTo>
                                        <a:pt x="2254" y="4712"/>
                                      </a:lnTo>
                                      <a:lnTo>
                                        <a:pt x="2356" y="4642"/>
                                      </a:lnTo>
                                      <a:lnTo>
                                        <a:pt x="2465" y="4574"/>
                                      </a:lnTo>
                                      <a:lnTo>
                                        <a:pt x="2575" y="4510"/>
                                      </a:lnTo>
                                      <a:lnTo>
                                        <a:pt x="2688" y="4446"/>
                                      </a:lnTo>
                                      <a:lnTo>
                                        <a:pt x="2805" y="4382"/>
                                      </a:lnTo>
                                      <a:lnTo>
                                        <a:pt x="2925" y="4322"/>
                                      </a:lnTo>
                                      <a:lnTo>
                                        <a:pt x="3044" y="4259"/>
                                      </a:lnTo>
                                      <a:lnTo>
                                        <a:pt x="3165" y="4197"/>
                                      </a:lnTo>
                                      <a:lnTo>
                                        <a:pt x="3286" y="4133"/>
                                      </a:lnTo>
                                      <a:lnTo>
                                        <a:pt x="3408" y="4069"/>
                                      </a:lnTo>
                                      <a:lnTo>
                                        <a:pt x="3529" y="4005"/>
                                      </a:lnTo>
                                      <a:lnTo>
                                        <a:pt x="3648" y="3937"/>
                                      </a:lnTo>
                                      <a:lnTo>
                                        <a:pt x="3767" y="3865"/>
                                      </a:lnTo>
                                      <a:lnTo>
                                        <a:pt x="3885" y="3794"/>
                                      </a:lnTo>
                                      <a:lnTo>
                                        <a:pt x="3998" y="3717"/>
                                      </a:lnTo>
                                      <a:lnTo>
                                        <a:pt x="4110" y="3636"/>
                                      </a:lnTo>
                                      <a:lnTo>
                                        <a:pt x="4218" y="3552"/>
                                      </a:lnTo>
                                      <a:lnTo>
                                        <a:pt x="4323" y="3464"/>
                                      </a:lnTo>
                                      <a:lnTo>
                                        <a:pt x="4423" y="3370"/>
                                      </a:lnTo>
                                      <a:lnTo>
                                        <a:pt x="4519" y="3270"/>
                                      </a:lnTo>
                                      <a:lnTo>
                                        <a:pt x="4609" y="3165"/>
                                      </a:lnTo>
                                      <a:close/>
                                      <a:moveTo>
                                        <a:pt x="1349" y="2018"/>
                                      </a:moveTo>
                                      <a:lnTo>
                                        <a:pt x="1361" y="2021"/>
                                      </a:lnTo>
                                      <a:lnTo>
                                        <a:pt x="1372" y="2031"/>
                                      </a:lnTo>
                                      <a:lnTo>
                                        <a:pt x="1349" y="2064"/>
                                      </a:lnTo>
                                      <a:lnTo>
                                        <a:pt x="1332" y="2100"/>
                                      </a:lnTo>
                                      <a:lnTo>
                                        <a:pt x="1323" y="2141"/>
                                      </a:lnTo>
                                      <a:lnTo>
                                        <a:pt x="1323" y="2185"/>
                                      </a:lnTo>
                                      <a:lnTo>
                                        <a:pt x="1330" y="2230"/>
                                      </a:lnTo>
                                      <a:lnTo>
                                        <a:pt x="1343" y="2276"/>
                                      </a:lnTo>
                                      <a:lnTo>
                                        <a:pt x="1363" y="2324"/>
                                      </a:lnTo>
                                      <a:lnTo>
                                        <a:pt x="1391" y="2372"/>
                                      </a:lnTo>
                                      <a:lnTo>
                                        <a:pt x="1422" y="2417"/>
                                      </a:lnTo>
                                      <a:lnTo>
                                        <a:pt x="1459" y="2463"/>
                                      </a:lnTo>
                                      <a:lnTo>
                                        <a:pt x="1501" y="2504"/>
                                      </a:lnTo>
                                      <a:lnTo>
                                        <a:pt x="1545" y="2542"/>
                                      </a:lnTo>
                                      <a:lnTo>
                                        <a:pt x="1481" y="2498"/>
                                      </a:lnTo>
                                      <a:lnTo>
                                        <a:pt x="1424" y="2449"/>
                                      </a:lnTo>
                                      <a:lnTo>
                                        <a:pt x="1376" y="2395"/>
                                      </a:lnTo>
                                      <a:lnTo>
                                        <a:pt x="1336" y="2342"/>
                                      </a:lnTo>
                                      <a:lnTo>
                                        <a:pt x="1307" y="2287"/>
                                      </a:lnTo>
                                      <a:lnTo>
                                        <a:pt x="1286" y="2230"/>
                                      </a:lnTo>
                                      <a:lnTo>
                                        <a:pt x="1277" y="2175"/>
                                      </a:lnTo>
                                      <a:lnTo>
                                        <a:pt x="1277" y="2122"/>
                                      </a:lnTo>
                                      <a:lnTo>
                                        <a:pt x="1283" y="2093"/>
                                      </a:lnTo>
                                      <a:lnTo>
                                        <a:pt x="1294" y="2069"/>
                                      </a:lnTo>
                                      <a:lnTo>
                                        <a:pt x="1305" y="2049"/>
                                      </a:lnTo>
                                      <a:lnTo>
                                        <a:pt x="1319" y="2032"/>
                                      </a:lnTo>
                                      <a:lnTo>
                                        <a:pt x="1334" y="2021"/>
                                      </a:lnTo>
                                      <a:lnTo>
                                        <a:pt x="1349" y="2018"/>
                                      </a:lnTo>
                                      <a:close/>
                                      <a:moveTo>
                                        <a:pt x="4026" y="1959"/>
                                      </a:moveTo>
                                      <a:lnTo>
                                        <a:pt x="4061" y="1967"/>
                                      </a:lnTo>
                                      <a:lnTo>
                                        <a:pt x="4088" y="1979"/>
                                      </a:lnTo>
                                      <a:lnTo>
                                        <a:pt x="4112" y="1996"/>
                                      </a:lnTo>
                                      <a:lnTo>
                                        <a:pt x="4132" y="2018"/>
                                      </a:lnTo>
                                      <a:lnTo>
                                        <a:pt x="4145" y="2042"/>
                                      </a:lnTo>
                                      <a:lnTo>
                                        <a:pt x="4152" y="2069"/>
                                      </a:lnTo>
                                      <a:lnTo>
                                        <a:pt x="4152" y="2095"/>
                                      </a:lnTo>
                                      <a:lnTo>
                                        <a:pt x="4149" y="2122"/>
                                      </a:lnTo>
                                      <a:lnTo>
                                        <a:pt x="4136" y="2146"/>
                                      </a:lnTo>
                                      <a:lnTo>
                                        <a:pt x="4117" y="2168"/>
                                      </a:lnTo>
                                      <a:lnTo>
                                        <a:pt x="4094" y="2185"/>
                                      </a:lnTo>
                                      <a:lnTo>
                                        <a:pt x="4068" y="2194"/>
                                      </a:lnTo>
                                      <a:lnTo>
                                        <a:pt x="4042" y="2194"/>
                                      </a:lnTo>
                                      <a:lnTo>
                                        <a:pt x="4018" y="2188"/>
                                      </a:lnTo>
                                      <a:lnTo>
                                        <a:pt x="4000" y="2177"/>
                                      </a:lnTo>
                                      <a:lnTo>
                                        <a:pt x="3984" y="2161"/>
                                      </a:lnTo>
                                      <a:lnTo>
                                        <a:pt x="3974" y="2141"/>
                                      </a:lnTo>
                                      <a:lnTo>
                                        <a:pt x="3973" y="2120"/>
                                      </a:lnTo>
                                      <a:lnTo>
                                        <a:pt x="3973" y="2115"/>
                                      </a:lnTo>
                                      <a:lnTo>
                                        <a:pt x="3974" y="2109"/>
                                      </a:lnTo>
                                      <a:lnTo>
                                        <a:pt x="3978" y="2106"/>
                                      </a:lnTo>
                                      <a:lnTo>
                                        <a:pt x="3982" y="2104"/>
                                      </a:lnTo>
                                      <a:lnTo>
                                        <a:pt x="3985" y="2102"/>
                                      </a:lnTo>
                                      <a:lnTo>
                                        <a:pt x="3989" y="2102"/>
                                      </a:lnTo>
                                      <a:lnTo>
                                        <a:pt x="3993" y="2102"/>
                                      </a:lnTo>
                                      <a:lnTo>
                                        <a:pt x="3996" y="2104"/>
                                      </a:lnTo>
                                      <a:lnTo>
                                        <a:pt x="3998" y="2108"/>
                                      </a:lnTo>
                                      <a:lnTo>
                                        <a:pt x="3998" y="2111"/>
                                      </a:lnTo>
                                      <a:lnTo>
                                        <a:pt x="3996" y="2117"/>
                                      </a:lnTo>
                                      <a:lnTo>
                                        <a:pt x="3998" y="2128"/>
                                      </a:lnTo>
                                      <a:lnTo>
                                        <a:pt x="4002" y="2141"/>
                                      </a:lnTo>
                                      <a:lnTo>
                                        <a:pt x="4013" y="2153"/>
                                      </a:lnTo>
                                      <a:lnTo>
                                        <a:pt x="4028" y="2164"/>
                                      </a:lnTo>
                                      <a:lnTo>
                                        <a:pt x="4044" y="2172"/>
                                      </a:lnTo>
                                      <a:lnTo>
                                        <a:pt x="4064" y="2174"/>
                                      </a:lnTo>
                                      <a:lnTo>
                                        <a:pt x="4086" y="2168"/>
                                      </a:lnTo>
                                      <a:lnTo>
                                        <a:pt x="4108" y="2153"/>
                                      </a:lnTo>
                                      <a:lnTo>
                                        <a:pt x="4127" y="2135"/>
                                      </a:lnTo>
                                      <a:lnTo>
                                        <a:pt x="4138" y="2111"/>
                                      </a:lnTo>
                                      <a:lnTo>
                                        <a:pt x="4139" y="2086"/>
                                      </a:lnTo>
                                      <a:lnTo>
                                        <a:pt x="4136" y="2060"/>
                                      </a:lnTo>
                                      <a:lnTo>
                                        <a:pt x="4127" y="2036"/>
                                      </a:lnTo>
                                      <a:lnTo>
                                        <a:pt x="4110" y="2014"/>
                                      </a:lnTo>
                                      <a:lnTo>
                                        <a:pt x="4088" y="1996"/>
                                      </a:lnTo>
                                      <a:lnTo>
                                        <a:pt x="4061" y="1983"/>
                                      </a:lnTo>
                                      <a:lnTo>
                                        <a:pt x="4026" y="1976"/>
                                      </a:lnTo>
                                      <a:lnTo>
                                        <a:pt x="3987" y="1978"/>
                                      </a:lnTo>
                                      <a:lnTo>
                                        <a:pt x="3951" y="1987"/>
                                      </a:lnTo>
                                      <a:lnTo>
                                        <a:pt x="3916" y="2005"/>
                                      </a:lnTo>
                                      <a:lnTo>
                                        <a:pt x="3883" y="2032"/>
                                      </a:lnTo>
                                      <a:lnTo>
                                        <a:pt x="3854" y="2067"/>
                                      </a:lnTo>
                                      <a:lnTo>
                                        <a:pt x="3828" y="2109"/>
                                      </a:lnTo>
                                      <a:lnTo>
                                        <a:pt x="3808" y="2157"/>
                                      </a:lnTo>
                                      <a:lnTo>
                                        <a:pt x="3795" y="2212"/>
                                      </a:lnTo>
                                      <a:lnTo>
                                        <a:pt x="3786" y="2273"/>
                                      </a:lnTo>
                                      <a:lnTo>
                                        <a:pt x="3786" y="2339"/>
                                      </a:lnTo>
                                      <a:lnTo>
                                        <a:pt x="3795" y="2408"/>
                                      </a:lnTo>
                                      <a:lnTo>
                                        <a:pt x="3811" y="2483"/>
                                      </a:lnTo>
                                      <a:lnTo>
                                        <a:pt x="3837" y="2562"/>
                                      </a:lnTo>
                                      <a:lnTo>
                                        <a:pt x="3808" y="2483"/>
                                      </a:lnTo>
                                      <a:lnTo>
                                        <a:pt x="3788" y="2406"/>
                                      </a:lnTo>
                                      <a:lnTo>
                                        <a:pt x="3778" y="2335"/>
                                      </a:lnTo>
                                      <a:lnTo>
                                        <a:pt x="3778" y="2267"/>
                                      </a:lnTo>
                                      <a:lnTo>
                                        <a:pt x="3784" y="2205"/>
                                      </a:lnTo>
                                      <a:lnTo>
                                        <a:pt x="3799" y="2148"/>
                                      </a:lnTo>
                                      <a:lnTo>
                                        <a:pt x="3821" y="2098"/>
                                      </a:lnTo>
                                      <a:lnTo>
                                        <a:pt x="3846" y="2054"/>
                                      </a:lnTo>
                                      <a:lnTo>
                                        <a:pt x="3877" y="2018"/>
                                      </a:lnTo>
                                      <a:lnTo>
                                        <a:pt x="3912" y="1990"/>
                                      </a:lnTo>
                                      <a:lnTo>
                                        <a:pt x="3949" y="1970"/>
                                      </a:lnTo>
                                      <a:lnTo>
                                        <a:pt x="3987" y="1961"/>
                                      </a:lnTo>
                                      <a:lnTo>
                                        <a:pt x="4026" y="1959"/>
                                      </a:lnTo>
                                      <a:close/>
                                      <a:moveTo>
                                        <a:pt x="3031" y="1957"/>
                                      </a:moveTo>
                                      <a:lnTo>
                                        <a:pt x="2954" y="1957"/>
                                      </a:lnTo>
                                      <a:lnTo>
                                        <a:pt x="2879" y="1967"/>
                                      </a:lnTo>
                                      <a:lnTo>
                                        <a:pt x="2804" y="1979"/>
                                      </a:lnTo>
                                      <a:lnTo>
                                        <a:pt x="2732" y="2001"/>
                                      </a:lnTo>
                                      <a:lnTo>
                                        <a:pt x="2661" y="2029"/>
                                      </a:lnTo>
                                      <a:lnTo>
                                        <a:pt x="2591" y="2062"/>
                                      </a:lnTo>
                                      <a:lnTo>
                                        <a:pt x="2527" y="2104"/>
                                      </a:lnTo>
                                      <a:lnTo>
                                        <a:pt x="2465" y="2152"/>
                                      </a:lnTo>
                                      <a:lnTo>
                                        <a:pt x="2483" y="2183"/>
                                      </a:lnTo>
                                      <a:lnTo>
                                        <a:pt x="2543" y="2133"/>
                                      </a:lnTo>
                                      <a:lnTo>
                                        <a:pt x="2608" y="2093"/>
                                      </a:lnTo>
                                      <a:lnTo>
                                        <a:pt x="2675" y="2058"/>
                                      </a:lnTo>
                                      <a:lnTo>
                                        <a:pt x="2745" y="2031"/>
                                      </a:lnTo>
                                      <a:lnTo>
                                        <a:pt x="2818" y="2012"/>
                                      </a:lnTo>
                                      <a:lnTo>
                                        <a:pt x="2893" y="2000"/>
                                      </a:lnTo>
                                      <a:lnTo>
                                        <a:pt x="2968" y="1994"/>
                                      </a:lnTo>
                                      <a:lnTo>
                                        <a:pt x="3044" y="1996"/>
                                      </a:lnTo>
                                      <a:lnTo>
                                        <a:pt x="3119" y="2005"/>
                                      </a:lnTo>
                                      <a:lnTo>
                                        <a:pt x="3192" y="2020"/>
                                      </a:lnTo>
                                      <a:lnTo>
                                        <a:pt x="3265" y="2042"/>
                                      </a:lnTo>
                                      <a:lnTo>
                                        <a:pt x="3337" y="2071"/>
                                      </a:lnTo>
                                      <a:lnTo>
                                        <a:pt x="3405" y="2106"/>
                                      </a:lnTo>
                                      <a:lnTo>
                                        <a:pt x="3471" y="2146"/>
                                      </a:lnTo>
                                      <a:lnTo>
                                        <a:pt x="3533" y="2194"/>
                                      </a:lnTo>
                                      <a:lnTo>
                                        <a:pt x="3590" y="2249"/>
                                      </a:lnTo>
                                      <a:lnTo>
                                        <a:pt x="3641" y="2307"/>
                                      </a:lnTo>
                                      <a:lnTo>
                                        <a:pt x="3687" y="2373"/>
                                      </a:lnTo>
                                      <a:lnTo>
                                        <a:pt x="3727" y="2445"/>
                                      </a:lnTo>
                                      <a:lnTo>
                                        <a:pt x="3762" y="2524"/>
                                      </a:lnTo>
                                      <a:lnTo>
                                        <a:pt x="3788" y="2606"/>
                                      </a:lnTo>
                                      <a:lnTo>
                                        <a:pt x="3808" y="2608"/>
                                      </a:lnTo>
                                      <a:lnTo>
                                        <a:pt x="3784" y="2515"/>
                                      </a:lnTo>
                                      <a:lnTo>
                                        <a:pt x="3756" y="2436"/>
                                      </a:lnTo>
                                      <a:lnTo>
                                        <a:pt x="3722" y="2362"/>
                                      </a:lnTo>
                                      <a:lnTo>
                                        <a:pt x="3679" y="2295"/>
                                      </a:lnTo>
                                      <a:lnTo>
                                        <a:pt x="3632" y="2232"/>
                                      </a:lnTo>
                                      <a:lnTo>
                                        <a:pt x="3579" y="2177"/>
                                      </a:lnTo>
                                      <a:lnTo>
                                        <a:pt x="3522" y="2128"/>
                                      </a:lnTo>
                                      <a:lnTo>
                                        <a:pt x="3460" y="2084"/>
                                      </a:lnTo>
                                      <a:lnTo>
                                        <a:pt x="3394" y="2047"/>
                                      </a:lnTo>
                                      <a:lnTo>
                                        <a:pt x="3326" y="2016"/>
                                      </a:lnTo>
                                      <a:lnTo>
                                        <a:pt x="3254" y="1992"/>
                                      </a:lnTo>
                                      <a:lnTo>
                                        <a:pt x="3181" y="1974"/>
                                      </a:lnTo>
                                      <a:lnTo>
                                        <a:pt x="3106" y="1963"/>
                                      </a:lnTo>
                                      <a:lnTo>
                                        <a:pt x="3031" y="1957"/>
                                      </a:lnTo>
                                      <a:close/>
                                      <a:moveTo>
                                        <a:pt x="526" y="1910"/>
                                      </a:moveTo>
                                      <a:lnTo>
                                        <a:pt x="394" y="1961"/>
                                      </a:lnTo>
                                      <a:lnTo>
                                        <a:pt x="262" y="2020"/>
                                      </a:lnTo>
                                      <a:lnTo>
                                        <a:pt x="130" y="2087"/>
                                      </a:lnTo>
                                      <a:lnTo>
                                        <a:pt x="0" y="2163"/>
                                      </a:lnTo>
                                      <a:lnTo>
                                        <a:pt x="0" y="2150"/>
                                      </a:lnTo>
                                      <a:lnTo>
                                        <a:pt x="130" y="2076"/>
                                      </a:lnTo>
                                      <a:lnTo>
                                        <a:pt x="260" y="2012"/>
                                      </a:lnTo>
                                      <a:lnTo>
                                        <a:pt x="394" y="1957"/>
                                      </a:lnTo>
                                      <a:lnTo>
                                        <a:pt x="526" y="1910"/>
                                      </a:lnTo>
                                      <a:close/>
                                      <a:moveTo>
                                        <a:pt x="825" y="1767"/>
                                      </a:moveTo>
                                      <a:lnTo>
                                        <a:pt x="678" y="1800"/>
                                      </a:lnTo>
                                      <a:lnTo>
                                        <a:pt x="535" y="1824"/>
                                      </a:lnTo>
                                      <a:lnTo>
                                        <a:pt x="396" y="1838"/>
                                      </a:lnTo>
                                      <a:lnTo>
                                        <a:pt x="260" y="1844"/>
                                      </a:lnTo>
                                      <a:lnTo>
                                        <a:pt x="128" y="1838"/>
                                      </a:lnTo>
                                      <a:lnTo>
                                        <a:pt x="0" y="1822"/>
                                      </a:lnTo>
                                      <a:lnTo>
                                        <a:pt x="0" y="1780"/>
                                      </a:lnTo>
                                      <a:lnTo>
                                        <a:pt x="134" y="1802"/>
                                      </a:lnTo>
                                      <a:lnTo>
                                        <a:pt x="269" y="1814"/>
                                      </a:lnTo>
                                      <a:lnTo>
                                        <a:pt x="407" y="1818"/>
                                      </a:lnTo>
                                      <a:lnTo>
                                        <a:pt x="546" y="1811"/>
                                      </a:lnTo>
                                      <a:lnTo>
                                        <a:pt x="685" y="1792"/>
                                      </a:lnTo>
                                      <a:lnTo>
                                        <a:pt x="825" y="1767"/>
                                      </a:lnTo>
                                      <a:close/>
                                      <a:moveTo>
                                        <a:pt x="1125" y="1640"/>
                                      </a:moveTo>
                                      <a:lnTo>
                                        <a:pt x="1032" y="1681"/>
                                      </a:lnTo>
                                      <a:lnTo>
                                        <a:pt x="931" y="1714"/>
                                      </a:lnTo>
                                      <a:lnTo>
                                        <a:pt x="825" y="1741"/>
                                      </a:lnTo>
                                      <a:lnTo>
                                        <a:pt x="713" y="1761"/>
                                      </a:lnTo>
                                      <a:lnTo>
                                        <a:pt x="597" y="1774"/>
                                      </a:lnTo>
                                      <a:lnTo>
                                        <a:pt x="480" y="1780"/>
                                      </a:lnTo>
                                      <a:lnTo>
                                        <a:pt x="359" y="1778"/>
                                      </a:lnTo>
                                      <a:lnTo>
                                        <a:pt x="238" y="1769"/>
                                      </a:lnTo>
                                      <a:lnTo>
                                        <a:pt x="119" y="1750"/>
                                      </a:lnTo>
                                      <a:lnTo>
                                        <a:pt x="0" y="1725"/>
                                      </a:lnTo>
                                      <a:lnTo>
                                        <a:pt x="0" y="1699"/>
                                      </a:lnTo>
                                      <a:lnTo>
                                        <a:pt x="108" y="1725"/>
                                      </a:lnTo>
                                      <a:lnTo>
                                        <a:pt x="218" y="1743"/>
                                      </a:lnTo>
                                      <a:lnTo>
                                        <a:pt x="328" y="1756"/>
                                      </a:lnTo>
                                      <a:lnTo>
                                        <a:pt x="438" y="1761"/>
                                      </a:lnTo>
                                      <a:lnTo>
                                        <a:pt x="546" y="1761"/>
                                      </a:lnTo>
                                      <a:lnTo>
                                        <a:pt x="652" y="1756"/>
                                      </a:lnTo>
                                      <a:lnTo>
                                        <a:pt x="757" y="1743"/>
                                      </a:lnTo>
                                      <a:lnTo>
                                        <a:pt x="856" y="1726"/>
                                      </a:lnTo>
                                      <a:lnTo>
                                        <a:pt x="951" y="1703"/>
                                      </a:lnTo>
                                      <a:lnTo>
                                        <a:pt x="1041" y="1673"/>
                                      </a:lnTo>
                                      <a:lnTo>
                                        <a:pt x="1125" y="1640"/>
                                      </a:lnTo>
                                      <a:close/>
                                      <a:moveTo>
                                        <a:pt x="1473" y="1420"/>
                                      </a:moveTo>
                                      <a:lnTo>
                                        <a:pt x="1338" y="1496"/>
                                      </a:lnTo>
                                      <a:lnTo>
                                        <a:pt x="1202" y="1560"/>
                                      </a:lnTo>
                                      <a:lnTo>
                                        <a:pt x="1070" y="1609"/>
                                      </a:lnTo>
                                      <a:lnTo>
                                        <a:pt x="938" y="1649"/>
                                      </a:lnTo>
                                      <a:lnTo>
                                        <a:pt x="810" y="1677"/>
                                      </a:lnTo>
                                      <a:lnTo>
                                        <a:pt x="683" y="1693"/>
                                      </a:lnTo>
                                      <a:lnTo>
                                        <a:pt x="559" y="1701"/>
                                      </a:lnTo>
                                      <a:lnTo>
                                        <a:pt x="440" y="1699"/>
                                      </a:lnTo>
                                      <a:lnTo>
                                        <a:pt x="323" y="1688"/>
                                      </a:lnTo>
                                      <a:lnTo>
                                        <a:pt x="211" y="1670"/>
                                      </a:lnTo>
                                      <a:lnTo>
                                        <a:pt x="103" y="1642"/>
                                      </a:lnTo>
                                      <a:lnTo>
                                        <a:pt x="0" y="1607"/>
                                      </a:lnTo>
                                      <a:lnTo>
                                        <a:pt x="0" y="1567"/>
                                      </a:lnTo>
                                      <a:lnTo>
                                        <a:pt x="101" y="1605"/>
                                      </a:lnTo>
                                      <a:lnTo>
                                        <a:pt x="207" y="1635"/>
                                      </a:lnTo>
                                      <a:lnTo>
                                        <a:pt x="317" y="1659"/>
                                      </a:lnTo>
                                      <a:lnTo>
                                        <a:pt x="432" y="1671"/>
                                      </a:lnTo>
                                      <a:lnTo>
                                        <a:pt x="552" y="1677"/>
                                      </a:lnTo>
                                      <a:lnTo>
                                        <a:pt x="676" y="1673"/>
                                      </a:lnTo>
                                      <a:lnTo>
                                        <a:pt x="803" y="1660"/>
                                      </a:lnTo>
                                      <a:lnTo>
                                        <a:pt x="933" y="1635"/>
                                      </a:lnTo>
                                      <a:lnTo>
                                        <a:pt x="1065" y="1600"/>
                                      </a:lnTo>
                                      <a:lnTo>
                                        <a:pt x="1198" y="1552"/>
                                      </a:lnTo>
                                      <a:lnTo>
                                        <a:pt x="1334" y="1492"/>
                                      </a:lnTo>
                                      <a:lnTo>
                                        <a:pt x="1473" y="1420"/>
                                      </a:lnTo>
                                      <a:close/>
                                      <a:moveTo>
                                        <a:pt x="0" y="1413"/>
                                      </a:moveTo>
                                      <a:lnTo>
                                        <a:pt x="88" y="1463"/>
                                      </a:lnTo>
                                      <a:lnTo>
                                        <a:pt x="181" y="1505"/>
                                      </a:lnTo>
                                      <a:lnTo>
                                        <a:pt x="279" y="1539"/>
                                      </a:lnTo>
                                      <a:lnTo>
                                        <a:pt x="379" y="1567"/>
                                      </a:lnTo>
                                      <a:lnTo>
                                        <a:pt x="482" y="1589"/>
                                      </a:lnTo>
                                      <a:lnTo>
                                        <a:pt x="586" y="1604"/>
                                      </a:lnTo>
                                      <a:lnTo>
                                        <a:pt x="691" y="1611"/>
                                      </a:lnTo>
                                      <a:lnTo>
                                        <a:pt x="795" y="1611"/>
                                      </a:lnTo>
                                      <a:lnTo>
                                        <a:pt x="900" y="1604"/>
                                      </a:lnTo>
                                      <a:lnTo>
                                        <a:pt x="779" y="1616"/>
                                      </a:lnTo>
                                      <a:lnTo>
                                        <a:pt x="658" y="1618"/>
                                      </a:lnTo>
                                      <a:lnTo>
                                        <a:pt x="539" y="1611"/>
                                      </a:lnTo>
                                      <a:lnTo>
                                        <a:pt x="423" y="1594"/>
                                      </a:lnTo>
                                      <a:lnTo>
                                        <a:pt x="310" y="1571"/>
                                      </a:lnTo>
                                      <a:lnTo>
                                        <a:pt x="202" y="1538"/>
                                      </a:lnTo>
                                      <a:lnTo>
                                        <a:pt x="97" y="1497"/>
                                      </a:lnTo>
                                      <a:lnTo>
                                        <a:pt x="0" y="1450"/>
                                      </a:lnTo>
                                      <a:lnTo>
                                        <a:pt x="0" y="1413"/>
                                      </a:lnTo>
                                      <a:close/>
                                      <a:moveTo>
                                        <a:pt x="148" y="1409"/>
                                      </a:moveTo>
                                      <a:lnTo>
                                        <a:pt x="154" y="1409"/>
                                      </a:lnTo>
                                      <a:lnTo>
                                        <a:pt x="159" y="1411"/>
                                      </a:lnTo>
                                      <a:lnTo>
                                        <a:pt x="163" y="1415"/>
                                      </a:lnTo>
                                      <a:lnTo>
                                        <a:pt x="165" y="1419"/>
                                      </a:lnTo>
                                      <a:lnTo>
                                        <a:pt x="165" y="1424"/>
                                      </a:lnTo>
                                      <a:lnTo>
                                        <a:pt x="161" y="1430"/>
                                      </a:lnTo>
                                      <a:lnTo>
                                        <a:pt x="158" y="1433"/>
                                      </a:lnTo>
                                      <a:lnTo>
                                        <a:pt x="154" y="1435"/>
                                      </a:lnTo>
                                      <a:lnTo>
                                        <a:pt x="148" y="1435"/>
                                      </a:lnTo>
                                      <a:lnTo>
                                        <a:pt x="145" y="1431"/>
                                      </a:lnTo>
                                      <a:lnTo>
                                        <a:pt x="141" y="1428"/>
                                      </a:lnTo>
                                      <a:lnTo>
                                        <a:pt x="139" y="1424"/>
                                      </a:lnTo>
                                      <a:lnTo>
                                        <a:pt x="139" y="1419"/>
                                      </a:lnTo>
                                      <a:lnTo>
                                        <a:pt x="141" y="1415"/>
                                      </a:lnTo>
                                      <a:lnTo>
                                        <a:pt x="145" y="1411"/>
                                      </a:lnTo>
                                      <a:lnTo>
                                        <a:pt x="148" y="1409"/>
                                      </a:lnTo>
                                      <a:close/>
                                      <a:moveTo>
                                        <a:pt x="62" y="1353"/>
                                      </a:moveTo>
                                      <a:lnTo>
                                        <a:pt x="66" y="1356"/>
                                      </a:lnTo>
                                      <a:lnTo>
                                        <a:pt x="70" y="1360"/>
                                      </a:lnTo>
                                      <a:lnTo>
                                        <a:pt x="75" y="1364"/>
                                      </a:lnTo>
                                      <a:lnTo>
                                        <a:pt x="79" y="1365"/>
                                      </a:lnTo>
                                      <a:lnTo>
                                        <a:pt x="82" y="1365"/>
                                      </a:lnTo>
                                      <a:lnTo>
                                        <a:pt x="84" y="1365"/>
                                      </a:lnTo>
                                      <a:lnTo>
                                        <a:pt x="84" y="1371"/>
                                      </a:lnTo>
                                      <a:lnTo>
                                        <a:pt x="84" y="1375"/>
                                      </a:lnTo>
                                      <a:lnTo>
                                        <a:pt x="82" y="1376"/>
                                      </a:lnTo>
                                      <a:lnTo>
                                        <a:pt x="79" y="1382"/>
                                      </a:lnTo>
                                      <a:lnTo>
                                        <a:pt x="75" y="1386"/>
                                      </a:lnTo>
                                      <a:lnTo>
                                        <a:pt x="68" y="1387"/>
                                      </a:lnTo>
                                      <a:lnTo>
                                        <a:pt x="62" y="1387"/>
                                      </a:lnTo>
                                      <a:lnTo>
                                        <a:pt x="55" y="1386"/>
                                      </a:lnTo>
                                      <a:lnTo>
                                        <a:pt x="51" y="1380"/>
                                      </a:lnTo>
                                      <a:lnTo>
                                        <a:pt x="48" y="1375"/>
                                      </a:lnTo>
                                      <a:lnTo>
                                        <a:pt x="48" y="1369"/>
                                      </a:lnTo>
                                      <a:lnTo>
                                        <a:pt x="48" y="1365"/>
                                      </a:lnTo>
                                      <a:lnTo>
                                        <a:pt x="49" y="1362"/>
                                      </a:lnTo>
                                      <a:lnTo>
                                        <a:pt x="53" y="1356"/>
                                      </a:lnTo>
                                      <a:lnTo>
                                        <a:pt x="57" y="1354"/>
                                      </a:lnTo>
                                      <a:lnTo>
                                        <a:pt x="62" y="1353"/>
                                      </a:lnTo>
                                      <a:close/>
                                      <a:moveTo>
                                        <a:pt x="5" y="1299"/>
                                      </a:moveTo>
                                      <a:lnTo>
                                        <a:pt x="7" y="1305"/>
                                      </a:lnTo>
                                      <a:lnTo>
                                        <a:pt x="7" y="1309"/>
                                      </a:lnTo>
                                      <a:lnTo>
                                        <a:pt x="5" y="1312"/>
                                      </a:lnTo>
                                      <a:lnTo>
                                        <a:pt x="4" y="1318"/>
                                      </a:lnTo>
                                      <a:lnTo>
                                        <a:pt x="0" y="1323"/>
                                      </a:lnTo>
                                      <a:lnTo>
                                        <a:pt x="0" y="1303"/>
                                      </a:lnTo>
                                      <a:lnTo>
                                        <a:pt x="4" y="1301"/>
                                      </a:lnTo>
                                      <a:lnTo>
                                        <a:pt x="5" y="1299"/>
                                      </a:lnTo>
                                      <a:close/>
                                      <a:moveTo>
                                        <a:pt x="0" y="1127"/>
                                      </a:moveTo>
                                      <a:lnTo>
                                        <a:pt x="49" y="1199"/>
                                      </a:lnTo>
                                      <a:lnTo>
                                        <a:pt x="104" y="1265"/>
                                      </a:lnTo>
                                      <a:lnTo>
                                        <a:pt x="167" y="1325"/>
                                      </a:lnTo>
                                      <a:lnTo>
                                        <a:pt x="235" y="1378"/>
                                      </a:lnTo>
                                      <a:lnTo>
                                        <a:pt x="308" y="1424"/>
                                      </a:lnTo>
                                      <a:lnTo>
                                        <a:pt x="387" y="1463"/>
                                      </a:lnTo>
                                      <a:lnTo>
                                        <a:pt x="308" y="1431"/>
                                      </a:lnTo>
                                      <a:lnTo>
                                        <a:pt x="236" y="1391"/>
                                      </a:lnTo>
                                      <a:lnTo>
                                        <a:pt x="169" y="1345"/>
                                      </a:lnTo>
                                      <a:lnTo>
                                        <a:pt x="106" y="1292"/>
                                      </a:lnTo>
                                      <a:lnTo>
                                        <a:pt x="49" y="1232"/>
                                      </a:lnTo>
                                      <a:lnTo>
                                        <a:pt x="0" y="1166"/>
                                      </a:lnTo>
                                      <a:lnTo>
                                        <a:pt x="0" y="1127"/>
                                      </a:lnTo>
                                      <a:close/>
                                      <a:moveTo>
                                        <a:pt x="841" y="1114"/>
                                      </a:moveTo>
                                      <a:lnTo>
                                        <a:pt x="869" y="1120"/>
                                      </a:lnTo>
                                      <a:lnTo>
                                        <a:pt x="894" y="1134"/>
                                      </a:lnTo>
                                      <a:lnTo>
                                        <a:pt x="920" y="1160"/>
                                      </a:lnTo>
                                      <a:lnTo>
                                        <a:pt x="936" y="1186"/>
                                      </a:lnTo>
                                      <a:lnTo>
                                        <a:pt x="942" y="1211"/>
                                      </a:lnTo>
                                      <a:lnTo>
                                        <a:pt x="942" y="1235"/>
                                      </a:lnTo>
                                      <a:lnTo>
                                        <a:pt x="933" y="1257"/>
                                      </a:lnTo>
                                      <a:lnTo>
                                        <a:pt x="922" y="1274"/>
                                      </a:lnTo>
                                      <a:lnTo>
                                        <a:pt x="905" y="1287"/>
                                      </a:lnTo>
                                      <a:lnTo>
                                        <a:pt x="887" y="1294"/>
                                      </a:lnTo>
                                      <a:lnTo>
                                        <a:pt x="867" y="1294"/>
                                      </a:lnTo>
                                      <a:lnTo>
                                        <a:pt x="848" y="1285"/>
                                      </a:lnTo>
                                      <a:lnTo>
                                        <a:pt x="858" y="1277"/>
                                      </a:lnTo>
                                      <a:lnTo>
                                        <a:pt x="867" y="1265"/>
                                      </a:lnTo>
                                      <a:lnTo>
                                        <a:pt x="870" y="1248"/>
                                      </a:lnTo>
                                      <a:lnTo>
                                        <a:pt x="872" y="1232"/>
                                      </a:lnTo>
                                      <a:lnTo>
                                        <a:pt x="870" y="1213"/>
                                      </a:lnTo>
                                      <a:lnTo>
                                        <a:pt x="861" y="1197"/>
                                      </a:lnTo>
                                      <a:lnTo>
                                        <a:pt x="845" y="1184"/>
                                      </a:lnTo>
                                      <a:lnTo>
                                        <a:pt x="826" y="1178"/>
                                      </a:lnTo>
                                      <a:lnTo>
                                        <a:pt x="808" y="1178"/>
                                      </a:lnTo>
                                      <a:lnTo>
                                        <a:pt x="790" y="1184"/>
                                      </a:lnTo>
                                      <a:lnTo>
                                        <a:pt x="771" y="1197"/>
                                      </a:lnTo>
                                      <a:lnTo>
                                        <a:pt x="757" y="1211"/>
                                      </a:lnTo>
                                      <a:lnTo>
                                        <a:pt x="746" y="1233"/>
                                      </a:lnTo>
                                      <a:lnTo>
                                        <a:pt x="740" y="1257"/>
                                      </a:lnTo>
                                      <a:lnTo>
                                        <a:pt x="742" y="1285"/>
                                      </a:lnTo>
                                      <a:lnTo>
                                        <a:pt x="753" y="1316"/>
                                      </a:lnTo>
                                      <a:lnTo>
                                        <a:pt x="779" y="1356"/>
                                      </a:lnTo>
                                      <a:lnTo>
                                        <a:pt x="812" y="1389"/>
                                      </a:lnTo>
                                      <a:lnTo>
                                        <a:pt x="850" y="1417"/>
                                      </a:lnTo>
                                      <a:lnTo>
                                        <a:pt x="896" y="1439"/>
                                      </a:lnTo>
                                      <a:lnTo>
                                        <a:pt x="946" y="1453"/>
                                      </a:lnTo>
                                      <a:lnTo>
                                        <a:pt x="999" y="1461"/>
                                      </a:lnTo>
                                      <a:lnTo>
                                        <a:pt x="1055" y="1463"/>
                                      </a:lnTo>
                                      <a:lnTo>
                                        <a:pt x="1116" y="1457"/>
                                      </a:lnTo>
                                      <a:lnTo>
                                        <a:pt x="1176" y="1446"/>
                                      </a:lnTo>
                                      <a:lnTo>
                                        <a:pt x="1239" y="1428"/>
                                      </a:lnTo>
                                      <a:lnTo>
                                        <a:pt x="1182" y="1448"/>
                                      </a:lnTo>
                                      <a:lnTo>
                                        <a:pt x="1125" y="1461"/>
                                      </a:lnTo>
                                      <a:lnTo>
                                        <a:pt x="1070" y="1470"/>
                                      </a:lnTo>
                                      <a:lnTo>
                                        <a:pt x="1015" y="1474"/>
                                      </a:lnTo>
                                      <a:lnTo>
                                        <a:pt x="964" y="1472"/>
                                      </a:lnTo>
                                      <a:lnTo>
                                        <a:pt x="916" y="1463"/>
                                      </a:lnTo>
                                      <a:lnTo>
                                        <a:pt x="870" y="1448"/>
                                      </a:lnTo>
                                      <a:lnTo>
                                        <a:pt x="828" y="1428"/>
                                      </a:lnTo>
                                      <a:lnTo>
                                        <a:pt x="790" y="1400"/>
                                      </a:lnTo>
                                      <a:lnTo>
                                        <a:pt x="757" y="1365"/>
                                      </a:lnTo>
                                      <a:lnTo>
                                        <a:pt x="731" y="1327"/>
                                      </a:lnTo>
                                      <a:lnTo>
                                        <a:pt x="715" y="1288"/>
                                      </a:lnTo>
                                      <a:lnTo>
                                        <a:pt x="707" y="1252"/>
                                      </a:lnTo>
                                      <a:lnTo>
                                        <a:pt x="711" y="1219"/>
                                      </a:lnTo>
                                      <a:lnTo>
                                        <a:pt x="722" y="1188"/>
                                      </a:lnTo>
                                      <a:lnTo>
                                        <a:pt x="738" y="1162"/>
                                      </a:lnTo>
                                      <a:lnTo>
                                        <a:pt x="760" y="1142"/>
                                      </a:lnTo>
                                      <a:lnTo>
                                        <a:pt x="786" y="1125"/>
                                      </a:lnTo>
                                      <a:lnTo>
                                        <a:pt x="814" y="1116"/>
                                      </a:lnTo>
                                      <a:lnTo>
                                        <a:pt x="841" y="1114"/>
                                      </a:lnTo>
                                      <a:close/>
                                      <a:moveTo>
                                        <a:pt x="4271" y="1052"/>
                                      </a:moveTo>
                                      <a:lnTo>
                                        <a:pt x="4328" y="1052"/>
                                      </a:lnTo>
                                      <a:lnTo>
                                        <a:pt x="4387" y="1061"/>
                                      </a:lnTo>
                                      <a:lnTo>
                                        <a:pt x="4445" y="1079"/>
                                      </a:lnTo>
                                      <a:lnTo>
                                        <a:pt x="4500" y="1105"/>
                                      </a:lnTo>
                                      <a:lnTo>
                                        <a:pt x="4555" y="1136"/>
                                      </a:lnTo>
                                      <a:lnTo>
                                        <a:pt x="4609" y="1173"/>
                                      </a:lnTo>
                                      <a:lnTo>
                                        <a:pt x="4609" y="1202"/>
                                      </a:lnTo>
                                      <a:lnTo>
                                        <a:pt x="4555" y="1162"/>
                                      </a:lnTo>
                                      <a:lnTo>
                                        <a:pt x="4500" y="1129"/>
                                      </a:lnTo>
                                      <a:lnTo>
                                        <a:pt x="4444" y="1103"/>
                                      </a:lnTo>
                                      <a:lnTo>
                                        <a:pt x="4383" y="1085"/>
                                      </a:lnTo>
                                      <a:lnTo>
                                        <a:pt x="4326" y="1074"/>
                                      </a:lnTo>
                                      <a:lnTo>
                                        <a:pt x="4275" y="1074"/>
                                      </a:lnTo>
                                      <a:lnTo>
                                        <a:pt x="4226" y="1081"/>
                                      </a:lnTo>
                                      <a:lnTo>
                                        <a:pt x="4182" y="1096"/>
                                      </a:lnTo>
                                      <a:lnTo>
                                        <a:pt x="4143" y="1116"/>
                                      </a:lnTo>
                                      <a:lnTo>
                                        <a:pt x="4106" y="1142"/>
                                      </a:lnTo>
                                      <a:lnTo>
                                        <a:pt x="4077" y="1173"/>
                                      </a:lnTo>
                                      <a:lnTo>
                                        <a:pt x="4051" y="1208"/>
                                      </a:lnTo>
                                      <a:lnTo>
                                        <a:pt x="4029" y="1244"/>
                                      </a:lnTo>
                                      <a:lnTo>
                                        <a:pt x="4013" y="1281"/>
                                      </a:lnTo>
                                      <a:lnTo>
                                        <a:pt x="4004" y="1320"/>
                                      </a:lnTo>
                                      <a:lnTo>
                                        <a:pt x="3996" y="1358"/>
                                      </a:lnTo>
                                      <a:lnTo>
                                        <a:pt x="3996" y="1395"/>
                                      </a:lnTo>
                                      <a:lnTo>
                                        <a:pt x="4002" y="1430"/>
                                      </a:lnTo>
                                      <a:lnTo>
                                        <a:pt x="4015" y="1464"/>
                                      </a:lnTo>
                                      <a:lnTo>
                                        <a:pt x="4035" y="1496"/>
                                      </a:lnTo>
                                      <a:lnTo>
                                        <a:pt x="4062" y="1523"/>
                                      </a:lnTo>
                                      <a:lnTo>
                                        <a:pt x="4095" y="1545"/>
                                      </a:lnTo>
                                      <a:lnTo>
                                        <a:pt x="4132" y="1561"/>
                                      </a:lnTo>
                                      <a:lnTo>
                                        <a:pt x="4172" y="1571"/>
                                      </a:lnTo>
                                      <a:lnTo>
                                        <a:pt x="4213" y="1569"/>
                                      </a:lnTo>
                                      <a:lnTo>
                                        <a:pt x="4244" y="1561"/>
                                      </a:lnTo>
                                      <a:lnTo>
                                        <a:pt x="4268" y="1545"/>
                                      </a:lnTo>
                                      <a:lnTo>
                                        <a:pt x="4288" y="1523"/>
                                      </a:lnTo>
                                      <a:lnTo>
                                        <a:pt x="4301" y="1499"/>
                                      </a:lnTo>
                                      <a:lnTo>
                                        <a:pt x="4310" y="1470"/>
                                      </a:lnTo>
                                      <a:lnTo>
                                        <a:pt x="4313" y="1442"/>
                                      </a:lnTo>
                                      <a:lnTo>
                                        <a:pt x="4310" y="1415"/>
                                      </a:lnTo>
                                      <a:lnTo>
                                        <a:pt x="4301" y="1393"/>
                                      </a:lnTo>
                                      <a:lnTo>
                                        <a:pt x="4286" y="1373"/>
                                      </a:lnTo>
                                      <a:lnTo>
                                        <a:pt x="4299" y="1371"/>
                                      </a:lnTo>
                                      <a:lnTo>
                                        <a:pt x="4313" y="1371"/>
                                      </a:lnTo>
                                      <a:lnTo>
                                        <a:pt x="4330" y="1375"/>
                                      </a:lnTo>
                                      <a:lnTo>
                                        <a:pt x="4345" y="1380"/>
                                      </a:lnTo>
                                      <a:lnTo>
                                        <a:pt x="4361" y="1391"/>
                                      </a:lnTo>
                                      <a:lnTo>
                                        <a:pt x="4374" y="1404"/>
                                      </a:lnTo>
                                      <a:lnTo>
                                        <a:pt x="4385" y="1422"/>
                                      </a:lnTo>
                                      <a:lnTo>
                                        <a:pt x="4392" y="1442"/>
                                      </a:lnTo>
                                      <a:lnTo>
                                        <a:pt x="4394" y="1468"/>
                                      </a:lnTo>
                                      <a:lnTo>
                                        <a:pt x="4392" y="1499"/>
                                      </a:lnTo>
                                      <a:lnTo>
                                        <a:pt x="4383" y="1534"/>
                                      </a:lnTo>
                                      <a:lnTo>
                                        <a:pt x="4368" y="1560"/>
                                      </a:lnTo>
                                      <a:lnTo>
                                        <a:pt x="4350" y="1582"/>
                                      </a:lnTo>
                                      <a:lnTo>
                                        <a:pt x="4326" y="1600"/>
                                      </a:lnTo>
                                      <a:lnTo>
                                        <a:pt x="4297" y="1616"/>
                                      </a:lnTo>
                                      <a:lnTo>
                                        <a:pt x="4266" y="1626"/>
                                      </a:lnTo>
                                      <a:lnTo>
                                        <a:pt x="4231" y="1633"/>
                                      </a:lnTo>
                                      <a:lnTo>
                                        <a:pt x="4196" y="1633"/>
                                      </a:lnTo>
                                      <a:lnTo>
                                        <a:pt x="4160" y="1629"/>
                                      </a:lnTo>
                                      <a:lnTo>
                                        <a:pt x="4125" y="1622"/>
                                      </a:lnTo>
                                      <a:lnTo>
                                        <a:pt x="4090" y="1607"/>
                                      </a:lnTo>
                                      <a:lnTo>
                                        <a:pt x="4059" y="1587"/>
                                      </a:lnTo>
                                      <a:lnTo>
                                        <a:pt x="4029" y="1560"/>
                                      </a:lnTo>
                                      <a:lnTo>
                                        <a:pt x="4006" y="1527"/>
                                      </a:lnTo>
                                      <a:lnTo>
                                        <a:pt x="3987" y="1488"/>
                                      </a:lnTo>
                                      <a:lnTo>
                                        <a:pt x="3976" y="1441"/>
                                      </a:lnTo>
                                      <a:lnTo>
                                        <a:pt x="3971" y="1380"/>
                                      </a:lnTo>
                                      <a:lnTo>
                                        <a:pt x="3974" y="1321"/>
                                      </a:lnTo>
                                      <a:lnTo>
                                        <a:pt x="3987" y="1268"/>
                                      </a:lnTo>
                                      <a:lnTo>
                                        <a:pt x="4009" y="1219"/>
                                      </a:lnTo>
                                      <a:lnTo>
                                        <a:pt x="4040" y="1173"/>
                                      </a:lnTo>
                                      <a:lnTo>
                                        <a:pt x="4075" y="1134"/>
                                      </a:lnTo>
                                      <a:lnTo>
                                        <a:pt x="4117" y="1103"/>
                                      </a:lnTo>
                                      <a:lnTo>
                                        <a:pt x="4165" y="1078"/>
                                      </a:lnTo>
                                      <a:lnTo>
                                        <a:pt x="4216" y="1059"/>
                                      </a:lnTo>
                                      <a:lnTo>
                                        <a:pt x="4271" y="1052"/>
                                      </a:lnTo>
                                      <a:close/>
                                      <a:moveTo>
                                        <a:pt x="2177" y="937"/>
                                      </a:moveTo>
                                      <a:lnTo>
                                        <a:pt x="2122" y="1028"/>
                                      </a:lnTo>
                                      <a:lnTo>
                                        <a:pt x="2061" y="1116"/>
                                      </a:lnTo>
                                      <a:lnTo>
                                        <a:pt x="1992" y="1197"/>
                                      </a:lnTo>
                                      <a:lnTo>
                                        <a:pt x="1917" y="1276"/>
                                      </a:lnTo>
                                      <a:lnTo>
                                        <a:pt x="1836" y="1349"/>
                                      </a:lnTo>
                                      <a:lnTo>
                                        <a:pt x="1750" y="1420"/>
                                      </a:lnTo>
                                      <a:lnTo>
                                        <a:pt x="1658" y="1486"/>
                                      </a:lnTo>
                                      <a:lnTo>
                                        <a:pt x="1563" y="1552"/>
                                      </a:lnTo>
                                      <a:lnTo>
                                        <a:pt x="1464" y="1616"/>
                                      </a:lnTo>
                                      <a:lnTo>
                                        <a:pt x="1363" y="1677"/>
                                      </a:lnTo>
                                      <a:lnTo>
                                        <a:pt x="1259" y="1737"/>
                                      </a:lnTo>
                                      <a:lnTo>
                                        <a:pt x="1151" y="1798"/>
                                      </a:lnTo>
                                      <a:lnTo>
                                        <a:pt x="1043" y="1858"/>
                                      </a:lnTo>
                                      <a:lnTo>
                                        <a:pt x="935" y="1919"/>
                                      </a:lnTo>
                                      <a:lnTo>
                                        <a:pt x="825" y="1979"/>
                                      </a:lnTo>
                                      <a:lnTo>
                                        <a:pt x="715" y="2042"/>
                                      </a:lnTo>
                                      <a:lnTo>
                                        <a:pt x="607" y="2106"/>
                                      </a:lnTo>
                                      <a:lnTo>
                                        <a:pt x="498" y="2172"/>
                                      </a:lnTo>
                                      <a:lnTo>
                                        <a:pt x="394" y="2241"/>
                                      </a:lnTo>
                                      <a:lnTo>
                                        <a:pt x="290" y="2313"/>
                                      </a:lnTo>
                                      <a:lnTo>
                                        <a:pt x="191" y="2388"/>
                                      </a:lnTo>
                                      <a:lnTo>
                                        <a:pt x="93" y="2467"/>
                                      </a:lnTo>
                                      <a:lnTo>
                                        <a:pt x="0" y="2551"/>
                                      </a:lnTo>
                                      <a:lnTo>
                                        <a:pt x="0" y="2513"/>
                                      </a:lnTo>
                                      <a:lnTo>
                                        <a:pt x="93" y="2430"/>
                                      </a:lnTo>
                                      <a:lnTo>
                                        <a:pt x="191" y="2350"/>
                                      </a:lnTo>
                                      <a:lnTo>
                                        <a:pt x="291" y="2274"/>
                                      </a:lnTo>
                                      <a:lnTo>
                                        <a:pt x="396" y="2203"/>
                                      </a:lnTo>
                                      <a:lnTo>
                                        <a:pt x="502" y="2135"/>
                                      </a:lnTo>
                                      <a:lnTo>
                                        <a:pt x="608" y="2069"/>
                                      </a:lnTo>
                                      <a:lnTo>
                                        <a:pt x="718" y="2007"/>
                                      </a:lnTo>
                                      <a:lnTo>
                                        <a:pt x="826" y="1945"/>
                                      </a:lnTo>
                                      <a:lnTo>
                                        <a:pt x="936" y="1886"/>
                                      </a:lnTo>
                                      <a:lnTo>
                                        <a:pt x="1046" y="1827"/>
                                      </a:lnTo>
                                      <a:lnTo>
                                        <a:pt x="1154" y="1769"/>
                                      </a:lnTo>
                                      <a:lnTo>
                                        <a:pt x="1261" y="1710"/>
                                      </a:lnTo>
                                      <a:lnTo>
                                        <a:pt x="1365" y="1651"/>
                                      </a:lnTo>
                                      <a:lnTo>
                                        <a:pt x="1466" y="1593"/>
                                      </a:lnTo>
                                      <a:lnTo>
                                        <a:pt x="1565" y="1530"/>
                                      </a:lnTo>
                                      <a:lnTo>
                                        <a:pt x="1660" y="1468"/>
                                      </a:lnTo>
                                      <a:lnTo>
                                        <a:pt x="1750" y="1402"/>
                                      </a:lnTo>
                                      <a:lnTo>
                                        <a:pt x="1836" y="1334"/>
                                      </a:lnTo>
                                      <a:lnTo>
                                        <a:pt x="1917" y="1265"/>
                                      </a:lnTo>
                                      <a:lnTo>
                                        <a:pt x="1992" y="1189"/>
                                      </a:lnTo>
                                      <a:lnTo>
                                        <a:pt x="2061" y="1109"/>
                                      </a:lnTo>
                                      <a:lnTo>
                                        <a:pt x="2122" y="1026"/>
                                      </a:lnTo>
                                      <a:lnTo>
                                        <a:pt x="2177" y="937"/>
                                      </a:lnTo>
                                      <a:close/>
                                      <a:moveTo>
                                        <a:pt x="4533" y="656"/>
                                      </a:moveTo>
                                      <a:lnTo>
                                        <a:pt x="4541" y="656"/>
                                      </a:lnTo>
                                      <a:lnTo>
                                        <a:pt x="4546" y="658"/>
                                      </a:lnTo>
                                      <a:lnTo>
                                        <a:pt x="4550" y="662"/>
                                      </a:lnTo>
                                      <a:lnTo>
                                        <a:pt x="4552" y="667"/>
                                      </a:lnTo>
                                      <a:lnTo>
                                        <a:pt x="4552" y="674"/>
                                      </a:lnTo>
                                      <a:lnTo>
                                        <a:pt x="4548" y="680"/>
                                      </a:lnTo>
                                      <a:lnTo>
                                        <a:pt x="4544" y="684"/>
                                      </a:lnTo>
                                      <a:lnTo>
                                        <a:pt x="4539" y="685"/>
                                      </a:lnTo>
                                      <a:lnTo>
                                        <a:pt x="4532" y="685"/>
                                      </a:lnTo>
                                      <a:lnTo>
                                        <a:pt x="4526" y="682"/>
                                      </a:lnTo>
                                      <a:lnTo>
                                        <a:pt x="4522" y="678"/>
                                      </a:lnTo>
                                      <a:lnTo>
                                        <a:pt x="4521" y="673"/>
                                      </a:lnTo>
                                      <a:lnTo>
                                        <a:pt x="4521" y="667"/>
                                      </a:lnTo>
                                      <a:lnTo>
                                        <a:pt x="4524" y="662"/>
                                      </a:lnTo>
                                      <a:lnTo>
                                        <a:pt x="4528" y="658"/>
                                      </a:lnTo>
                                      <a:lnTo>
                                        <a:pt x="4533" y="656"/>
                                      </a:lnTo>
                                      <a:close/>
                                      <a:moveTo>
                                        <a:pt x="2998" y="607"/>
                                      </a:moveTo>
                                      <a:lnTo>
                                        <a:pt x="2886" y="651"/>
                                      </a:lnTo>
                                      <a:lnTo>
                                        <a:pt x="2778" y="704"/>
                                      </a:lnTo>
                                      <a:lnTo>
                                        <a:pt x="2673" y="764"/>
                                      </a:lnTo>
                                      <a:lnTo>
                                        <a:pt x="2575" y="834"/>
                                      </a:lnTo>
                                      <a:lnTo>
                                        <a:pt x="2573" y="893"/>
                                      </a:lnTo>
                                      <a:lnTo>
                                        <a:pt x="2573" y="951"/>
                                      </a:lnTo>
                                      <a:lnTo>
                                        <a:pt x="2580" y="1019"/>
                                      </a:lnTo>
                                      <a:lnTo>
                                        <a:pt x="2593" y="1085"/>
                                      </a:lnTo>
                                      <a:lnTo>
                                        <a:pt x="2648" y="1024"/>
                                      </a:lnTo>
                                      <a:lnTo>
                                        <a:pt x="2708" y="968"/>
                                      </a:lnTo>
                                      <a:lnTo>
                                        <a:pt x="2776" y="915"/>
                                      </a:lnTo>
                                      <a:lnTo>
                                        <a:pt x="2849" y="863"/>
                                      </a:lnTo>
                                      <a:lnTo>
                                        <a:pt x="2928" y="816"/>
                                      </a:lnTo>
                                      <a:lnTo>
                                        <a:pt x="2987" y="784"/>
                                      </a:lnTo>
                                      <a:lnTo>
                                        <a:pt x="2983" y="728"/>
                                      </a:lnTo>
                                      <a:lnTo>
                                        <a:pt x="2987" y="667"/>
                                      </a:lnTo>
                                      <a:lnTo>
                                        <a:pt x="2998" y="607"/>
                                      </a:lnTo>
                                      <a:close/>
                                      <a:moveTo>
                                        <a:pt x="4436" y="575"/>
                                      </a:moveTo>
                                      <a:lnTo>
                                        <a:pt x="4442" y="575"/>
                                      </a:lnTo>
                                      <a:lnTo>
                                        <a:pt x="4447" y="577"/>
                                      </a:lnTo>
                                      <a:lnTo>
                                        <a:pt x="4453" y="581"/>
                                      </a:lnTo>
                                      <a:lnTo>
                                        <a:pt x="4456" y="586"/>
                                      </a:lnTo>
                                      <a:lnTo>
                                        <a:pt x="4458" y="592"/>
                                      </a:lnTo>
                                      <a:lnTo>
                                        <a:pt x="4458" y="599"/>
                                      </a:lnTo>
                                      <a:lnTo>
                                        <a:pt x="4458" y="603"/>
                                      </a:lnTo>
                                      <a:lnTo>
                                        <a:pt x="4456" y="607"/>
                                      </a:lnTo>
                                      <a:lnTo>
                                        <a:pt x="4451" y="612"/>
                                      </a:lnTo>
                                      <a:lnTo>
                                        <a:pt x="4445" y="616"/>
                                      </a:lnTo>
                                      <a:lnTo>
                                        <a:pt x="4440" y="618"/>
                                      </a:lnTo>
                                      <a:lnTo>
                                        <a:pt x="4436" y="612"/>
                                      </a:lnTo>
                                      <a:lnTo>
                                        <a:pt x="4431" y="608"/>
                                      </a:lnTo>
                                      <a:lnTo>
                                        <a:pt x="4425" y="605"/>
                                      </a:lnTo>
                                      <a:lnTo>
                                        <a:pt x="4420" y="601"/>
                                      </a:lnTo>
                                      <a:lnTo>
                                        <a:pt x="4416" y="601"/>
                                      </a:lnTo>
                                      <a:lnTo>
                                        <a:pt x="4414" y="601"/>
                                      </a:lnTo>
                                      <a:lnTo>
                                        <a:pt x="4414" y="596"/>
                                      </a:lnTo>
                                      <a:lnTo>
                                        <a:pt x="4416" y="590"/>
                                      </a:lnTo>
                                      <a:lnTo>
                                        <a:pt x="4416" y="588"/>
                                      </a:lnTo>
                                      <a:lnTo>
                                        <a:pt x="4420" y="583"/>
                                      </a:lnTo>
                                      <a:lnTo>
                                        <a:pt x="4423" y="579"/>
                                      </a:lnTo>
                                      <a:lnTo>
                                        <a:pt x="4429" y="575"/>
                                      </a:lnTo>
                                      <a:lnTo>
                                        <a:pt x="4436" y="575"/>
                                      </a:lnTo>
                                      <a:close/>
                                      <a:moveTo>
                                        <a:pt x="4304" y="500"/>
                                      </a:moveTo>
                                      <a:lnTo>
                                        <a:pt x="4319" y="500"/>
                                      </a:lnTo>
                                      <a:lnTo>
                                        <a:pt x="4332" y="508"/>
                                      </a:lnTo>
                                      <a:lnTo>
                                        <a:pt x="4339" y="519"/>
                                      </a:lnTo>
                                      <a:lnTo>
                                        <a:pt x="4341" y="533"/>
                                      </a:lnTo>
                                      <a:lnTo>
                                        <a:pt x="4339" y="539"/>
                                      </a:lnTo>
                                      <a:lnTo>
                                        <a:pt x="4335" y="544"/>
                                      </a:lnTo>
                                      <a:lnTo>
                                        <a:pt x="4332" y="550"/>
                                      </a:lnTo>
                                      <a:lnTo>
                                        <a:pt x="4324" y="553"/>
                                      </a:lnTo>
                                      <a:lnTo>
                                        <a:pt x="4319" y="557"/>
                                      </a:lnTo>
                                      <a:lnTo>
                                        <a:pt x="4312" y="557"/>
                                      </a:lnTo>
                                      <a:lnTo>
                                        <a:pt x="4313" y="555"/>
                                      </a:lnTo>
                                      <a:lnTo>
                                        <a:pt x="4315" y="553"/>
                                      </a:lnTo>
                                      <a:lnTo>
                                        <a:pt x="4315" y="548"/>
                                      </a:lnTo>
                                      <a:lnTo>
                                        <a:pt x="4313" y="542"/>
                                      </a:lnTo>
                                      <a:lnTo>
                                        <a:pt x="4310" y="537"/>
                                      </a:lnTo>
                                      <a:lnTo>
                                        <a:pt x="4306" y="533"/>
                                      </a:lnTo>
                                      <a:lnTo>
                                        <a:pt x="4301" y="531"/>
                                      </a:lnTo>
                                      <a:lnTo>
                                        <a:pt x="4295" y="530"/>
                                      </a:lnTo>
                                      <a:lnTo>
                                        <a:pt x="4290" y="530"/>
                                      </a:lnTo>
                                      <a:lnTo>
                                        <a:pt x="4286" y="531"/>
                                      </a:lnTo>
                                      <a:lnTo>
                                        <a:pt x="4284" y="535"/>
                                      </a:lnTo>
                                      <a:lnTo>
                                        <a:pt x="4284" y="530"/>
                                      </a:lnTo>
                                      <a:lnTo>
                                        <a:pt x="4282" y="526"/>
                                      </a:lnTo>
                                      <a:lnTo>
                                        <a:pt x="4284" y="522"/>
                                      </a:lnTo>
                                      <a:lnTo>
                                        <a:pt x="4284" y="519"/>
                                      </a:lnTo>
                                      <a:lnTo>
                                        <a:pt x="4291" y="506"/>
                                      </a:lnTo>
                                      <a:lnTo>
                                        <a:pt x="4304" y="500"/>
                                      </a:lnTo>
                                      <a:close/>
                                      <a:moveTo>
                                        <a:pt x="4183" y="422"/>
                                      </a:moveTo>
                                      <a:lnTo>
                                        <a:pt x="4200" y="431"/>
                                      </a:lnTo>
                                      <a:lnTo>
                                        <a:pt x="4209" y="445"/>
                                      </a:lnTo>
                                      <a:lnTo>
                                        <a:pt x="4211" y="464"/>
                                      </a:lnTo>
                                      <a:lnTo>
                                        <a:pt x="4207" y="473"/>
                                      </a:lnTo>
                                      <a:lnTo>
                                        <a:pt x="4204" y="478"/>
                                      </a:lnTo>
                                      <a:lnTo>
                                        <a:pt x="4189" y="491"/>
                                      </a:lnTo>
                                      <a:lnTo>
                                        <a:pt x="4171" y="493"/>
                                      </a:lnTo>
                                      <a:lnTo>
                                        <a:pt x="4174" y="491"/>
                                      </a:lnTo>
                                      <a:lnTo>
                                        <a:pt x="4176" y="489"/>
                                      </a:lnTo>
                                      <a:lnTo>
                                        <a:pt x="4180" y="484"/>
                                      </a:lnTo>
                                      <a:lnTo>
                                        <a:pt x="4182" y="480"/>
                                      </a:lnTo>
                                      <a:lnTo>
                                        <a:pt x="4180" y="475"/>
                                      </a:lnTo>
                                      <a:lnTo>
                                        <a:pt x="4178" y="469"/>
                                      </a:lnTo>
                                      <a:lnTo>
                                        <a:pt x="4174" y="464"/>
                                      </a:lnTo>
                                      <a:lnTo>
                                        <a:pt x="4171" y="458"/>
                                      </a:lnTo>
                                      <a:lnTo>
                                        <a:pt x="4165" y="456"/>
                                      </a:lnTo>
                                      <a:lnTo>
                                        <a:pt x="4158" y="455"/>
                                      </a:lnTo>
                                      <a:lnTo>
                                        <a:pt x="4152" y="455"/>
                                      </a:lnTo>
                                      <a:lnTo>
                                        <a:pt x="4147" y="458"/>
                                      </a:lnTo>
                                      <a:lnTo>
                                        <a:pt x="4143" y="460"/>
                                      </a:lnTo>
                                      <a:lnTo>
                                        <a:pt x="4141" y="466"/>
                                      </a:lnTo>
                                      <a:lnTo>
                                        <a:pt x="4141" y="469"/>
                                      </a:lnTo>
                                      <a:lnTo>
                                        <a:pt x="4139" y="462"/>
                                      </a:lnTo>
                                      <a:lnTo>
                                        <a:pt x="4138" y="455"/>
                                      </a:lnTo>
                                      <a:lnTo>
                                        <a:pt x="4139" y="445"/>
                                      </a:lnTo>
                                      <a:lnTo>
                                        <a:pt x="4150" y="431"/>
                                      </a:lnTo>
                                      <a:lnTo>
                                        <a:pt x="4165" y="422"/>
                                      </a:lnTo>
                                      <a:lnTo>
                                        <a:pt x="4183" y="422"/>
                                      </a:lnTo>
                                      <a:close/>
                                      <a:moveTo>
                                        <a:pt x="3991" y="350"/>
                                      </a:moveTo>
                                      <a:lnTo>
                                        <a:pt x="4007" y="350"/>
                                      </a:lnTo>
                                      <a:lnTo>
                                        <a:pt x="4022" y="357"/>
                                      </a:lnTo>
                                      <a:lnTo>
                                        <a:pt x="4035" y="370"/>
                                      </a:lnTo>
                                      <a:lnTo>
                                        <a:pt x="4040" y="387"/>
                                      </a:lnTo>
                                      <a:lnTo>
                                        <a:pt x="4039" y="403"/>
                                      </a:lnTo>
                                      <a:lnTo>
                                        <a:pt x="4035" y="412"/>
                                      </a:lnTo>
                                      <a:lnTo>
                                        <a:pt x="4029" y="422"/>
                                      </a:lnTo>
                                      <a:lnTo>
                                        <a:pt x="4018" y="431"/>
                                      </a:lnTo>
                                      <a:lnTo>
                                        <a:pt x="4004" y="436"/>
                                      </a:lnTo>
                                      <a:lnTo>
                                        <a:pt x="3987" y="436"/>
                                      </a:lnTo>
                                      <a:lnTo>
                                        <a:pt x="3993" y="434"/>
                                      </a:lnTo>
                                      <a:lnTo>
                                        <a:pt x="3998" y="431"/>
                                      </a:lnTo>
                                      <a:lnTo>
                                        <a:pt x="4002" y="425"/>
                                      </a:lnTo>
                                      <a:lnTo>
                                        <a:pt x="4006" y="418"/>
                                      </a:lnTo>
                                      <a:lnTo>
                                        <a:pt x="4006" y="411"/>
                                      </a:lnTo>
                                      <a:lnTo>
                                        <a:pt x="4004" y="403"/>
                                      </a:lnTo>
                                      <a:lnTo>
                                        <a:pt x="4000" y="398"/>
                                      </a:lnTo>
                                      <a:lnTo>
                                        <a:pt x="3995" y="392"/>
                                      </a:lnTo>
                                      <a:lnTo>
                                        <a:pt x="3987" y="389"/>
                                      </a:lnTo>
                                      <a:lnTo>
                                        <a:pt x="3974" y="389"/>
                                      </a:lnTo>
                                      <a:lnTo>
                                        <a:pt x="3963" y="394"/>
                                      </a:lnTo>
                                      <a:lnTo>
                                        <a:pt x="3956" y="403"/>
                                      </a:lnTo>
                                      <a:lnTo>
                                        <a:pt x="3956" y="411"/>
                                      </a:lnTo>
                                      <a:lnTo>
                                        <a:pt x="3954" y="401"/>
                                      </a:lnTo>
                                      <a:lnTo>
                                        <a:pt x="3953" y="392"/>
                                      </a:lnTo>
                                      <a:lnTo>
                                        <a:pt x="3954" y="381"/>
                                      </a:lnTo>
                                      <a:lnTo>
                                        <a:pt x="3962" y="367"/>
                                      </a:lnTo>
                                      <a:lnTo>
                                        <a:pt x="3974" y="356"/>
                                      </a:lnTo>
                                      <a:lnTo>
                                        <a:pt x="3991" y="350"/>
                                      </a:lnTo>
                                      <a:close/>
                                      <a:moveTo>
                                        <a:pt x="3769" y="295"/>
                                      </a:moveTo>
                                      <a:lnTo>
                                        <a:pt x="3789" y="295"/>
                                      </a:lnTo>
                                      <a:lnTo>
                                        <a:pt x="3808" y="304"/>
                                      </a:lnTo>
                                      <a:lnTo>
                                        <a:pt x="3822" y="319"/>
                                      </a:lnTo>
                                      <a:lnTo>
                                        <a:pt x="3828" y="337"/>
                                      </a:lnTo>
                                      <a:lnTo>
                                        <a:pt x="3828" y="357"/>
                                      </a:lnTo>
                                      <a:lnTo>
                                        <a:pt x="3819" y="376"/>
                                      </a:lnTo>
                                      <a:lnTo>
                                        <a:pt x="3804" y="389"/>
                                      </a:lnTo>
                                      <a:lnTo>
                                        <a:pt x="3786" y="396"/>
                                      </a:lnTo>
                                      <a:lnTo>
                                        <a:pt x="3766" y="396"/>
                                      </a:lnTo>
                                      <a:lnTo>
                                        <a:pt x="3771" y="394"/>
                                      </a:lnTo>
                                      <a:lnTo>
                                        <a:pt x="3777" y="390"/>
                                      </a:lnTo>
                                      <a:lnTo>
                                        <a:pt x="3782" y="385"/>
                                      </a:lnTo>
                                      <a:lnTo>
                                        <a:pt x="3786" y="379"/>
                                      </a:lnTo>
                                      <a:lnTo>
                                        <a:pt x="3789" y="372"/>
                                      </a:lnTo>
                                      <a:lnTo>
                                        <a:pt x="3789" y="357"/>
                                      </a:lnTo>
                                      <a:lnTo>
                                        <a:pt x="3780" y="345"/>
                                      </a:lnTo>
                                      <a:lnTo>
                                        <a:pt x="3767" y="337"/>
                                      </a:lnTo>
                                      <a:lnTo>
                                        <a:pt x="3753" y="337"/>
                                      </a:lnTo>
                                      <a:lnTo>
                                        <a:pt x="3740" y="345"/>
                                      </a:lnTo>
                                      <a:lnTo>
                                        <a:pt x="3733" y="357"/>
                                      </a:lnTo>
                                      <a:lnTo>
                                        <a:pt x="3731" y="367"/>
                                      </a:lnTo>
                                      <a:lnTo>
                                        <a:pt x="3727" y="350"/>
                                      </a:lnTo>
                                      <a:lnTo>
                                        <a:pt x="3727" y="332"/>
                                      </a:lnTo>
                                      <a:lnTo>
                                        <a:pt x="3736" y="313"/>
                                      </a:lnTo>
                                      <a:lnTo>
                                        <a:pt x="3751" y="301"/>
                                      </a:lnTo>
                                      <a:lnTo>
                                        <a:pt x="3769" y="295"/>
                                      </a:lnTo>
                                      <a:close/>
                                      <a:moveTo>
                                        <a:pt x="1471" y="68"/>
                                      </a:moveTo>
                                      <a:lnTo>
                                        <a:pt x="1517" y="123"/>
                                      </a:lnTo>
                                      <a:lnTo>
                                        <a:pt x="1567" y="172"/>
                                      </a:lnTo>
                                      <a:lnTo>
                                        <a:pt x="1620" y="216"/>
                                      </a:lnTo>
                                      <a:lnTo>
                                        <a:pt x="1675" y="255"/>
                                      </a:lnTo>
                                      <a:lnTo>
                                        <a:pt x="1732" y="286"/>
                                      </a:lnTo>
                                      <a:lnTo>
                                        <a:pt x="1790" y="312"/>
                                      </a:lnTo>
                                      <a:lnTo>
                                        <a:pt x="1849" y="330"/>
                                      </a:lnTo>
                                      <a:lnTo>
                                        <a:pt x="1906" y="343"/>
                                      </a:lnTo>
                                      <a:lnTo>
                                        <a:pt x="1961" y="348"/>
                                      </a:lnTo>
                                      <a:lnTo>
                                        <a:pt x="2012" y="346"/>
                                      </a:lnTo>
                                      <a:lnTo>
                                        <a:pt x="2061" y="337"/>
                                      </a:lnTo>
                                      <a:lnTo>
                                        <a:pt x="2104" y="321"/>
                                      </a:lnTo>
                                      <a:lnTo>
                                        <a:pt x="2109" y="334"/>
                                      </a:lnTo>
                                      <a:lnTo>
                                        <a:pt x="2104" y="346"/>
                                      </a:lnTo>
                                      <a:lnTo>
                                        <a:pt x="2091" y="361"/>
                                      </a:lnTo>
                                      <a:lnTo>
                                        <a:pt x="2071" y="372"/>
                                      </a:lnTo>
                                      <a:lnTo>
                                        <a:pt x="2043" y="383"/>
                                      </a:lnTo>
                                      <a:lnTo>
                                        <a:pt x="2010" y="389"/>
                                      </a:lnTo>
                                      <a:lnTo>
                                        <a:pt x="1972" y="390"/>
                                      </a:lnTo>
                                      <a:lnTo>
                                        <a:pt x="1928" y="387"/>
                                      </a:lnTo>
                                      <a:lnTo>
                                        <a:pt x="1884" y="376"/>
                                      </a:lnTo>
                                      <a:lnTo>
                                        <a:pt x="1876" y="381"/>
                                      </a:lnTo>
                                      <a:lnTo>
                                        <a:pt x="1864" y="381"/>
                                      </a:lnTo>
                                      <a:lnTo>
                                        <a:pt x="1845" y="378"/>
                                      </a:lnTo>
                                      <a:lnTo>
                                        <a:pt x="1821" y="368"/>
                                      </a:lnTo>
                                      <a:lnTo>
                                        <a:pt x="1792" y="354"/>
                                      </a:lnTo>
                                      <a:lnTo>
                                        <a:pt x="1759" y="337"/>
                                      </a:lnTo>
                                      <a:lnTo>
                                        <a:pt x="1724" y="315"/>
                                      </a:lnTo>
                                      <a:lnTo>
                                        <a:pt x="1688" y="290"/>
                                      </a:lnTo>
                                      <a:lnTo>
                                        <a:pt x="1649" y="260"/>
                                      </a:lnTo>
                                      <a:lnTo>
                                        <a:pt x="1611" y="229"/>
                                      </a:lnTo>
                                      <a:lnTo>
                                        <a:pt x="1572" y="192"/>
                                      </a:lnTo>
                                      <a:lnTo>
                                        <a:pt x="1537" y="154"/>
                                      </a:lnTo>
                                      <a:lnTo>
                                        <a:pt x="1503" y="112"/>
                                      </a:lnTo>
                                      <a:lnTo>
                                        <a:pt x="1471" y="68"/>
                                      </a:lnTo>
                                      <a:close/>
                                      <a:moveTo>
                                        <a:pt x="4495" y="0"/>
                                      </a:moveTo>
                                      <a:lnTo>
                                        <a:pt x="4517" y="0"/>
                                      </a:lnTo>
                                      <a:lnTo>
                                        <a:pt x="4609" y="123"/>
                                      </a:lnTo>
                                      <a:lnTo>
                                        <a:pt x="4609" y="156"/>
                                      </a:lnTo>
                                      <a:lnTo>
                                        <a:pt x="4495" y="0"/>
                                      </a:lnTo>
                                      <a:close/>
                                      <a:moveTo>
                                        <a:pt x="4306" y="0"/>
                                      </a:moveTo>
                                      <a:lnTo>
                                        <a:pt x="4359" y="0"/>
                                      </a:lnTo>
                                      <a:lnTo>
                                        <a:pt x="4444" y="97"/>
                                      </a:lnTo>
                                      <a:lnTo>
                                        <a:pt x="4528" y="194"/>
                                      </a:lnTo>
                                      <a:lnTo>
                                        <a:pt x="4609" y="295"/>
                                      </a:lnTo>
                                      <a:lnTo>
                                        <a:pt x="4609" y="352"/>
                                      </a:lnTo>
                                      <a:lnTo>
                                        <a:pt x="4511" y="231"/>
                                      </a:lnTo>
                                      <a:lnTo>
                                        <a:pt x="4411" y="114"/>
                                      </a:lnTo>
                                      <a:lnTo>
                                        <a:pt x="4306" y="0"/>
                                      </a:lnTo>
                                      <a:close/>
                                      <a:moveTo>
                                        <a:pt x="3267" y="0"/>
                                      </a:moveTo>
                                      <a:lnTo>
                                        <a:pt x="3854" y="0"/>
                                      </a:lnTo>
                                      <a:lnTo>
                                        <a:pt x="3958" y="26"/>
                                      </a:lnTo>
                                      <a:lnTo>
                                        <a:pt x="4064" y="60"/>
                                      </a:lnTo>
                                      <a:lnTo>
                                        <a:pt x="4152" y="95"/>
                                      </a:lnTo>
                                      <a:lnTo>
                                        <a:pt x="4237" y="137"/>
                                      </a:lnTo>
                                      <a:lnTo>
                                        <a:pt x="4319" y="187"/>
                                      </a:lnTo>
                                      <a:lnTo>
                                        <a:pt x="4396" y="244"/>
                                      </a:lnTo>
                                      <a:lnTo>
                                        <a:pt x="4471" y="308"/>
                                      </a:lnTo>
                                      <a:lnTo>
                                        <a:pt x="4541" y="378"/>
                                      </a:lnTo>
                                      <a:lnTo>
                                        <a:pt x="4609" y="453"/>
                                      </a:lnTo>
                                      <a:lnTo>
                                        <a:pt x="4609" y="500"/>
                                      </a:lnTo>
                                      <a:lnTo>
                                        <a:pt x="4541" y="420"/>
                                      </a:lnTo>
                                      <a:lnTo>
                                        <a:pt x="4469" y="346"/>
                                      </a:lnTo>
                                      <a:lnTo>
                                        <a:pt x="4394" y="279"/>
                                      </a:lnTo>
                                      <a:lnTo>
                                        <a:pt x="4315" y="220"/>
                                      </a:lnTo>
                                      <a:lnTo>
                                        <a:pt x="4233" y="167"/>
                                      </a:lnTo>
                                      <a:lnTo>
                                        <a:pt x="4147" y="125"/>
                                      </a:lnTo>
                                      <a:lnTo>
                                        <a:pt x="4057" y="90"/>
                                      </a:lnTo>
                                      <a:lnTo>
                                        <a:pt x="3934" y="53"/>
                                      </a:lnTo>
                                      <a:lnTo>
                                        <a:pt x="3813" y="27"/>
                                      </a:lnTo>
                                      <a:lnTo>
                                        <a:pt x="3698" y="13"/>
                                      </a:lnTo>
                                      <a:lnTo>
                                        <a:pt x="3584" y="7"/>
                                      </a:lnTo>
                                      <a:lnTo>
                                        <a:pt x="3476" y="11"/>
                                      </a:lnTo>
                                      <a:lnTo>
                                        <a:pt x="3372" y="24"/>
                                      </a:lnTo>
                                      <a:lnTo>
                                        <a:pt x="3273" y="46"/>
                                      </a:lnTo>
                                      <a:lnTo>
                                        <a:pt x="3177" y="75"/>
                                      </a:lnTo>
                                      <a:lnTo>
                                        <a:pt x="3089" y="112"/>
                                      </a:lnTo>
                                      <a:lnTo>
                                        <a:pt x="3007" y="156"/>
                                      </a:lnTo>
                                      <a:lnTo>
                                        <a:pt x="2930" y="207"/>
                                      </a:lnTo>
                                      <a:lnTo>
                                        <a:pt x="2859" y="264"/>
                                      </a:lnTo>
                                      <a:lnTo>
                                        <a:pt x="2796" y="326"/>
                                      </a:lnTo>
                                      <a:lnTo>
                                        <a:pt x="2739" y="394"/>
                                      </a:lnTo>
                                      <a:lnTo>
                                        <a:pt x="2690" y="467"/>
                                      </a:lnTo>
                                      <a:lnTo>
                                        <a:pt x="2650" y="544"/>
                                      </a:lnTo>
                                      <a:lnTo>
                                        <a:pt x="2617" y="627"/>
                                      </a:lnTo>
                                      <a:lnTo>
                                        <a:pt x="2593" y="711"/>
                                      </a:lnTo>
                                      <a:lnTo>
                                        <a:pt x="2578" y="799"/>
                                      </a:lnTo>
                                      <a:lnTo>
                                        <a:pt x="2679" y="731"/>
                                      </a:lnTo>
                                      <a:lnTo>
                                        <a:pt x="2785" y="671"/>
                                      </a:lnTo>
                                      <a:lnTo>
                                        <a:pt x="2895" y="618"/>
                                      </a:lnTo>
                                      <a:lnTo>
                                        <a:pt x="3007" y="575"/>
                                      </a:lnTo>
                                      <a:lnTo>
                                        <a:pt x="3033" y="508"/>
                                      </a:lnTo>
                                      <a:lnTo>
                                        <a:pt x="3071" y="440"/>
                                      </a:lnTo>
                                      <a:lnTo>
                                        <a:pt x="3119" y="370"/>
                                      </a:lnTo>
                                      <a:lnTo>
                                        <a:pt x="3179" y="302"/>
                                      </a:lnTo>
                                      <a:lnTo>
                                        <a:pt x="3231" y="255"/>
                                      </a:lnTo>
                                      <a:lnTo>
                                        <a:pt x="3289" y="216"/>
                                      </a:lnTo>
                                      <a:lnTo>
                                        <a:pt x="3351" y="183"/>
                                      </a:lnTo>
                                      <a:lnTo>
                                        <a:pt x="3419" y="158"/>
                                      </a:lnTo>
                                      <a:lnTo>
                                        <a:pt x="3493" y="137"/>
                                      </a:lnTo>
                                      <a:lnTo>
                                        <a:pt x="3568" y="125"/>
                                      </a:lnTo>
                                      <a:lnTo>
                                        <a:pt x="3646" y="119"/>
                                      </a:lnTo>
                                      <a:lnTo>
                                        <a:pt x="3729" y="119"/>
                                      </a:lnTo>
                                      <a:lnTo>
                                        <a:pt x="3811" y="126"/>
                                      </a:lnTo>
                                      <a:lnTo>
                                        <a:pt x="3896" y="139"/>
                                      </a:lnTo>
                                      <a:lnTo>
                                        <a:pt x="3980" y="159"/>
                                      </a:lnTo>
                                      <a:lnTo>
                                        <a:pt x="4066" y="187"/>
                                      </a:lnTo>
                                      <a:lnTo>
                                        <a:pt x="4150" y="220"/>
                                      </a:lnTo>
                                      <a:lnTo>
                                        <a:pt x="4233" y="258"/>
                                      </a:lnTo>
                                      <a:lnTo>
                                        <a:pt x="4313" y="304"/>
                                      </a:lnTo>
                                      <a:lnTo>
                                        <a:pt x="4392" y="357"/>
                                      </a:lnTo>
                                      <a:lnTo>
                                        <a:pt x="4467" y="416"/>
                                      </a:lnTo>
                                      <a:lnTo>
                                        <a:pt x="4541" y="482"/>
                                      </a:lnTo>
                                      <a:lnTo>
                                        <a:pt x="4609" y="552"/>
                                      </a:lnTo>
                                      <a:lnTo>
                                        <a:pt x="4609" y="574"/>
                                      </a:lnTo>
                                      <a:lnTo>
                                        <a:pt x="4541" y="504"/>
                                      </a:lnTo>
                                      <a:lnTo>
                                        <a:pt x="4467" y="440"/>
                                      </a:lnTo>
                                      <a:lnTo>
                                        <a:pt x="4392" y="383"/>
                                      </a:lnTo>
                                      <a:lnTo>
                                        <a:pt x="4315" y="332"/>
                                      </a:lnTo>
                                      <a:lnTo>
                                        <a:pt x="4235" y="286"/>
                                      </a:lnTo>
                                      <a:lnTo>
                                        <a:pt x="4152" y="247"/>
                                      </a:lnTo>
                                      <a:lnTo>
                                        <a:pt x="4068" y="214"/>
                                      </a:lnTo>
                                      <a:lnTo>
                                        <a:pt x="3984" y="189"/>
                                      </a:lnTo>
                                      <a:lnTo>
                                        <a:pt x="3899" y="169"/>
                                      </a:lnTo>
                                      <a:lnTo>
                                        <a:pt x="3817" y="156"/>
                                      </a:lnTo>
                                      <a:lnTo>
                                        <a:pt x="3734" y="148"/>
                                      </a:lnTo>
                                      <a:lnTo>
                                        <a:pt x="3656" y="147"/>
                                      </a:lnTo>
                                      <a:lnTo>
                                        <a:pt x="3577" y="152"/>
                                      </a:lnTo>
                                      <a:lnTo>
                                        <a:pt x="3504" y="165"/>
                                      </a:lnTo>
                                      <a:lnTo>
                                        <a:pt x="3432" y="183"/>
                                      </a:lnTo>
                                      <a:lnTo>
                                        <a:pt x="3366" y="209"/>
                                      </a:lnTo>
                                      <a:lnTo>
                                        <a:pt x="3306" y="240"/>
                                      </a:lnTo>
                                      <a:lnTo>
                                        <a:pt x="3249" y="279"/>
                                      </a:lnTo>
                                      <a:lnTo>
                                        <a:pt x="3199" y="323"/>
                                      </a:lnTo>
                                      <a:lnTo>
                                        <a:pt x="3144" y="387"/>
                                      </a:lnTo>
                                      <a:lnTo>
                                        <a:pt x="3100" y="447"/>
                                      </a:lnTo>
                                      <a:lnTo>
                                        <a:pt x="3067" y="506"/>
                                      </a:lnTo>
                                      <a:lnTo>
                                        <a:pt x="3044" y="564"/>
                                      </a:lnTo>
                                      <a:lnTo>
                                        <a:pt x="3168" y="531"/>
                                      </a:lnTo>
                                      <a:lnTo>
                                        <a:pt x="3296" y="508"/>
                                      </a:lnTo>
                                      <a:lnTo>
                                        <a:pt x="3428" y="495"/>
                                      </a:lnTo>
                                      <a:lnTo>
                                        <a:pt x="3560" y="493"/>
                                      </a:lnTo>
                                      <a:lnTo>
                                        <a:pt x="3694" y="500"/>
                                      </a:lnTo>
                                      <a:lnTo>
                                        <a:pt x="3828" y="520"/>
                                      </a:lnTo>
                                      <a:lnTo>
                                        <a:pt x="3962" y="550"/>
                                      </a:lnTo>
                                      <a:lnTo>
                                        <a:pt x="4094" y="588"/>
                                      </a:lnTo>
                                      <a:lnTo>
                                        <a:pt x="4226" y="640"/>
                                      </a:lnTo>
                                      <a:lnTo>
                                        <a:pt x="4356" y="700"/>
                                      </a:lnTo>
                                      <a:lnTo>
                                        <a:pt x="4484" y="772"/>
                                      </a:lnTo>
                                      <a:lnTo>
                                        <a:pt x="4609" y="854"/>
                                      </a:lnTo>
                                      <a:lnTo>
                                        <a:pt x="4609" y="861"/>
                                      </a:lnTo>
                                      <a:lnTo>
                                        <a:pt x="4482" y="781"/>
                                      </a:lnTo>
                                      <a:lnTo>
                                        <a:pt x="4354" y="711"/>
                                      </a:lnTo>
                                      <a:lnTo>
                                        <a:pt x="4222" y="652"/>
                                      </a:lnTo>
                                      <a:lnTo>
                                        <a:pt x="4090" y="603"/>
                                      </a:lnTo>
                                      <a:lnTo>
                                        <a:pt x="3956" y="566"/>
                                      </a:lnTo>
                                      <a:lnTo>
                                        <a:pt x="3821" y="539"/>
                                      </a:lnTo>
                                      <a:lnTo>
                                        <a:pt x="3687" y="522"/>
                                      </a:lnTo>
                                      <a:lnTo>
                                        <a:pt x="3553" y="515"/>
                                      </a:lnTo>
                                      <a:lnTo>
                                        <a:pt x="3419" y="520"/>
                                      </a:lnTo>
                                      <a:lnTo>
                                        <a:pt x="3287" y="535"/>
                                      </a:lnTo>
                                      <a:lnTo>
                                        <a:pt x="3159" y="559"/>
                                      </a:lnTo>
                                      <a:lnTo>
                                        <a:pt x="3034" y="594"/>
                                      </a:lnTo>
                                      <a:lnTo>
                                        <a:pt x="3022" y="654"/>
                                      </a:lnTo>
                                      <a:lnTo>
                                        <a:pt x="3020" y="711"/>
                                      </a:lnTo>
                                      <a:lnTo>
                                        <a:pt x="3027" y="764"/>
                                      </a:lnTo>
                                      <a:lnTo>
                                        <a:pt x="3146" y="717"/>
                                      </a:lnTo>
                                      <a:lnTo>
                                        <a:pt x="3269" y="678"/>
                                      </a:lnTo>
                                      <a:lnTo>
                                        <a:pt x="3392" y="652"/>
                                      </a:lnTo>
                                      <a:lnTo>
                                        <a:pt x="3518" y="634"/>
                                      </a:lnTo>
                                      <a:lnTo>
                                        <a:pt x="3645" y="629"/>
                                      </a:lnTo>
                                      <a:lnTo>
                                        <a:pt x="3771" y="630"/>
                                      </a:lnTo>
                                      <a:lnTo>
                                        <a:pt x="3898" y="643"/>
                                      </a:lnTo>
                                      <a:lnTo>
                                        <a:pt x="4022" y="665"/>
                                      </a:lnTo>
                                      <a:lnTo>
                                        <a:pt x="4145" y="696"/>
                                      </a:lnTo>
                                      <a:lnTo>
                                        <a:pt x="4266" y="735"/>
                                      </a:lnTo>
                                      <a:lnTo>
                                        <a:pt x="4385" y="784"/>
                                      </a:lnTo>
                                      <a:lnTo>
                                        <a:pt x="4499" y="841"/>
                                      </a:lnTo>
                                      <a:lnTo>
                                        <a:pt x="4609" y="905"/>
                                      </a:lnTo>
                                      <a:lnTo>
                                        <a:pt x="4609" y="937"/>
                                      </a:lnTo>
                                      <a:lnTo>
                                        <a:pt x="4499" y="872"/>
                                      </a:lnTo>
                                      <a:lnTo>
                                        <a:pt x="4387" y="816"/>
                                      </a:lnTo>
                                      <a:lnTo>
                                        <a:pt x="4270" y="768"/>
                                      </a:lnTo>
                                      <a:lnTo>
                                        <a:pt x="4149" y="728"/>
                                      </a:lnTo>
                                      <a:lnTo>
                                        <a:pt x="4026" y="698"/>
                                      </a:lnTo>
                                      <a:lnTo>
                                        <a:pt x="3903" y="676"/>
                                      </a:lnTo>
                                      <a:lnTo>
                                        <a:pt x="3777" y="663"/>
                                      </a:lnTo>
                                      <a:lnTo>
                                        <a:pt x="3650" y="662"/>
                                      </a:lnTo>
                                      <a:lnTo>
                                        <a:pt x="3524" y="669"/>
                                      </a:lnTo>
                                      <a:lnTo>
                                        <a:pt x="3399" y="685"/>
                                      </a:lnTo>
                                      <a:lnTo>
                                        <a:pt x="3276" y="713"/>
                                      </a:lnTo>
                                      <a:lnTo>
                                        <a:pt x="3154" y="750"/>
                                      </a:lnTo>
                                      <a:lnTo>
                                        <a:pt x="3036" y="797"/>
                                      </a:lnTo>
                                      <a:lnTo>
                                        <a:pt x="3055" y="843"/>
                                      </a:lnTo>
                                      <a:lnTo>
                                        <a:pt x="3077" y="883"/>
                                      </a:lnTo>
                                      <a:lnTo>
                                        <a:pt x="3104" y="918"/>
                                      </a:lnTo>
                                      <a:lnTo>
                                        <a:pt x="3133" y="948"/>
                                      </a:lnTo>
                                      <a:lnTo>
                                        <a:pt x="3165" y="970"/>
                                      </a:lnTo>
                                      <a:lnTo>
                                        <a:pt x="3196" y="986"/>
                                      </a:lnTo>
                                      <a:lnTo>
                                        <a:pt x="3225" y="993"/>
                                      </a:lnTo>
                                      <a:lnTo>
                                        <a:pt x="3253" y="995"/>
                                      </a:lnTo>
                                      <a:lnTo>
                                        <a:pt x="3286" y="986"/>
                                      </a:lnTo>
                                      <a:lnTo>
                                        <a:pt x="3313" y="970"/>
                                      </a:lnTo>
                                      <a:lnTo>
                                        <a:pt x="3335" y="946"/>
                                      </a:lnTo>
                                      <a:lnTo>
                                        <a:pt x="3348" y="918"/>
                                      </a:lnTo>
                                      <a:lnTo>
                                        <a:pt x="3351" y="889"/>
                                      </a:lnTo>
                                      <a:lnTo>
                                        <a:pt x="3344" y="858"/>
                                      </a:lnTo>
                                      <a:lnTo>
                                        <a:pt x="3366" y="865"/>
                                      </a:lnTo>
                                      <a:lnTo>
                                        <a:pt x="3384" y="880"/>
                                      </a:lnTo>
                                      <a:lnTo>
                                        <a:pt x="3397" y="896"/>
                                      </a:lnTo>
                                      <a:lnTo>
                                        <a:pt x="3406" y="916"/>
                                      </a:lnTo>
                                      <a:lnTo>
                                        <a:pt x="3412" y="940"/>
                                      </a:lnTo>
                                      <a:lnTo>
                                        <a:pt x="3410" y="964"/>
                                      </a:lnTo>
                                      <a:lnTo>
                                        <a:pt x="3405" y="988"/>
                                      </a:lnTo>
                                      <a:lnTo>
                                        <a:pt x="3395" y="1010"/>
                                      </a:lnTo>
                                      <a:lnTo>
                                        <a:pt x="3379" y="1032"/>
                                      </a:lnTo>
                                      <a:lnTo>
                                        <a:pt x="3357" y="1050"/>
                                      </a:lnTo>
                                      <a:lnTo>
                                        <a:pt x="3331" y="1065"/>
                                      </a:lnTo>
                                      <a:lnTo>
                                        <a:pt x="3298" y="1074"/>
                                      </a:lnTo>
                                      <a:lnTo>
                                        <a:pt x="3260" y="1078"/>
                                      </a:lnTo>
                                      <a:lnTo>
                                        <a:pt x="3216" y="1074"/>
                                      </a:lnTo>
                                      <a:lnTo>
                                        <a:pt x="3174" y="1059"/>
                                      </a:lnTo>
                                      <a:lnTo>
                                        <a:pt x="3132" y="1037"/>
                                      </a:lnTo>
                                      <a:lnTo>
                                        <a:pt x="3095" y="1006"/>
                                      </a:lnTo>
                                      <a:lnTo>
                                        <a:pt x="3062" y="968"/>
                                      </a:lnTo>
                                      <a:lnTo>
                                        <a:pt x="3033" y="924"/>
                                      </a:lnTo>
                                      <a:lnTo>
                                        <a:pt x="3009" y="874"/>
                                      </a:lnTo>
                                      <a:lnTo>
                                        <a:pt x="2994" y="817"/>
                                      </a:lnTo>
                                      <a:lnTo>
                                        <a:pt x="2936" y="849"/>
                                      </a:lnTo>
                                      <a:lnTo>
                                        <a:pt x="2857" y="896"/>
                                      </a:lnTo>
                                      <a:lnTo>
                                        <a:pt x="2783" y="949"/>
                                      </a:lnTo>
                                      <a:lnTo>
                                        <a:pt x="2717" y="1004"/>
                                      </a:lnTo>
                                      <a:lnTo>
                                        <a:pt x="2657" y="1065"/>
                                      </a:lnTo>
                                      <a:lnTo>
                                        <a:pt x="2604" y="1127"/>
                                      </a:lnTo>
                                      <a:lnTo>
                                        <a:pt x="2631" y="1204"/>
                                      </a:lnTo>
                                      <a:lnTo>
                                        <a:pt x="2664" y="1276"/>
                                      </a:lnTo>
                                      <a:lnTo>
                                        <a:pt x="2705" y="1342"/>
                                      </a:lnTo>
                                      <a:lnTo>
                                        <a:pt x="2752" y="1402"/>
                                      </a:lnTo>
                                      <a:lnTo>
                                        <a:pt x="2804" y="1459"/>
                                      </a:lnTo>
                                      <a:lnTo>
                                        <a:pt x="2859" y="1508"/>
                                      </a:lnTo>
                                      <a:lnTo>
                                        <a:pt x="2919" y="1554"/>
                                      </a:lnTo>
                                      <a:lnTo>
                                        <a:pt x="2983" y="1593"/>
                                      </a:lnTo>
                                      <a:lnTo>
                                        <a:pt x="3047" y="1624"/>
                                      </a:lnTo>
                                      <a:lnTo>
                                        <a:pt x="3115" y="1649"/>
                                      </a:lnTo>
                                      <a:lnTo>
                                        <a:pt x="3183" y="1670"/>
                                      </a:lnTo>
                                      <a:lnTo>
                                        <a:pt x="3253" y="1681"/>
                                      </a:lnTo>
                                      <a:lnTo>
                                        <a:pt x="3320" y="1686"/>
                                      </a:lnTo>
                                      <a:lnTo>
                                        <a:pt x="3388" y="1684"/>
                                      </a:lnTo>
                                      <a:lnTo>
                                        <a:pt x="3456" y="1673"/>
                                      </a:lnTo>
                                      <a:lnTo>
                                        <a:pt x="3518" y="1657"/>
                                      </a:lnTo>
                                      <a:lnTo>
                                        <a:pt x="3581" y="1629"/>
                                      </a:lnTo>
                                      <a:lnTo>
                                        <a:pt x="3637" y="1596"/>
                                      </a:lnTo>
                                      <a:lnTo>
                                        <a:pt x="3690" y="1552"/>
                                      </a:lnTo>
                                      <a:lnTo>
                                        <a:pt x="3740" y="1501"/>
                                      </a:lnTo>
                                      <a:lnTo>
                                        <a:pt x="3780" y="1446"/>
                                      </a:lnTo>
                                      <a:lnTo>
                                        <a:pt x="3811" y="1391"/>
                                      </a:lnTo>
                                      <a:lnTo>
                                        <a:pt x="3832" y="1338"/>
                                      </a:lnTo>
                                      <a:lnTo>
                                        <a:pt x="3843" y="1288"/>
                                      </a:lnTo>
                                      <a:lnTo>
                                        <a:pt x="3844" y="1241"/>
                                      </a:lnTo>
                                      <a:lnTo>
                                        <a:pt x="3841" y="1195"/>
                                      </a:lnTo>
                                      <a:lnTo>
                                        <a:pt x="3830" y="1153"/>
                                      </a:lnTo>
                                      <a:lnTo>
                                        <a:pt x="3813" y="1112"/>
                                      </a:lnTo>
                                      <a:lnTo>
                                        <a:pt x="3793" y="1076"/>
                                      </a:lnTo>
                                      <a:lnTo>
                                        <a:pt x="3767" y="1043"/>
                                      </a:lnTo>
                                      <a:lnTo>
                                        <a:pt x="3742" y="1013"/>
                                      </a:lnTo>
                                      <a:lnTo>
                                        <a:pt x="3712" y="990"/>
                                      </a:lnTo>
                                      <a:lnTo>
                                        <a:pt x="3683" y="968"/>
                                      </a:lnTo>
                                      <a:lnTo>
                                        <a:pt x="3654" y="949"/>
                                      </a:lnTo>
                                      <a:lnTo>
                                        <a:pt x="3625" y="937"/>
                                      </a:lnTo>
                                      <a:lnTo>
                                        <a:pt x="3599" y="929"/>
                                      </a:lnTo>
                                      <a:lnTo>
                                        <a:pt x="3575" y="926"/>
                                      </a:lnTo>
                                      <a:lnTo>
                                        <a:pt x="3555" y="927"/>
                                      </a:lnTo>
                                      <a:lnTo>
                                        <a:pt x="3557" y="924"/>
                                      </a:lnTo>
                                      <a:lnTo>
                                        <a:pt x="3559" y="918"/>
                                      </a:lnTo>
                                      <a:lnTo>
                                        <a:pt x="3564" y="907"/>
                                      </a:lnTo>
                                      <a:lnTo>
                                        <a:pt x="3571" y="894"/>
                                      </a:lnTo>
                                      <a:lnTo>
                                        <a:pt x="3582" y="882"/>
                                      </a:lnTo>
                                      <a:lnTo>
                                        <a:pt x="3595" y="871"/>
                                      </a:lnTo>
                                      <a:lnTo>
                                        <a:pt x="3614" y="861"/>
                                      </a:lnTo>
                                      <a:lnTo>
                                        <a:pt x="3637" y="856"/>
                                      </a:lnTo>
                                      <a:lnTo>
                                        <a:pt x="3665" y="858"/>
                                      </a:lnTo>
                                      <a:lnTo>
                                        <a:pt x="3698" y="863"/>
                                      </a:lnTo>
                                      <a:lnTo>
                                        <a:pt x="3720" y="872"/>
                                      </a:lnTo>
                                      <a:lnTo>
                                        <a:pt x="3744" y="885"/>
                                      </a:lnTo>
                                      <a:lnTo>
                                        <a:pt x="3767" y="904"/>
                                      </a:lnTo>
                                      <a:lnTo>
                                        <a:pt x="3793" y="924"/>
                                      </a:lnTo>
                                      <a:lnTo>
                                        <a:pt x="3817" y="949"/>
                                      </a:lnTo>
                                      <a:lnTo>
                                        <a:pt x="3841" y="981"/>
                                      </a:lnTo>
                                      <a:lnTo>
                                        <a:pt x="3861" y="1013"/>
                                      </a:lnTo>
                                      <a:lnTo>
                                        <a:pt x="3877" y="1050"/>
                                      </a:lnTo>
                                      <a:lnTo>
                                        <a:pt x="3892" y="1090"/>
                                      </a:lnTo>
                                      <a:lnTo>
                                        <a:pt x="3901" y="1134"/>
                                      </a:lnTo>
                                      <a:lnTo>
                                        <a:pt x="3903" y="1180"/>
                                      </a:lnTo>
                                      <a:lnTo>
                                        <a:pt x="3901" y="1232"/>
                                      </a:lnTo>
                                      <a:lnTo>
                                        <a:pt x="3890" y="1283"/>
                                      </a:lnTo>
                                      <a:lnTo>
                                        <a:pt x="3874" y="1340"/>
                                      </a:lnTo>
                                      <a:lnTo>
                                        <a:pt x="3846" y="1397"/>
                                      </a:lnTo>
                                      <a:lnTo>
                                        <a:pt x="3810" y="1459"/>
                                      </a:lnTo>
                                      <a:lnTo>
                                        <a:pt x="3764" y="1521"/>
                                      </a:lnTo>
                                      <a:lnTo>
                                        <a:pt x="3714" y="1574"/>
                                      </a:lnTo>
                                      <a:lnTo>
                                        <a:pt x="3661" y="1618"/>
                                      </a:lnTo>
                                      <a:lnTo>
                                        <a:pt x="3604" y="1655"/>
                                      </a:lnTo>
                                      <a:lnTo>
                                        <a:pt x="3542" y="1684"/>
                                      </a:lnTo>
                                      <a:lnTo>
                                        <a:pt x="3478" y="1706"/>
                                      </a:lnTo>
                                      <a:lnTo>
                                        <a:pt x="3412" y="1723"/>
                                      </a:lnTo>
                                      <a:lnTo>
                                        <a:pt x="3344" y="1730"/>
                                      </a:lnTo>
                                      <a:lnTo>
                                        <a:pt x="3275" y="1730"/>
                                      </a:lnTo>
                                      <a:lnTo>
                                        <a:pt x="3205" y="1725"/>
                                      </a:lnTo>
                                      <a:lnTo>
                                        <a:pt x="3135" y="1712"/>
                                      </a:lnTo>
                                      <a:lnTo>
                                        <a:pt x="3066" y="1693"/>
                                      </a:lnTo>
                                      <a:lnTo>
                                        <a:pt x="3000" y="1668"/>
                                      </a:lnTo>
                                      <a:lnTo>
                                        <a:pt x="2934" y="1637"/>
                                      </a:lnTo>
                                      <a:lnTo>
                                        <a:pt x="2871" y="1598"/>
                                      </a:lnTo>
                                      <a:lnTo>
                                        <a:pt x="2813" y="1554"/>
                                      </a:lnTo>
                                      <a:lnTo>
                                        <a:pt x="2758" y="1507"/>
                                      </a:lnTo>
                                      <a:lnTo>
                                        <a:pt x="2706" y="1452"/>
                                      </a:lnTo>
                                      <a:lnTo>
                                        <a:pt x="2662" y="1391"/>
                                      </a:lnTo>
                                      <a:lnTo>
                                        <a:pt x="2622" y="1327"/>
                                      </a:lnTo>
                                      <a:lnTo>
                                        <a:pt x="2589" y="1257"/>
                                      </a:lnTo>
                                      <a:lnTo>
                                        <a:pt x="2564" y="1182"/>
                                      </a:lnTo>
                                      <a:lnTo>
                                        <a:pt x="2510" y="1266"/>
                                      </a:lnTo>
                                      <a:lnTo>
                                        <a:pt x="2466" y="1354"/>
                                      </a:lnTo>
                                      <a:lnTo>
                                        <a:pt x="2432" y="1444"/>
                                      </a:lnTo>
                                      <a:lnTo>
                                        <a:pt x="2406" y="1536"/>
                                      </a:lnTo>
                                      <a:lnTo>
                                        <a:pt x="2389" y="1627"/>
                                      </a:lnTo>
                                      <a:lnTo>
                                        <a:pt x="2380" y="1717"/>
                                      </a:lnTo>
                                      <a:lnTo>
                                        <a:pt x="2378" y="1807"/>
                                      </a:lnTo>
                                      <a:lnTo>
                                        <a:pt x="2386" y="1893"/>
                                      </a:lnTo>
                                      <a:lnTo>
                                        <a:pt x="2402" y="1978"/>
                                      </a:lnTo>
                                      <a:lnTo>
                                        <a:pt x="2424" y="2056"/>
                                      </a:lnTo>
                                      <a:lnTo>
                                        <a:pt x="2455" y="2131"/>
                                      </a:lnTo>
                                      <a:lnTo>
                                        <a:pt x="2518" y="2082"/>
                                      </a:lnTo>
                                      <a:lnTo>
                                        <a:pt x="2584" y="2038"/>
                                      </a:lnTo>
                                      <a:lnTo>
                                        <a:pt x="2653" y="2003"/>
                                      </a:lnTo>
                                      <a:lnTo>
                                        <a:pt x="2725" y="1974"/>
                                      </a:lnTo>
                                      <a:lnTo>
                                        <a:pt x="2800" y="1952"/>
                                      </a:lnTo>
                                      <a:lnTo>
                                        <a:pt x="2875" y="1937"/>
                                      </a:lnTo>
                                      <a:lnTo>
                                        <a:pt x="2950" y="1930"/>
                                      </a:lnTo>
                                      <a:lnTo>
                                        <a:pt x="3027" y="1928"/>
                                      </a:lnTo>
                                      <a:lnTo>
                                        <a:pt x="3104" y="1934"/>
                                      </a:lnTo>
                                      <a:lnTo>
                                        <a:pt x="3181" y="1946"/>
                                      </a:lnTo>
                                      <a:lnTo>
                                        <a:pt x="3254" y="1965"/>
                                      </a:lnTo>
                                      <a:lnTo>
                                        <a:pt x="3328" y="1990"/>
                                      </a:lnTo>
                                      <a:lnTo>
                                        <a:pt x="3397" y="2023"/>
                                      </a:lnTo>
                                      <a:lnTo>
                                        <a:pt x="3465" y="2062"/>
                                      </a:lnTo>
                                      <a:lnTo>
                                        <a:pt x="3529" y="2108"/>
                                      </a:lnTo>
                                      <a:lnTo>
                                        <a:pt x="3588" y="2159"/>
                                      </a:lnTo>
                                      <a:lnTo>
                                        <a:pt x="3643" y="2218"/>
                                      </a:lnTo>
                                      <a:lnTo>
                                        <a:pt x="3692" y="2282"/>
                                      </a:lnTo>
                                      <a:lnTo>
                                        <a:pt x="3736" y="2351"/>
                                      </a:lnTo>
                                      <a:lnTo>
                                        <a:pt x="3773" y="2428"/>
                                      </a:lnTo>
                                      <a:lnTo>
                                        <a:pt x="3802" y="2513"/>
                                      </a:lnTo>
                                      <a:lnTo>
                                        <a:pt x="3830" y="2610"/>
                                      </a:lnTo>
                                      <a:lnTo>
                                        <a:pt x="3868" y="2617"/>
                                      </a:lnTo>
                                      <a:lnTo>
                                        <a:pt x="3923" y="2634"/>
                                      </a:lnTo>
                                      <a:lnTo>
                                        <a:pt x="3974" y="2657"/>
                                      </a:lnTo>
                                      <a:lnTo>
                                        <a:pt x="4020" y="2689"/>
                                      </a:lnTo>
                                      <a:lnTo>
                                        <a:pt x="4061" y="2723"/>
                                      </a:lnTo>
                                      <a:lnTo>
                                        <a:pt x="4095" y="2766"/>
                                      </a:lnTo>
                                      <a:lnTo>
                                        <a:pt x="4125" y="2811"/>
                                      </a:lnTo>
                                      <a:lnTo>
                                        <a:pt x="4147" y="2861"/>
                                      </a:lnTo>
                                      <a:lnTo>
                                        <a:pt x="4163" y="2914"/>
                                      </a:lnTo>
                                      <a:lnTo>
                                        <a:pt x="4174" y="2971"/>
                                      </a:lnTo>
                                      <a:lnTo>
                                        <a:pt x="4176" y="3029"/>
                                      </a:lnTo>
                                      <a:lnTo>
                                        <a:pt x="4172" y="3090"/>
                                      </a:lnTo>
                                      <a:lnTo>
                                        <a:pt x="4160" y="3150"/>
                                      </a:lnTo>
                                      <a:lnTo>
                                        <a:pt x="4138" y="3213"/>
                                      </a:lnTo>
                                      <a:lnTo>
                                        <a:pt x="4108" y="3275"/>
                                      </a:lnTo>
                                      <a:lnTo>
                                        <a:pt x="4072" y="3336"/>
                                      </a:lnTo>
                                      <a:lnTo>
                                        <a:pt x="4024" y="3396"/>
                                      </a:lnTo>
                                      <a:lnTo>
                                        <a:pt x="3967" y="3453"/>
                                      </a:lnTo>
                                      <a:lnTo>
                                        <a:pt x="3901" y="3510"/>
                                      </a:lnTo>
                                      <a:lnTo>
                                        <a:pt x="3824" y="3563"/>
                                      </a:lnTo>
                                      <a:lnTo>
                                        <a:pt x="3901" y="3508"/>
                                      </a:lnTo>
                                      <a:lnTo>
                                        <a:pt x="3967" y="3451"/>
                                      </a:lnTo>
                                      <a:lnTo>
                                        <a:pt x="4022" y="3391"/>
                                      </a:lnTo>
                                      <a:lnTo>
                                        <a:pt x="4068" y="3328"/>
                                      </a:lnTo>
                                      <a:lnTo>
                                        <a:pt x="4106" y="3266"/>
                                      </a:lnTo>
                                      <a:lnTo>
                                        <a:pt x="4134" y="3202"/>
                                      </a:lnTo>
                                      <a:lnTo>
                                        <a:pt x="4152" y="3139"/>
                                      </a:lnTo>
                                      <a:lnTo>
                                        <a:pt x="4163" y="3075"/>
                                      </a:lnTo>
                                      <a:lnTo>
                                        <a:pt x="4167" y="3015"/>
                                      </a:lnTo>
                                      <a:lnTo>
                                        <a:pt x="4161" y="2956"/>
                                      </a:lnTo>
                                      <a:lnTo>
                                        <a:pt x="4149" y="2899"/>
                                      </a:lnTo>
                                      <a:lnTo>
                                        <a:pt x="4128" y="2846"/>
                                      </a:lnTo>
                                      <a:lnTo>
                                        <a:pt x="4101" y="2799"/>
                                      </a:lnTo>
                                      <a:lnTo>
                                        <a:pt x="4066" y="2755"/>
                                      </a:lnTo>
                                      <a:lnTo>
                                        <a:pt x="4026" y="2716"/>
                                      </a:lnTo>
                                      <a:lnTo>
                                        <a:pt x="3980" y="2683"/>
                                      </a:lnTo>
                                      <a:lnTo>
                                        <a:pt x="3927" y="2657"/>
                                      </a:lnTo>
                                      <a:lnTo>
                                        <a:pt x="3868" y="2639"/>
                                      </a:lnTo>
                                      <a:lnTo>
                                        <a:pt x="3833" y="2634"/>
                                      </a:lnTo>
                                      <a:lnTo>
                                        <a:pt x="3850" y="2744"/>
                                      </a:lnTo>
                                      <a:lnTo>
                                        <a:pt x="3855" y="2852"/>
                                      </a:lnTo>
                                      <a:lnTo>
                                        <a:pt x="3850" y="2958"/>
                                      </a:lnTo>
                                      <a:lnTo>
                                        <a:pt x="3832" y="3062"/>
                                      </a:lnTo>
                                      <a:lnTo>
                                        <a:pt x="3804" y="3163"/>
                                      </a:lnTo>
                                      <a:lnTo>
                                        <a:pt x="3766" y="3262"/>
                                      </a:lnTo>
                                      <a:lnTo>
                                        <a:pt x="3718" y="3359"/>
                                      </a:lnTo>
                                      <a:lnTo>
                                        <a:pt x="3661" y="3455"/>
                                      </a:lnTo>
                                      <a:lnTo>
                                        <a:pt x="3593" y="3546"/>
                                      </a:lnTo>
                                      <a:lnTo>
                                        <a:pt x="3518" y="3638"/>
                                      </a:lnTo>
                                      <a:lnTo>
                                        <a:pt x="3434" y="3728"/>
                                      </a:lnTo>
                                      <a:lnTo>
                                        <a:pt x="3342" y="3814"/>
                                      </a:lnTo>
                                      <a:lnTo>
                                        <a:pt x="3242" y="3900"/>
                                      </a:lnTo>
                                      <a:lnTo>
                                        <a:pt x="3135" y="3984"/>
                                      </a:lnTo>
                                      <a:lnTo>
                                        <a:pt x="3020" y="4067"/>
                                      </a:lnTo>
                                      <a:lnTo>
                                        <a:pt x="2899" y="4147"/>
                                      </a:lnTo>
                                      <a:lnTo>
                                        <a:pt x="3027" y="4074"/>
                                      </a:lnTo>
                                      <a:lnTo>
                                        <a:pt x="3157" y="4001"/>
                                      </a:lnTo>
                                      <a:lnTo>
                                        <a:pt x="3287" y="3926"/>
                                      </a:lnTo>
                                      <a:lnTo>
                                        <a:pt x="3417" y="3852"/>
                                      </a:lnTo>
                                      <a:lnTo>
                                        <a:pt x="3546" y="3777"/>
                                      </a:lnTo>
                                      <a:lnTo>
                                        <a:pt x="3672" y="3700"/>
                                      </a:lnTo>
                                      <a:lnTo>
                                        <a:pt x="3795" y="3621"/>
                                      </a:lnTo>
                                      <a:lnTo>
                                        <a:pt x="3914" y="3541"/>
                                      </a:lnTo>
                                      <a:lnTo>
                                        <a:pt x="4031" y="3458"/>
                                      </a:lnTo>
                                      <a:lnTo>
                                        <a:pt x="4141" y="3370"/>
                                      </a:lnTo>
                                      <a:lnTo>
                                        <a:pt x="4248" y="3281"/>
                                      </a:lnTo>
                                      <a:lnTo>
                                        <a:pt x="4348" y="3187"/>
                                      </a:lnTo>
                                      <a:lnTo>
                                        <a:pt x="4442" y="3088"/>
                                      </a:lnTo>
                                      <a:lnTo>
                                        <a:pt x="4530" y="2986"/>
                                      </a:lnTo>
                                      <a:lnTo>
                                        <a:pt x="4609" y="2877"/>
                                      </a:lnTo>
                                      <a:lnTo>
                                        <a:pt x="4609" y="2942"/>
                                      </a:lnTo>
                                      <a:lnTo>
                                        <a:pt x="4535" y="3046"/>
                                      </a:lnTo>
                                      <a:lnTo>
                                        <a:pt x="4456" y="3145"/>
                                      </a:lnTo>
                                      <a:lnTo>
                                        <a:pt x="4372" y="3238"/>
                                      </a:lnTo>
                                      <a:lnTo>
                                        <a:pt x="4284" y="3330"/>
                                      </a:lnTo>
                                      <a:lnTo>
                                        <a:pt x="4191" y="3414"/>
                                      </a:lnTo>
                                      <a:lnTo>
                                        <a:pt x="4094" y="3497"/>
                                      </a:lnTo>
                                      <a:lnTo>
                                        <a:pt x="3993" y="3576"/>
                                      </a:lnTo>
                                      <a:lnTo>
                                        <a:pt x="3888" y="3653"/>
                                      </a:lnTo>
                                      <a:lnTo>
                                        <a:pt x="3782" y="3726"/>
                                      </a:lnTo>
                                      <a:lnTo>
                                        <a:pt x="3672" y="3796"/>
                                      </a:lnTo>
                                      <a:lnTo>
                                        <a:pt x="3562" y="3865"/>
                                      </a:lnTo>
                                      <a:lnTo>
                                        <a:pt x="3449" y="3931"/>
                                      </a:lnTo>
                                      <a:lnTo>
                                        <a:pt x="3337" y="3997"/>
                                      </a:lnTo>
                                      <a:lnTo>
                                        <a:pt x="3221" y="4061"/>
                                      </a:lnTo>
                                      <a:lnTo>
                                        <a:pt x="3108" y="4125"/>
                                      </a:lnTo>
                                      <a:lnTo>
                                        <a:pt x="2994" y="4190"/>
                                      </a:lnTo>
                                      <a:lnTo>
                                        <a:pt x="2881" y="4252"/>
                                      </a:lnTo>
                                      <a:lnTo>
                                        <a:pt x="2769" y="4316"/>
                                      </a:lnTo>
                                      <a:lnTo>
                                        <a:pt x="2659" y="4380"/>
                                      </a:lnTo>
                                      <a:lnTo>
                                        <a:pt x="2551" y="4446"/>
                                      </a:lnTo>
                                      <a:lnTo>
                                        <a:pt x="2444" y="4512"/>
                                      </a:lnTo>
                                      <a:lnTo>
                                        <a:pt x="2342" y="4580"/>
                                      </a:lnTo>
                                      <a:lnTo>
                                        <a:pt x="2241" y="4650"/>
                                      </a:lnTo>
                                      <a:lnTo>
                                        <a:pt x="2146" y="4723"/>
                                      </a:lnTo>
                                      <a:lnTo>
                                        <a:pt x="2054" y="4798"/>
                                      </a:lnTo>
                                      <a:lnTo>
                                        <a:pt x="1968" y="4875"/>
                                      </a:lnTo>
                                      <a:lnTo>
                                        <a:pt x="1886" y="4958"/>
                                      </a:lnTo>
                                      <a:lnTo>
                                        <a:pt x="1810" y="5042"/>
                                      </a:lnTo>
                                      <a:lnTo>
                                        <a:pt x="1739" y="5130"/>
                                      </a:lnTo>
                                      <a:lnTo>
                                        <a:pt x="1675" y="5223"/>
                                      </a:lnTo>
                                      <a:lnTo>
                                        <a:pt x="1618" y="5322"/>
                                      </a:lnTo>
                                      <a:lnTo>
                                        <a:pt x="1569" y="5425"/>
                                      </a:lnTo>
                                      <a:lnTo>
                                        <a:pt x="1526" y="5531"/>
                                      </a:lnTo>
                                      <a:lnTo>
                                        <a:pt x="1493" y="5645"/>
                                      </a:lnTo>
                                      <a:lnTo>
                                        <a:pt x="1470" y="5742"/>
                                      </a:lnTo>
                                      <a:lnTo>
                                        <a:pt x="1453" y="5835"/>
                                      </a:lnTo>
                                      <a:lnTo>
                                        <a:pt x="1523" y="5696"/>
                                      </a:lnTo>
                                      <a:lnTo>
                                        <a:pt x="1598" y="5568"/>
                                      </a:lnTo>
                                      <a:lnTo>
                                        <a:pt x="1675" y="5447"/>
                                      </a:lnTo>
                                      <a:lnTo>
                                        <a:pt x="1757" y="5333"/>
                                      </a:lnTo>
                                      <a:lnTo>
                                        <a:pt x="1843" y="5227"/>
                                      </a:lnTo>
                                      <a:lnTo>
                                        <a:pt x="1933" y="5128"/>
                                      </a:lnTo>
                                      <a:lnTo>
                                        <a:pt x="2025" y="5036"/>
                                      </a:lnTo>
                                      <a:lnTo>
                                        <a:pt x="2120" y="4950"/>
                                      </a:lnTo>
                                      <a:lnTo>
                                        <a:pt x="2219" y="4871"/>
                                      </a:lnTo>
                                      <a:lnTo>
                                        <a:pt x="2320" y="4796"/>
                                      </a:lnTo>
                                      <a:lnTo>
                                        <a:pt x="2422" y="4727"/>
                                      </a:lnTo>
                                      <a:lnTo>
                                        <a:pt x="2527" y="4661"/>
                                      </a:lnTo>
                                      <a:lnTo>
                                        <a:pt x="2633" y="4600"/>
                                      </a:lnTo>
                                      <a:lnTo>
                                        <a:pt x="2739" y="4541"/>
                                      </a:lnTo>
                                      <a:lnTo>
                                        <a:pt x="2848" y="4488"/>
                                      </a:lnTo>
                                      <a:lnTo>
                                        <a:pt x="2958" y="4435"/>
                                      </a:lnTo>
                                      <a:lnTo>
                                        <a:pt x="3067" y="4388"/>
                                      </a:lnTo>
                                      <a:lnTo>
                                        <a:pt x="3177" y="4340"/>
                                      </a:lnTo>
                                      <a:lnTo>
                                        <a:pt x="3287" y="4294"/>
                                      </a:lnTo>
                                      <a:lnTo>
                                        <a:pt x="3397" y="4248"/>
                                      </a:lnTo>
                                      <a:lnTo>
                                        <a:pt x="3507" y="4204"/>
                                      </a:lnTo>
                                      <a:lnTo>
                                        <a:pt x="3617" y="4160"/>
                                      </a:lnTo>
                                      <a:lnTo>
                                        <a:pt x="3723" y="4116"/>
                                      </a:lnTo>
                                      <a:lnTo>
                                        <a:pt x="3832" y="4070"/>
                                      </a:lnTo>
                                      <a:lnTo>
                                        <a:pt x="3936" y="4025"/>
                                      </a:lnTo>
                                      <a:lnTo>
                                        <a:pt x="4039" y="3977"/>
                                      </a:lnTo>
                                      <a:lnTo>
                                        <a:pt x="4141" y="3928"/>
                                      </a:lnTo>
                                      <a:lnTo>
                                        <a:pt x="4240" y="3876"/>
                                      </a:lnTo>
                                      <a:lnTo>
                                        <a:pt x="4335" y="3821"/>
                                      </a:lnTo>
                                      <a:lnTo>
                                        <a:pt x="4429" y="3763"/>
                                      </a:lnTo>
                                      <a:lnTo>
                                        <a:pt x="4521" y="3702"/>
                                      </a:lnTo>
                                      <a:lnTo>
                                        <a:pt x="4609" y="3636"/>
                                      </a:lnTo>
                                      <a:lnTo>
                                        <a:pt x="4609" y="3665"/>
                                      </a:lnTo>
                                      <a:lnTo>
                                        <a:pt x="4519" y="3731"/>
                                      </a:lnTo>
                                      <a:lnTo>
                                        <a:pt x="4427" y="3794"/>
                                      </a:lnTo>
                                      <a:lnTo>
                                        <a:pt x="4330" y="3852"/>
                                      </a:lnTo>
                                      <a:lnTo>
                                        <a:pt x="4233" y="3907"/>
                                      </a:lnTo>
                                      <a:lnTo>
                                        <a:pt x="4132" y="3961"/>
                                      </a:lnTo>
                                      <a:lnTo>
                                        <a:pt x="4029" y="4010"/>
                                      </a:lnTo>
                                      <a:lnTo>
                                        <a:pt x="3923" y="4058"/>
                                      </a:lnTo>
                                      <a:lnTo>
                                        <a:pt x="3817" y="4105"/>
                                      </a:lnTo>
                                      <a:lnTo>
                                        <a:pt x="3709" y="4149"/>
                                      </a:lnTo>
                                      <a:lnTo>
                                        <a:pt x="3601" y="4195"/>
                                      </a:lnTo>
                                      <a:lnTo>
                                        <a:pt x="3489" y="4239"/>
                                      </a:lnTo>
                                      <a:lnTo>
                                        <a:pt x="3379" y="4285"/>
                                      </a:lnTo>
                                      <a:lnTo>
                                        <a:pt x="3267" y="4331"/>
                                      </a:lnTo>
                                      <a:lnTo>
                                        <a:pt x="3157" y="4378"/>
                                      </a:lnTo>
                                      <a:lnTo>
                                        <a:pt x="3045" y="4426"/>
                                      </a:lnTo>
                                      <a:lnTo>
                                        <a:pt x="2934" y="4477"/>
                                      </a:lnTo>
                                      <a:lnTo>
                                        <a:pt x="2824" y="4531"/>
                                      </a:lnTo>
                                      <a:lnTo>
                                        <a:pt x="2716" y="4585"/>
                                      </a:lnTo>
                                      <a:lnTo>
                                        <a:pt x="2608" y="4646"/>
                                      </a:lnTo>
                                      <a:lnTo>
                                        <a:pt x="2501" y="4708"/>
                                      </a:lnTo>
                                      <a:lnTo>
                                        <a:pt x="2397" y="4776"/>
                                      </a:lnTo>
                                      <a:lnTo>
                                        <a:pt x="2294" y="4849"/>
                                      </a:lnTo>
                                      <a:lnTo>
                                        <a:pt x="2193" y="4926"/>
                                      </a:lnTo>
                                      <a:lnTo>
                                        <a:pt x="2096" y="5009"/>
                                      </a:lnTo>
                                      <a:lnTo>
                                        <a:pt x="2001" y="5099"/>
                                      </a:lnTo>
                                      <a:lnTo>
                                        <a:pt x="1909" y="5194"/>
                                      </a:lnTo>
                                      <a:lnTo>
                                        <a:pt x="1821" y="5297"/>
                                      </a:lnTo>
                                      <a:lnTo>
                                        <a:pt x="1737" y="5408"/>
                                      </a:lnTo>
                                      <a:lnTo>
                                        <a:pt x="1656" y="5526"/>
                                      </a:lnTo>
                                      <a:lnTo>
                                        <a:pt x="1580" y="5652"/>
                                      </a:lnTo>
                                      <a:lnTo>
                                        <a:pt x="1508" y="5786"/>
                                      </a:lnTo>
                                      <a:lnTo>
                                        <a:pt x="1440" y="5931"/>
                                      </a:lnTo>
                                      <a:lnTo>
                                        <a:pt x="1435" y="5991"/>
                                      </a:lnTo>
                                      <a:lnTo>
                                        <a:pt x="1433" y="6048"/>
                                      </a:lnTo>
                                      <a:lnTo>
                                        <a:pt x="1363" y="6048"/>
                                      </a:lnTo>
                                      <a:lnTo>
                                        <a:pt x="1396" y="5966"/>
                                      </a:lnTo>
                                      <a:lnTo>
                                        <a:pt x="1404" y="5889"/>
                                      </a:lnTo>
                                      <a:lnTo>
                                        <a:pt x="1415" y="5808"/>
                                      </a:lnTo>
                                      <a:lnTo>
                                        <a:pt x="1431" y="5724"/>
                                      </a:lnTo>
                                      <a:lnTo>
                                        <a:pt x="1451" y="5636"/>
                                      </a:lnTo>
                                      <a:lnTo>
                                        <a:pt x="1486" y="5518"/>
                                      </a:lnTo>
                                      <a:lnTo>
                                        <a:pt x="1528" y="5408"/>
                                      </a:lnTo>
                                      <a:lnTo>
                                        <a:pt x="1578" y="5302"/>
                                      </a:lnTo>
                                      <a:lnTo>
                                        <a:pt x="1635" y="5201"/>
                                      </a:lnTo>
                                      <a:lnTo>
                                        <a:pt x="1699" y="5104"/>
                                      </a:lnTo>
                                      <a:lnTo>
                                        <a:pt x="1768" y="5013"/>
                                      </a:lnTo>
                                      <a:lnTo>
                                        <a:pt x="1843" y="4925"/>
                                      </a:lnTo>
                                      <a:lnTo>
                                        <a:pt x="1924" y="4838"/>
                                      </a:lnTo>
                                      <a:lnTo>
                                        <a:pt x="2010" y="4758"/>
                                      </a:lnTo>
                                      <a:lnTo>
                                        <a:pt x="2102" y="4679"/>
                                      </a:lnTo>
                                      <a:lnTo>
                                        <a:pt x="2197" y="4602"/>
                                      </a:lnTo>
                                      <a:lnTo>
                                        <a:pt x="2294" y="4529"/>
                                      </a:lnTo>
                                      <a:lnTo>
                                        <a:pt x="2397" y="4457"/>
                                      </a:lnTo>
                                      <a:lnTo>
                                        <a:pt x="2501" y="4388"/>
                                      </a:lnTo>
                                      <a:lnTo>
                                        <a:pt x="2609" y="4320"/>
                                      </a:lnTo>
                                      <a:lnTo>
                                        <a:pt x="2717" y="4254"/>
                                      </a:lnTo>
                                      <a:lnTo>
                                        <a:pt x="2829" y="4188"/>
                                      </a:lnTo>
                                      <a:lnTo>
                                        <a:pt x="2948" y="4109"/>
                                      </a:lnTo>
                                      <a:lnTo>
                                        <a:pt x="3064" y="4028"/>
                                      </a:lnTo>
                                      <a:lnTo>
                                        <a:pt x="3170" y="3946"/>
                                      </a:lnTo>
                                      <a:lnTo>
                                        <a:pt x="3271" y="3862"/>
                                      </a:lnTo>
                                      <a:lnTo>
                                        <a:pt x="3362" y="3777"/>
                                      </a:lnTo>
                                      <a:lnTo>
                                        <a:pt x="3449" y="3691"/>
                                      </a:lnTo>
                                      <a:lnTo>
                                        <a:pt x="3526" y="3605"/>
                                      </a:lnTo>
                                      <a:lnTo>
                                        <a:pt x="3595" y="3515"/>
                                      </a:lnTo>
                                      <a:lnTo>
                                        <a:pt x="3656" y="3424"/>
                                      </a:lnTo>
                                      <a:lnTo>
                                        <a:pt x="3709" y="3332"/>
                                      </a:lnTo>
                                      <a:lnTo>
                                        <a:pt x="3751" y="3238"/>
                                      </a:lnTo>
                                      <a:lnTo>
                                        <a:pt x="3786" y="3141"/>
                                      </a:lnTo>
                                      <a:lnTo>
                                        <a:pt x="3811" y="3044"/>
                                      </a:lnTo>
                                      <a:lnTo>
                                        <a:pt x="3826" y="2943"/>
                                      </a:lnTo>
                                      <a:lnTo>
                                        <a:pt x="3832" y="2841"/>
                                      </a:lnTo>
                                      <a:lnTo>
                                        <a:pt x="3828" y="2736"/>
                                      </a:lnTo>
                                      <a:lnTo>
                                        <a:pt x="3811" y="2630"/>
                                      </a:lnTo>
                                      <a:lnTo>
                                        <a:pt x="3793" y="2628"/>
                                      </a:lnTo>
                                      <a:lnTo>
                                        <a:pt x="3736" y="2630"/>
                                      </a:lnTo>
                                      <a:lnTo>
                                        <a:pt x="3685" y="2637"/>
                                      </a:lnTo>
                                      <a:lnTo>
                                        <a:pt x="3639" y="2654"/>
                                      </a:lnTo>
                                      <a:lnTo>
                                        <a:pt x="3597" y="2676"/>
                                      </a:lnTo>
                                      <a:lnTo>
                                        <a:pt x="3562" y="2703"/>
                                      </a:lnTo>
                                      <a:lnTo>
                                        <a:pt x="3531" y="2736"/>
                                      </a:lnTo>
                                      <a:lnTo>
                                        <a:pt x="3507" y="2771"/>
                                      </a:lnTo>
                                      <a:lnTo>
                                        <a:pt x="3487" y="2811"/>
                                      </a:lnTo>
                                      <a:lnTo>
                                        <a:pt x="3472" y="2852"/>
                                      </a:lnTo>
                                      <a:lnTo>
                                        <a:pt x="3463" y="2892"/>
                                      </a:lnTo>
                                      <a:lnTo>
                                        <a:pt x="3461" y="2934"/>
                                      </a:lnTo>
                                      <a:lnTo>
                                        <a:pt x="3463" y="2975"/>
                                      </a:lnTo>
                                      <a:lnTo>
                                        <a:pt x="3471" y="3015"/>
                                      </a:lnTo>
                                      <a:lnTo>
                                        <a:pt x="3483" y="3051"/>
                                      </a:lnTo>
                                      <a:lnTo>
                                        <a:pt x="3502" y="3084"/>
                                      </a:lnTo>
                                      <a:lnTo>
                                        <a:pt x="3526" y="3114"/>
                                      </a:lnTo>
                                      <a:lnTo>
                                        <a:pt x="3562" y="3145"/>
                                      </a:lnTo>
                                      <a:lnTo>
                                        <a:pt x="3599" y="3165"/>
                                      </a:lnTo>
                                      <a:lnTo>
                                        <a:pt x="3632" y="3176"/>
                                      </a:lnTo>
                                      <a:lnTo>
                                        <a:pt x="3661" y="3180"/>
                                      </a:lnTo>
                                      <a:lnTo>
                                        <a:pt x="3687" y="3178"/>
                                      </a:lnTo>
                                      <a:lnTo>
                                        <a:pt x="3705" y="3169"/>
                                      </a:lnTo>
                                      <a:lnTo>
                                        <a:pt x="3694" y="3189"/>
                                      </a:lnTo>
                                      <a:lnTo>
                                        <a:pt x="3676" y="3204"/>
                                      </a:lnTo>
                                      <a:lnTo>
                                        <a:pt x="3652" y="3213"/>
                                      </a:lnTo>
                                      <a:lnTo>
                                        <a:pt x="3623" y="3218"/>
                                      </a:lnTo>
                                      <a:lnTo>
                                        <a:pt x="3592" y="3216"/>
                                      </a:lnTo>
                                      <a:lnTo>
                                        <a:pt x="3560" y="3207"/>
                                      </a:lnTo>
                                      <a:lnTo>
                                        <a:pt x="3527" y="3193"/>
                                      </a:lnTo>
                                      <a:lnTo>
                                        <a:pt x="3494" y="3171"/>
                                      </a:lnTo>
                                      <a:lnTo>
                                        <a:pt x="3465" y="3143"/>
                                      </a:lnTo>
                                      <a:lnTo>
                                        <a:pt x="3436" y="3103"/>
                                      </a:lnTo>
                                      <a:lnTo>
                                        <a:pt x="3417" y="3061"/>
                                      </a:lnTo>
                                      <a:lnTo>
                                        <a:pt x="3406" y="3015"/>
                                      </a:lnTo>
                                      <a:lnTo>
                                        <a:pt x="3403" y="2967"/>
                                      </a:lnTo>
                                      <a:lnTo>
                                        <a:pt x="3406" y="2918"/>
                                      </a:lnTo>
                                      <a:lnTo>
                                        <a:pt x="3417" y="2870"/>
                                      </a:lnTo>
                                      <a:lnTo>
                                        <a:pt x="3436" y="2822"/>
                                      </a:lnTo>
                                      <a:lnTo>
                                        <a:pt x="3461" y="2778"/>
                                      </a:lnTo>
                                      <a:lnTo>
                                        <a:pt x="3493" y="2736"/>
                                      </a:lnTo>
                                      <a:lnTo>
                                        <a:pt x="3529" y="2700"/>
                                      </a:lnTo>
                                      <a:lnTo>
                                        <a:pt x="3570" y="2667"/>
                                      </a:lnTo>
                                      <a:lnTo>
                                        <a:pt x="3617" y="2639"/>
                                      </a:lnTo>
                                      <a:lnTo>
                                        <a:pt x="3670" y="2621"/>
                                      </a:lnTo>
                                      <a:lnTo>
                                        <a:pt x="3727" y="2610"/>
                                      </a:lnTo>
                                      <a:lnTo>
                                        <a:pt x="3788" y="2606"/>
                                      </a:lnTo>
                                      <a:lnTo>
                                        <a:pt x="3758" y="2518"/>
                                      </a:lnTo>
                                      <a:lnTo>
                                        <a:pt x="3722" y="2439"/>
                                      </a:lnTo>
                                      <a:lnTo>
                                        <a:pt x="3679" y="2366"/>
                                      </a:lnTo>
                                      <a:lnTo>
                                        <a:pt x="3630" y="2300"/>
                                      </a:lnTo>
                                      <a:lnTo>
                                        <a:pt x="3579" y="2240"/>
                                      </a:lnTo>
                                      <a:lnTo>
                                        <a:pt x="3520" y="2188"/>
                                      </a:lnTo>
                                      <a:lnTo>
                                        <a:pt x="3460" y="2142"/>
                                      </a:lnTo>
                                      <a:lnTo>
                                        <a:pt x="3394" y="2104"/>
                                      </a:lnTo>
                                      <a:lnTo>
                                        <a:pt x="3326" y="2071"/>
                                      </a:lnTo>
                                      <a:lnTo>
                                        <a:pt x="3256" y="2047"/>
                                      </a:lnTo>
                                      <a:lnTo>
                                        <a:pt x="3185" y="2029"/>
                                      </a:lnTo>
                                      <a:lnTo>
                                        <a:pt x="3113" y="2016"/>
                                      </a:lnTo>
                                      <a:lnTo>
                                        <a:pt x="3040" y="2012"/>
                                      </a:lnTo>
                                      <a:lnTo>
                                        <a:pt x="2967" y="2014"/>
                                      </a:lnTo>
                                      <a:lnTo>
                                        <a:pt x="2893" y="2023"/>
                                      </a:lnTo>
                                      <a:lnTo>
                                        <a:pt x="2822" y="2038"/>
                                      </a:lnTo>
                                      <a:lnTo>
                                        <a:pt x="2752" y="2060"/>
                                      </a:lnTo>
                                      <a:lnTo>
                                        <a:pt x="2684" y="2089"/>
                                      </a:lnTo>
                                      <a:lnTo>
                                        <a:pt x="2620" y="2124"/>
                                      </a:lnTo>
                                      <a:lnTo>
                                        <a:pt x="2560" y="2166"/>
                                      </a:lnTo>
                                      <a:lnTo>
                                        <a:pt x="2501" y="2214"/>
                                      </a:lnTo>
                                      <a:lnTo>
                                        <a:pt x="2540" y="2263"/>
                                      </a:lnTo>
                                      <a:lnTo>
                                        <a:pt x="2582" y="2309"/>
                                      </a:lnTo>
                                      <a:lnTo>
                                        <a:pt x="2628" y="2350"/>
                                      </a:lnTo>
                                      <a:lnTo>
                                        <a:pt x="2679" y="2384"/>
                                      </a:lnTo>
                                      <a:lnTo>
                                        <a:pt x="2734" y="2412"/>
                                      </a:lnTo>
                                      <a:lnTo>
                                        <a:pt x="2794" y="2432"/>
                                      </a:lnTo>
                                      <a:lnTo>
                                        <a:pt x="2859" y="2447"/>
                                      </a:lnTo>
                                      <a:lnTo>
                                        <a:pt x="2926" y="2452"/>
                                      </a:lnTo>
                                      <a:lnTo>
                                        <a:pt x="2967" y="2449"/>
                                      </a:lnTo>
                                      <a:lnTo>
                                        <a:pt x="3003" y="2438"/>
                                      </a:lnTo>
                                      <a:lnTo>
                                        <a:pt x="3034" y="2419"/>
                                      </a:lnTo>
                                      <a:lnTo>
                                        <a:pt x="3060" y="2395"/>
                                      </a:lnTo>
                                      <a:lnTo>
                                        <a:pt x="3078" y="2368"/>
                                      </a:lnTo>
                                      <a:lnTo>
                                        <a:pt x="3091" y="2339"/>
                                      </a:lnTo>
                                      <a:lnTo>
                                        <a:pt x="3097" y="2309"/>
                                      </a:lnTo>
                                      <a:lnTo>
                                        <a:pt x="3093" y="2280"/>
                                      </a:lnTo>
                                      <a:lnTo>
                                        <a:pt x="3082" y="2252"/>
                                      </a:lnTo>
                                      <a:lnTo>
                                        <a:pt x="3113" y="2252"/>
                                      </a:lnTo>
                                      <a:lnTo>
                                        <a:pt x="3139" y="2258"/>
                                      </a:lnTo>
                                      <a:lnTo>
                                        <a:pt x="3163" y="2269"/>
                                      </a:lnTo>
                                      <a:lnTo>
                                        <a:pt x="3181" y="2285"/>
                                      </a:lnTo>
                                      <a:lnTo>
                                        <a:pt x="3196" y="2307"/>
                                      </a:lnTo>
                                      <a:lnTo>
                                        <a:pt x="3205" y="2331"/>
                                      </a:lnTo>
                                      <a:lnTo>
                                        <a:pt x="3209" y="2357"/>
                                      </a:lnTo>
                                      <a:lnTo>
                                        <a:pt x="3207" y="2386"/>
                                      </a:lnTo>
                                      <a:lnTo>
                                        <a:pt x="3199" y="2414"/>
                                      </a:lnTo>
                                      <a:lnTo>
                                        <a:pt x="3188" y="2443"/>
                                      </a:lnTo>
                                      <a:lnTo>
                                        <a:pt x="3168" y="2471"/>
                                      </a:lnTo>
                                      <a:lnTo>
                                        <a:pt x="3144" y="2494"/>
                                      </a:lnTo>
                                      <a:lnTo>
                                        <a:pt x="3113" y="2516"/>
                                      </a:lnTo>
                                      <a:lnTo>
                                        <a:pt x="3075" y="2535"/>
                                      </a:lnTo>
                                      <a:lnTo>
                                        <a:pt x="3031" y="2547"/>
                                      </a:lnTo>
                                      <a:lnTo>
                                        <a:pt x="2979" y="2555"/>
                                      </a:lnTo>
                                      <a:lnTo>
                                        <a:pt x="2906" y="2555"/>
                                      </a:lnTo>
                                      <a:lnTo>
                                        <a:pt x="2837" y="2546"/>
                                      </a:lnTo>
                                      <a:lnTo>
                                        <a:pt x="2769" y="2527"/>
                                      </a:lnTo>
                                      <a:lnTo>
                                        <a:pt x="2706" y="2500"/>
                                      </a:lnTo>
                                      <a:lnTo>
                                        <a:pt x="2648" y="2465"/>
                                      </a:lnTo>
                                      <a:lnTo>
                                        <a:pt x="2593" y="2423"/>
                                      </a:lnTo>
                                      <a:lnTo>
                                        <a:pt x="2543" y="2375"/>
                                      </a:lnTo>
                                      <a:lnTo>
                                        <a:pt x="2498" y="2320"/>
                                      </a:lnTo>
                                      <a:lnTo>
                                        <a:pt x="2457" y="2260"/>
                                      </a:lnTo>
                                      <a:lnTo>
                                        <a:pt x="2413" y="2313"/>
                                      </a:lnTo>
                                      <a:lnTo>
                                        <a:pt x="2373" y="2373"/>
                                      </a:lnTo>
                                      <a:lnTo>
                                        <a:pt x="2338" y="2439"/>
                                      </a:lnTo>
                                      <a:lnTo>
                                        <a:pt x="2309" y="2511"/>
                                      </a:lnTo>
                                      <a:lnTo>
                                        <a:pt x="2283" y="2588"/>
                                      </a:lnTo>
                                      <a:lnTo>
                                        <a:pt x="2269" y="2661"/>
                                      </a:lnTo>
                                      <a:lnTo>
                                        <a:pt x="2263" y="2731"/>
                                      </a:lnTo>
                                      <a:lnTo>
                                        <a:pt x="2263" y="2797"/>
                                      </a:lnTo>
                                      <a:lnTo>
                                        <a:pt x="2272" y="2857"/>
                                      </a:lnTo>
                                      <a:lnTo>
                                        <a:pt x="2287" y="2914"/>
                                      </a:lnTo>
                                      <a:lnTo>
                                        <a:pt x="2307" y="2967"/>
                                      </a:lnTo>
                                      <a:lnTo>
                                        <a:pt x="2333" y="3015"/>
                                      </a:lnTo>
                                      <a:lnTo>
                                        <a:pt x="2364" y="3059"/>
                                      </a:lnTo>
                                      <a:lnTo>
                                        <a:pt x="2399" y="3099"/>
                                      </a:lnTo>
                                      <a:lnTo>
                                        <a:pt x="2437" y="3132"/>
                                      </a:lnTo>
                                      <a:lnTo>
                                        <a:pt x="2477" y="3163"/>
                                      </a:lnTo>
                                      <a:lnTo>
                                        <a:pt x="2521" y="3189"/>
                                      </a:lnTo>
                                      <a:lnTo>
                                        <a:pt x="2565" y="3209"/>
                                      </a:lnTo>
                                      <a:lnTo>
                                        <a:pt x="2611" y="3226"/>
                                      </a:lnTo>
                                      <a:lnTo>
                                        <a:pt x="2657" y="3237"/>
                                      </a:lnTo>
                                      <a:lnTo>
                                        <a:pt x="2703" y="3242"/>
                                      </a:lnTo>
                                      <a:lnTo>
                                        <a:pt x="2749" y="3244"/>
                                      </a:lnTo>
                                      <a:lnTo>
                                        <a:pt x="2791" y="3240"/>
                                      </a:lnTo>
                                      <a:lnTo>
                                        <a:pt x="2833" y="3231"/>
                                      </a:lnTo>
                                      <a:lnTo>
                                        <a:pt x="2871" y="3216"/>
                                      </a:lnTo>
                                      <a:lnTo>
                                        <a:pt x="2906" y="3196"/>
                                      </a:lnTo>
                                      <a:lnTo>
                                        <a:pt x="2936" y="3172"/>
                                      </a:lnTo>
                                      <a:lnTo>
                                        <a:pt x="2963" y="3141"/>
                                      </a:lnTo>
                                      <a:lnTo>
                                        <a:pt x="2983" y="3106"/>
                                      </a:lnTo>
                                      <a:lnTo>
                                        <a:pt x="2996" y="3070"/>
                                      </a:lnTo>
                                      <a:lnTo>
                                        <a:pt x="3000" y="3039"/>
                                      </a:lnTo>
                                      <a:lnTo>
                                        <a:pt x="2996" y="3009"/>
                                      </a:lnTo>
                                      <a:lnTo>
                                        <a:pt x="2985" y="2986"/>
                                      </a:lnTo>
                                      <a:lnTo>
                                        <a:pt x="2970" y="2965"/>
                                      </a:lnTo>
                                      <a:lnTo>
                                        <a:pt x="2948" y="2949"/>
                                      </a:lnTo>
                                      <a:lnTo>
                                        <a:pt x="2926" y="2938"/>
                                      </a:lnTo>
                                      <a:lnTo>
                                        <a:pt x="2899" y="2932"/>
                                      </a:lnTo>
                                      <a:lnTo>
                                        <a:pt x="2873" y="2931"/>
                                      </a:lnTo>
                                      <a:lnTo>
                                        <a:pt x="2846" y="2932"/>
                                      </a:lnTo>
                                      <a:lnTo>
                                        <a:pt x="2822" y="2942"/>
                                      </a:lnTo>
                                      <a:lnTo>
                                        <a:pt x="2798" y="2954"/>
                                      </a:lnTo>
                                      <a:lnTo>
                                        <a:pt x="2780" y="2973"/>
                                      </a:lnTo>
                                      <a:lnTo>
                                        <a:pt x="2765" y="2997"/>
                                      </a:lnTo>
                                      <a:lnTo>
                                        <a:pt x="2758" y="3026"/>
                                      </a:lnTo>
                                      <a:lnTo>
                                        <a:pt x="2741" y="3020"/>
                                      </a:lnTo>
                                      <a:lnTo>
                                        <a:pt x="2727" y="3011"/>
                                      </a:lnTo>
                                      <a:lnTo>
                                        <a:pt x="2716" y="2995"/>
                                      </a:lnTo>
                                      <a:lnTo>
                                        <a:pt x="2706" y="2976"/>
                                      </a:lnTo>
                                      <a:lnTo>
                                        <a:pt x="2701" y="2954"/>
                                      </a:lnTo>
                                      <a:lnTo>
                                        <a:pt x="2699" y="2931"/>
                                      </a:lnTo>
                                      <a:lnTo>
                                        <a:pt x="2701" y="2907"/>
                                      </a:lnTo>
                                      <a:lnTo>
                                        <a:pt x="2708" y="2883"/>
                                      </a:lnTo>
                                      <a:lnTo>
                                        <a:pt x="2719" y="2859"/>
                                      </a:lnTo>
                                      <a:lnTo>
                                        <a:pt x="2738" y="2839"/>
                                      </a:lnTo>
                                      <a:lnTo>
                                        <a:pt x="2760" y="2822"/>
                                      </a:lnTo>
                                      <a:lnTo>
                                        <a:pt x="2789" y="2810"/>
                                      </a:lnTo>
                                      <a:lnTo>
                                        <a:pt x="2824" y="2800"/>
                                      </a:lnTo>
                                      <a:lnTo>
                                        <a:pt x="2877" y="2799"/>
                                      </a:lnTo>
                                      <a:lnTo>
                                        <a:pt x="2925" y="2806"/>
                                      </a:lnTo>
                                      <a:lnTo>
                                        <a:pt x="2967" y="2819"/>
                                      </a:lnTo>
                                      <a:lnTo>
                                        <a:pt x="3005" y="2839"/>
                                      </a:lnTo>
                                      <a:lnTo>
                                        <a:pt x="3036" y="2863"/>
                                      </a:lnTo>
                                      <a:lnTo>
                                        <a:pt x="3062" y="2894"/>
                                      </a:lnTo>
                                      <a:lnTo>
                                        <a:pt x="3080" y="2929"/>
                                      </a:lnTo>
                                      <a:lnTo>
                                        <a:pt x="3091" y="2967"/>
                                      </a:lnTo>
                                      <a:lnTo>
                                        <a:pt x="3097" y="3008"/>
                                      </a:lnTo>
                                      <a:lnTo>
                                        <a:pt x="3093" y="3051"/>
                                      </a:lnTo>
                                      <a:lnTo>
                                        <a:pt x="3082" y="3095"/>
                                      </a:lnTo>
                                      <a:lnTo>
                                        <a:pt x="3064" y="3141"/>
                                      </a:lnTo>
                                      <a:lnTo>
                                        <a:pt x="3036" y="3185"/>
                                      </a:lnTo>
                                      <a:lnTo>
                                        <a:pt x="3000" y="3229"/>
                                      </a:lnTo>
                                      <a:lnTo>
                                        <a:pt x="2968" y="3255"/>
                                      </a:lnTo>
                                      <a:lnTo>
                                        <a:pt x="2934" y="3275"/>
                                      </a:lnTo>
                                      <a:lnTo>
                                        <a:pt x="2895" y="3292"/>
                                      </a:lnTo>
                                      <a:lnTo>
                                        <a:pt x="2851" y="3301"/>
                                      </a:lnTo>
                                      <a:lnTo>
                                        <a:pt x="2807" y="3306"/>
                                      </a:lnTo>
                                      <a:lnTo>
                                        <a:pt x="2758" y="3306"/>
                                      </a:lnTo>
                                      <a:lnTo>
                                        <a:pt x="2710" y="3301"/>
                                      </a:lnTo>
                                      <a:lnTo>
                                        <a:pt x="2659" y="3290"/>
                                      </a:lnTo>
                                      <a:lnTo>
                                        <a:pt x="2609" y="3275"/>
                                      </a:lnTo>
                                      <a:lnTo>
                                        <a:pt x="2560" y="3255"/>
                                      </a:lnTo>
                                      <a:lnTo>
                                        <a:pt x="2510" y="3229"/>
                                      </a:lnTo>
                                      <a:lnTo>
                                        <a:pt x="2465" y="3200"/>
                                      </a:lnTo>
                                      <a:lnTo>
                                        <a:pt x="2419" y="3165"/>
                                      </a:lnTo>
                                      <a:lnTo>
                                        <a:pt x="2378" y="3127"/>
                                      </a:lnTo>
                                      <a:lnTo>
                                        <a:pt x="2340" y="3083"/>
                                      </a:lnTo>
                                      <a:lnTo>
                                        <a:pt x="2307" y="3035"/>
                                      </a:lnTo>
                                      <a:lnTo>
                                        <a:pt x="2280" y="2982"/>
                                      </a:lnTo>
                                      <a:lnTo>
                                        <a:pt x="2256" y="2925"/>
                                      </a:lnTo>
                                      <a:lnTo>
                                        <a:pt x="2241" y="2865"/>
                                      </a:lnTo>
                                      <a:lnTo>
                                        <a:pt x="2232" y="2799"/>
                                      </a:lnTo>
                                      <a:lnTo>
                                        <a:pt x="2230" y="2729"/>
                                      </a:lnTo>
                                      <a:lnTo>
                                        <a:pt x="2236" y="2656"/>
                                      </a:lnTo>
                                      <a:lnTo>
                                        <a:pt x="2252" y="2579"/>
                                      </a:lnTo>
                                      <a:lnTo>
                                        <a:pt x="2278" y="2496"/>
                                      </a:lnTo>
                                      <a:lnTo>
                                        <a:pt x="2311" y="2419"/>
                                      </a:lnTo>
                                      <a:lnTo>
                                        <a:pt x="2347" y="2348"/>
                                      </a:lnTo>
                                      <a:lnTo>
                                        <a:pt x="2391" y="2284"/>
                                      </a:lnTo>
                                      <a:lnTo>
                                        <a:pt x="2439" y="2227"/>
                                      </a:lnTo>
                                      <a:lnTo>
                                        <a:pt x="2421" y="2192"/>
                                      </a:lnTo>
                                      <a:lnTo>
                                        <a:pt x="2375" y="2243"/>
                                      </a:lnTo>
                                      <a:lnTo>
                                        <a:pt x="2333" y="2298"/>
                                      </a:lnTo>
                                      <a:lnTo>
                                        <a:pt x="2294" y="2361"/>
                                      </a:lnTo>
                                      <a:lnTo>
                                        <a:pt x="2261" y="2427"/>
                                      </a:lnTo>
                                      <a:lnTo>
                                        <a:pt x="2232" y="2498"/>
                                      </a:lnTo>
                                      <a:lnTo>
                                        <a:pt x="2206" y="2586"/>
                                      </a:lnTo>
                                      <a:lnTo>
                                        <a:pt x="2190" y="2672"/>
                                      </a:lnTo>
                                      <a:lnTo>
                                        <a:pt x="2184" y="2753"/>
                                      </a:lnTo>
                                      <a:lnTo>
                                        <a:pt x="2186" y="2830"/>
                                      </a:lnTo>
                                      <a:lnTo>
                                        <a:pt x="2197" y="2901"/>
                                      </a:lnTo>
                                      <a:lnTo>
                                        <a:pt x="2215" y="2971"/>
                                      </a:lnTo>
                                      <a:lnTo>
                                        <a:pt x="2241" y="3035"/>
                                      </a:lnTo>
                                      <a:lnTo>
                                        <a:pt x="2272" y="3094"/>
                                      </a:lnTo>
                                      <a:lnTo>
                                        <a:pt x="2311" y="3149"/>
                                      </a:lnTo>
                                      <a:lnTo>
                                        <a:pt x="2353" y="3200"/>
                                      </a:lnTo>
                                      <a:lnTo>
                                        <a:pt x="2399" y="3244"/>
                                      </a:lnTo>
                                      <a:lnTo>
                                        <a:pt x="2450" y="3284"/>
                                      </a:lnTo>
                                      <a:lnTo>
                                        <a:pt x="2503" y="3319"/>
                                      </a:lnTo>
                                      <a:lnTo>
                                        <a:pt x="2560" y="3348"/>
                                      </a:lnTo>
                                      <a:lnTo>
                                        <a:pt x="2617" y="3372"/>
                                      </a:lnTo>
                                      <a:lnTo>
                                        <a:pt x="2675" y="3391"/>
                                      </a:lnTo>
                                      <a:lnTo>
                                        <a:pt x="2736" y="3403"/>
                                      </a:lnTo>
                                      <a:lnTo>
                                        <a:pt x="2794" y="3409"/>
                                      </a:lnTo>
                                      <a:lnTo>
                                        <a:pt x="2853" y="3411"/>
                                      </a:lnTo>
                                      <a:lnTo>
                                        <a:pt x="2910" y="3403"/>
                                      </a:lnTo>
                                      <a:lnTo>
                                        <a:pt x="2965" y="3392"/>
                                      </a:lnTo>
                                      <a:lnTo>
                                        <a:pt x="3016" y="3372"/>
                                      </a:lnTo>
                                      <a:lnTo>
                                        <a:pt x="3066" y="3347"/>
                                      </a:lnTo>
                                      <a:lnTo>
                                        <a:pt x="3110" y="3315"/>
                                      </a:lnTo>
                                      <a:lnTo>
                                        <a:pt x="3150" y="3275"/>
                                      </a:lnTo>
                                      <a:lnTo>
                                        <a:pt x="3152" y="3279"/>
                                      </a:lnTo>
                                      <a:lnTo>
                                        <a:pt x="3154" y="3290"/>
                                      </a:lnTo>
                                      <a:lnTo>
                                        <a:pt x="3155" y="3306"/>
                                      </a:lnTo>
                                      <a:lnTo>
                                        <a:pt x="3154" y="3326"/>
                                      </a:lnTo>
                                      <a:lnTo>
                                        <a:pt x="3150" y="3352"/>
                                      </a:lnTo>
                                      <a:lnTo>
                                        <a:pt x="3139" y="3378"/>
                                      </a:lnTo>
                                      <a:lnTo>
                                        <a:pt x="3122" y="3407"/>
                                      </a:lnTo>
                                      <a:lnTo>
                                        <a:pt x="3095" y="3435"/>
                                      </a:lnTo>
                                      <a:lnTo>
                                        <a:pt x="3058" y="3462"/>
                                      </a:lnTo>
                                      <a:lnTo>
                                        <a:pt x="3025" y="3479"/>
                                      </a:lnTo>
                                      <a:lnTo>
                                        <a:pt x="2989" y="3490"/>
                                      </a:lnTo>
                                      <a:lnTo>
                                        <a:pt x="2947" y="3497"/>
                                      </a:lnTo>
                                      <a:lnTo>
                                        <a:pt x="2903" y="3501"/>
                                      </a:lnTo>
                                      <a:lnTo>
                                        <a:pt x="2855" y="3499"/>
                                      </a:lnTo>
                                      <a:lnTo>
                                        <a:pt x="2805" y="3493"/>
                                      </a:lnTo>
                                      <a:lnTo>
                                        <a:pt x="2752" y="3484"/>
                                      </a:lnTo>
                                      <a:lnTo>
                                        <a:pt x="2699" y="3469"/>
                                      </a:lnTo>
                                      <a:lnTo>
                                        <a:pt x="2646" y="3451"/>
                                      </a:lnTo>
                                      <a:lnTo>
                                        <a:pt x="2593" y="3427"/>
                                      </a:lnTo>
                                      <a:lnTo>
                                        <a:pt x="2540" y="3402"/>
                                      </a:lnTo>
                                      <a:lnTo>
                                        <a:pt x="2488" y="3370"/>
                                      </a:lnTo>
                                      <a:lnTo>
                                        <a:pt x="2439" y="3334"/>
                                      </a:lnTo>
                                      <a:lnTo>
                                        <a:pt x="2391" y="3295"/>
                                      </a:lnTo>
                                      <a:lnTo>
                                        <a:pt x="2347" y="3251"/>
                                      </a:lnTo>
                                      <a:lnTo>
                                        <a:pt x="2305" y="3204"/>
                                      </a:lnTo>
                                      <a:lnTo>
                                        <a:pt x="2269" y="3150"/>
                                      </a:lnTo>
                                      <a:lnTo>
                                        <a:pt x="2237" y="3095"/>
                                      </a:lnTo>
                                      <a:lnTo>
                                        <a:pt x="2210" y="3035"/>
                                      </a:lnTo>
                                      <a:lnTo>
                                        <a:pt x="2188" y="2969"/>
                                      </a:lnTo>
                                      <a:lnTo>
                                        <a:pt x="2173" y="2901"/>
                                      </a:lnTo>
                                      <a:lnTo>
                                        <a:pt x="2166" y="2828"/>
                                      </a:lnTo>
                                      <a:lnTo>
                                        <a:pt x="2166" y="2751"/>
                                      </a:lnTo>
                                      <a:lnTo>
                                        <a:pt x="2175" y="2670"/>
                                      </a:lnTo>
                                      <a:lnTo>
                                        <a:pt x="2192" y="2586"/>
                                      </a:lnTo>
                                      <a:lnTo>
                                        <a:pt x="2217" y="2498"/>
                                      </a:lnTo>
                                      <a:lnTo>
                                        <a:pt x="2247" y="2421"/>
                                      </a:lnTo>
                                      <a:lnTo>
                                        <a:pt x="2281" y="2351"/>
                                      </a:lnTo>
                                      <a:lnTo>
                                        <a:pt x="2322" y="2285"/>
                                      </a:lnTo>
                                      <a:lnTo>
                                        <a:pt x="2364" y="2227"/>
                                      </a:lnTo>
                                      <a:lnTo>
                                        <a:pt x="2413" y="2172"/>
                                      </a:lnTo>
                                      <a:lnTo>
                                        <a:pt x="2382" y="2097"/>
                                      </a:lnTo>
                                      <a:lnTo>
                                        <a:pt x="2360" y="2016"/>
                                      </a:lnTo>
                                      <a:lnTo>
                                        <a:pt x="2344" y="1932"/>
                                      </a:lnTo>
                                      <a:lnTo>
                                        <a:pt x="2334" y="1846"/>
                                      </a:lnTo>
                                      <a:lnTo>
                                        <a:pt x="2333" y="1756"/>
                                      </a:lnTo>
                                      <a:lnTo>
                                        <a:pt x="2338" y="1666"/>
                                      </a:lnTo>
                                      <a:lnTo>
                                        <a:pt x="2351" y="1574"/>
                                      </a:lnTo>
                                      <a:lnTo>
                                        <a:pt x="2373" y="1485"/>
                                      </a:lnTo>
                                      <a:lnTo>
                                        <a:pt x="2404" y="1393"/>
                                      </a:lnTo>
                                      <a:lnTo>
                                        <a:pt x="2444" y="1305"/>
                                      </a:lnTo>
                                      <a:lnTo>
                                        <a:pt x="2494" y="1217"/>
                                      </a:lnTo>
                                      <a:lnTo>
                                        <a:pt x="2553" y="1134"/>
                                      </a:lnTo>
                                      <a:lnTo>
                                        <a:pt x="2542" y="1078"/>
                                      </a:lnTo>
                                      <a:lnTo>
                                        <a:pt x="2536" y="1017"/>
                                      </a:lnTo>
                                      <a:lnTo>
                                        <a:pt x="2536" y="957"/>
                                      </a:lnTo>
                                      <a:lnTo>
                                        <a:pt x="2542" y="860"/>
                                      </a:lnTo>
                                      <a:lnTo>
                                        <a:pt x="2455" y="935"/>
                                      </a:lnTo>
                                      <a:lnTo>
                                        <a:pt x="2373" y="1017"/>
                                      </a:lnTo>
                                      <a:lnTo>
                                        <a:pt x="2298" y="1105"/>
                                      </a:lnTo>
                                      <a:lnTo>
                                        <a:pt x="2228" y="1200"/>
                                      </a:lnTo>
                                      <a:lnTo>
                                        <a:pt x="2162" y="1303"/>
                                      </a:lnTo>
                                      <a:lnTo>
                                        <a:pt x="2104" y="1413"/>
                                      </a:lnTo>
                                      <a:lnTo>
                                        <a:pt x="2052" y="1530"/>
                                      </a:lnTo>
                                      <a:lnTo>
                                        <a:pt x="2006" y="1655"/>
                                      </a:lnTo>
                                      <a:lnTo>
                                        <a:pt x="1970" y="1785"/>
                                      </a:lnTo>
                                      <a:lnTo>
                                        <a:pt x="1942" y="1906"/>
                                      </a:lnTo>
                                      <a:lnTo>
                                        <a:pt x="1922" y="2021"/>
                                      </a:lnTo>
                                      <a:lnTo>
                                        <a:pt x="1909" y="2130"/>
                                      </a:lnTo>
                                      <a:lnTo>
                                        <a:pt x="1904" y="2234"/>
                                      </a:lnTo>
                                      <a:lnTo>
                                        <a:pt x="1904" y="2333"/>
                                      </a:lnTo>
                                      <a:lnTo>
                                        <a:pt x="1911" y="2427"/>
                                      </a:lnTo>
                                      <a:lnTo>
                                        <a:pt x="1922" y="2515"/>
                                      </a:lnTo>
                                      <a:lnTo>
                                        <a:pt x="1939" y="2597"/>
                                      </a:lnTo>
                                      <a:lnTo>
                                        <a:pt x="1959" y="2676"/>
                                      </a:lnTo>
                                      <a:lnTo>
                                        <a:pt x="1984" y="2751"/>
                                      </a:lnTo>
                                      <a:lnTo>
                                        <a:pt x="2012" y="2821"/>
                                      </a:lnTo>
                                      <a:lnTo>
                                        <a:pt x="2041" y="2885"/>
                                      </a:lnTo>
                                      <a:lnTo>
                                        <a:pt x="2074" y="2947"/>
                                      </a:lnTo>
                                      <a:lnTo>
                                        <a:pt x="2107" y="3006"/>
                                      </a:lnTo>
                                      <a:lnTo>
                                        <a:pt x="2142" y="3059"/>
                                      </a:lnTo>
                                      <a:lnTo>
                                        <a:pt x="2179" y="3108"/>
                                      </a:lnTo>
                                      <a:lnTo>
                                        <a:pt x="2215" y="3156"/>
                                      </a:lnTo>
                                      <a:lnTo>
                                        <a:pt x="2250" y="3200"/>
                                      </a:lnTo>
                                      <a:lnTo>
                                        <a:pt x="2285" y="3240"/>
                                      </a:lnTo>
                                      <a:lnTo>
                                        <a:pt x="2318" y="3279"/>
                                      </a:lnTo>
                                      <a:lnTo>
                                        <a:pt x="2349" y="3314"/>
                                      </a:lnTo>
                                      <a:lnTo>
                                        <a:pt x="2378" y="3347"/>
                                      </a:lnTo>
                                      <a:lnTo>
                                        <a:pt x="2437" y="3413"/>
                                      </a:lnTo>
                                      <a:lnTo>
                                        <a:pt x="2490" y="3473"/>
                                      </a:lnTo>
                                      <a:lnTo>
                                        <a:pt x="2538" y="3528"/>
                                      </a:lnTo>
                                      <a:lnTo>
                                        <a:pt x="2576" y="3579"/>
                                      </a:lnTo>
                                      <a:lnTo>
                                        <a:pt x="2608" y="3627"/>
                                      </a:lnTo>
                                      <a:lnTo>
                                        <a:pt x="2631" y="3673"/>
                                      </a:lnTo>
                                      <a:lnTo>
                                        <a:pt x="2644" y="3717"/>
                                      </a:lnTo>
                                      <a:lnTo>
                                        <a:pt x="2648" y="3759"/>
                                      </a:lnTo>
                                      <a:lnTo>
                                        <a:pt x="2640" y="3801"/>
                                      </a:lnTo>
                                      <a:lnTo>
                                        <a:pt x="2620" y="3843"/>
                                      </a:lnTo>
                                      <a:lnTo>
                                        <a:pt x="2602" y="3871"/>
                                      </a:lnTo>
                                      <a:lnTo>
                                        <a:pt x="2578" y="3891"/>
                                      </a:lnTo>
                                      <a:lnTo>
                                        <a:pt x="2553" y="3907"/>
                                      </a:lnTo>
                                      <a:lnTo>
                                        <a:pt x="2525" y="3917"/>
                                      </a:lnTo>
                                      <a:lnTo>
                                        <a:pt x="2498" y="3920"/>
                                      </a:lnTo>
                                      <a:lnTo>
                                        <a:pt x="2472" y="3918"/>
                                      </a:lnTo>
                                      <a:lnTo>
                                        <a:pt x="2452" y="3911"/>
                                      </a:lnTo>
                                      <a:lnTo>
                                        <a:pt x="2433" y="3898"/>
                                      </a:lnTo>
                                      <a:lnTo>
                                        <a:pt x="2422" y="3882"/>
                                      </a:lnTo>
                                      <a:lnTo>
                                        <a:pt x="2439" y="3880"/>
                                      </a:lnTo>
                                      <a:lnTo>
                                        <a:pt x="2457" y="3878"/>
                                      </a:lnTo>
                                      <a:lnTo>
                                        <a:pt x="2477" y="3874"/>
                                      </a:lnTo>
                                      <a:lnTo>
                                        <a:pt x="2498" y="3865"/>
                                      </a:lnTo>
                                      <a:lnTo>
                                        <a:pt x="2520" y="3851"/>
                                      </a:lnTo>
                                      <a:lnTo>
                                        <a:pt x="2540" y="3830"/>
                                      </a:lnTo>
                                      <a:lnTo>
                                        <a:pt x="2558" y="3801"/>
                                      </a:lnTo>
                                      <a:lnTo>
                                        <a:pt x="2567" y="3781"/>
                                      </a:lnTo>
                                      <a:lnTo>
                                        <a:pt x="2573" y="3759"/>
                                      </a:lnTo>
                                      <a:lnTo>
                                        <a:pt x="2575" y="3735"/>
                                      </a:lnTo>
                                      <a:lnTo>
                                        <a:pt x="2575" y="3709"/>
                                      </a:lnTo>
                                      <a:lnTo>
                                        <a:pt x="2567" y="3680"/>
                                      </a:lnTo>
                                      <a:lnTo>
                                        <a:pt x="2556" y="3649"/>
                                      </a:lnTo>
                                      <a:lnTo>
                                        <a:pt x="2540" y="3612"/>
                                      </a:lnTo>
                                      <a:lnTo>
                                        <a:pt x="2518" y="3572"/>
                                      </a:lnTo>
                                      <a:lnTo>
                                        <a:pt x="2490" y="3528"/>
                                      </a:lnTo>
                                      <a:lnTo>
                                        <a:pt x="2455" y="3479"/>
                                      </a:lnTo>
                                      <a:lnTo>
                                        <a:pt x="2413" y="3424"/>
                                      </a:lnTo>
                                      <a:lnTo>
                                        <a:pt x="2364" y="3363"/>
                                      </a:lnTo>
                                      <a:lnTo>
                                        <a:pt x="2334" y="3328"/>
                                      </a:lnTo>
                                      <a:lnTo>
                                        <a:pt x="2302" y="3290"/>
                                      </a:lnTo>
                                      <a:lnTo>
                                        <a:pt x="2267" y="3249"/>
                                      </a:lnTo>
                                      <a:lnTo>
                                        <a:pt x="2232" y="3205"/>
                                      </a:lnTo>
                                      <a:lnTo>
                                        <a:pt x="2195" y="3158"/>
                                      </a:lnTo>
                                      <a:lnTo>
                                        <a:pt x="2160" y="3108"/>
                                      </a:lnTo>
                                      <a:lnTo>
                                        <a:pt x="2124" y="3055"/>
                                      </a:lnTo>
                                      <a:lnTo>
                                        <a:pt x="2089" y="2998"/>
                                      </a:lnTo>
                                      <a:lnTo>
                                        <a:pt x="2054" y="2940"/>
                                      </a:lnTo>
                                      <a:lnTo>
                                        <a:pt x="2023" y="2876"/>
                                      </a:lnTo>
                                      <a:lnTo>
                                        <a:pt x="1992" y="2808"/>
                                      </a:lnTo>
                                      <a:lnTo>
                                        <a:pt x="1966" y="2736"/>
                                      </a:lnTo>
                                      <a:lnTo>
                                        <a:pt x="1941" y="2661"/>
                                      </a:lnTo>
                                      <a:lnTo>
                                        <a:pt x="1920" y="2582"/>
                                      </a:lnTo>
                                      <a:lnTo>
                                        <a:pt x="1906" y="2498"/>
                                      </a:lnTo>
                                      <a:lnTo>
                                        <a:pt x="1893" y="2410"/>
                                      </a:lnTo>
                                      <a:lnTo>
                                        <a:pt x="1887" y="2318"/>
                                      </a:lnTo>
                                      <a:lnTo>
                                        <a:pt x="1886" y="2219"/>
                                      </a:lnTo>
                                      <a:lnTo>
                                        <a:pt x="1891" y="2119"/>
                                      </a:lnTo>
                                      <a:lnTo>
                                        <a:pt x="1904" y="2011"/>
                                      </a:lnTo>
                                      <a:lnTo>
                                        <a:pt x="1922" y="1899"/>
                                      </a:lnTo>
                                      <a:lnTo>
                                        <a:pt x="1950" y="1781"/>
                                      </a:lnTo>
                                      <a:lnTo>
                                        <a:pt x="1984" y="1657"/>
                                      </a:lnTo>
                                      <a:lnTo>
                                        <a:pt x="2027" y="1541"/>
                                      </a:lnTo>
                                      <a:lnTo>
                                        <a:pt x="2072" y="1430"/>
                                      </a:lnTo>
                                      <a:lnTo>
                                        <a:pt x="2126" y="1325"/>
                                      </a:lnTo>
                                      <a:lnTo>
                                        <a:pt x="2184" y="1226"/>
                                      </a:lnTo>
                                      <a:lnTo>
                                        <a:pt x="2247" y="1134"/>
                                      </a:lnTo>
                                      <a:lnTo>
                                        <a:pt x="2314" y="1046"/>
                                      </a:lnTo>
                                      <a:lnTo>
                                        <a:pt x="2388" y="968"/>
                                      </a:lnTo>
                                      <a:lnTo>
                                        <a:pt x="2465" y="893"/>
                                      </a:lnTo>
                                      <a:lnTo>
                                        <a:pt x="2545" y="825"/>
                                      </a:lnTo>
                                      <a:lnTo>
                                        <a:pt x="2560" y="733"/>
                                      </a:lnTo>
                                      <a:lnTo>
                                        <a:pt x="2584" y="645"/>
                                      </a:lnTo>
                                      <a:lnTo>
                                        <a:pt x="2615" y="559"/>
                                      </a:lnTo>
                                      <a:lnTo>
                                        <a:pt x="2651" y="478"/>
                                      </a:lnTo>
                                      <a:lnTo>
                                        <a:pt x="2697" y="403"/>
                                      </a:lnTo>
                                      <a:lnTo>
                                        <a:pt x="2747" y="332"/>
                                      </a:lnTo>
                                      <a:lnTo>
                                        <a:pt x="2804" y="266"/>
                                      </a:lnTo>
                                      <a:lnTo>
                                        <a:pt x="2868" y="205"/>
                                      </a:lnTo>
                                      <a:lnTo>
                                        <a:pt x="2937" y="150"/>
                                      </a:lnTo>
                                      <a:lnTo>
                                        <a:pt x="3012" y="103"/>
                                      </a:lnTo>
                                      <a:lnTo>
                                        <a:pt x="3091" y="62"/>
                                      </a:lnTo>
                                      <a:lnTo>
                                        <a:pt x="3177" y="27"/>
                                      </a:lnTo>
                                      <a:lnTo>
                                        <a:pt x="32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3997325" cy="8693150"/>
                                </a:xfrm>
                                <a:custGeom>
                                  <a:avLst/>
                                  <a:gdLst>
                                    <a:gd name="T0" fmla="*/ 2334 w 2518"/>
                                    <a:gd name="T1" fmla="*/ 759 h 5476"/>
                                    <a:gd name="T2" fmla="*/ 680 w 2518"/>
                                    <a:gd name="T3" fmla="*/ 2399 h 5476"/>
                                    <a:gd name="T4" fmla="*/ 737 w 2518"/>
                                    <a:gd name="T5" fmla="*/ 2951 h 5476"/>
                                    <a:gd name="T6" fmla="*/ 784 w 2518"/>
                                    <a:gd name="T7" fmla="*/ 2916 h 5476"/>
                                    <a:gd name="T8" fmla="*/ 962 w 2518"/>
                                    <a:gd name="T9" fmla="*/ 3726 h 5476"/>
                                    <a:gd name="T10" fmla="*/ 1088 w 2518"/>
                                    <a:gd name="T11" fmla="*/ 3420 h 5476"/>
                                    <a:gd name="T12" fmla="*/ 1222 w 2518"/>
                                    <a:gd name="T13" fmla="*/ 3282 h 5476"/>
                                    <a:gd name="T14" fmla="*/ 1600 w 2518"/>
                                    <a:gd name="T15" fmla="*/ 2788 h 5476"/>
                                    <a:gd name="T16" fmla="*/ 1222 w 2518"/>
                                    <a:gd name="T17" fmla="*/ 2965 h 5476"/>
                                    <a:gd name="T18" fmla="*/ 1149 w 2518"/>
                                    <a:gd name="T19" fmla="*/ 3059 h 5476"/>
                                    <a:gd name="T20" fmla="*/ 1570 w 2518"/>
                                    <a:gd name="T21" fmla="*/ 2727 h 5476"/>
                                    <a:gd name="T22" fmla="*/ 1803 w 2518"/>
                                    <a:gd name="T23" fmla="*/ 3231 h 5476"/>
                                    <a:gd name="T24" fmla="*/ 1026 w 2518"/>
                                    <a:gd name="T25" fmla="*/ 2645 h 5476"/>
                                    <a:gd name="T26" fmla="*/ 1541 w 2518"/>
                                    <a:gd name="T27" fmla="*/ 2584 h 5476"/>
                                    <a:gd name="T28" fmla="*/ 1715 w 2518"/>
                                    <a:gd name="T29" fmla="*/ 3893 h 5476"/>
                                    <a:gd name="T30" fmla="*/ 2058 w 2518"/>
                                    <a:gd name="T31" fmla="*/ 3687 h 5476"/>
                                    <a:gd name="T32" fmla="*/ 1488 w 2518"/>
                                    <a:gd name="T33" fmla="*/ 2439 h 5476"/>
                                    <a:gd name="T34" fmla="*/ 1470 w 2518"/>
                                    <a:gd name="T35" fmla="*/ 2243 h 5476"/>
                                    <a:gd name="T36" fmla="*/ 2003 w 2518"/>
                                    <a:gd name="T37" fmla="*/ 3112 h 5476"/>
                                    <a:gd name="T38" fmla="*/ 1503 w 2518"/>
                                    <a:gd name="T39" fmla="*/ 4969 h 5476"/>
                                    <a:gd name="T40" fmla="*/ 0 w 2518"/>
                                    <a:gd name="T41" fmla="*/ 5220 h 5476"/>
                                    <a:gd name="T42" fmla="*/ 1523 w 2518"/>
                                    <a:gd name="T43" fmla="*/ 4829 h 5476"/>
                                    <a:gd name="T44" fmla="*/ 224 w 2518"/>
                                    <a:gd name="T45" fmla="*/ 5276 h 5476"/>
                                    <a:gd name="T46" fmla="*/ 1103 w 2518"/>
                                    <a:gd name="T47" fmla="*/ 5060 h 5476"/>
                                    <a:gd name="T48" fmla="*/ 935 w 2518"/>
                                    <a:gd name="T49" fmla="*/ 4992 h 5476"/>
                                    <a:gd name="T50" fmla="*/ 414 w 2518"/>
                                    <a:gd name="T51" fmla="*/ 4886 h 5476"/>
                                    <a:gd name="T52" fmla="*/ 867 w 2518"/>
                                    <a:gd name="T53" fmla="*/ 4714 h 5476"/>
                                    <a:gd name="T54" fmla="*/ 1356 w 2518"/>
                                    <a:gd name="T55" fmla="*/ 4629 h 5476"/>
                                    <a:gd name="T56" fmla="*/ 581 w 2518"/>
                                    <a:gd name="T57" fmla="*/ 4142 h 5476"/>
                                    <a:gd name="T58" fmla="*/ 693 w 2518"/>
                                    <a:gd name="T59" fmla="*/ 4699 h 5476"/>
                                    <a:gd name="T60" fmla="*/ 563 w 2518"/>
                                    <a:gd name="T61" fmla="*/ 4124 h 5476"/>
                                    <a:gd name="T62" fmla="*/ 1647 w 2518"/>
                                    <a:gd name="T63" fmla="*/ 4180 h 5476"/>
                                    <a:gd name="T64" fmla="*/ 676 w 2518"/>
                                    <a:gd name="T65" fmla="*/ 3654 h 5476"/>
                                    <a:gd name="T66" fmla="*/ 238 w 2518"/>
                                    <a:gd name="T67" fmla="*/ 2619 h 5476"/>
                                    <a:gd name="T68" fmla="*/ 418 w 2518"/>
                                    <a:gd name="T69" fmla="*/ 3237 h 5476"/>
                                    <a:gd name="T70" fmla="*/ 552 w 2518"/>
                                    <a:gd name="T71" fmla="*/ 2329 h 5476"/>
                                    <a:gd name="T72" fmla="*/ 1453 w 2518"/>
                                    <a:gd name="T73" fmla="*/ 1690 h 5476"/>
                                    <a:gd name="T74" fmla="*/ 1922 w 2518"/>
                                    <a:gd name="T75" fmla="*/ 1144 h 5476"/>
                                    <a:gd name="T76" fmla="*/ 0 w 2518"/>
                                    <a:gd name="T77" fmla="*/ 2214 h 5476"/>
                                    <a:gd name="T78" fmla="*/ 1957 w 2518"/>
                                    <a:gd name="T79" fmla="*/ 1068 h 5476"/>
                                    <a:gd name="T80" fmla="*/ 1594 w 2518"/>
                                    <a:gd name="T81" fmla="*/ 1296 h 5476"/>
                                    <a:gd name="T82" fmla="*/ 0 w 2518"/>
                                    <a:gd name="T83" fmla="*/ 982 h 5476"/>
                                    <a:gd name="T84" fmla="*/ 1613 w 2518"/>
                                    <a:gd name="T85" fmla="*/ 1254 h 5476"/>
                                    <a:gd name="T86" fmla="*/ 1827 w 2518"/>
                                    <a:gd name="T87" fmla="*/ 1024 h 5476"/>
                                    <a:gd name="T88" fmla="*/ 2237 w 2518"/>
                                    <a:gd name="T89" fmla="*/ 295 h 5476"/>
                                    <a:gd name="T90" fmla="*/ 2019 w 2518"/>
                                    <a:gd name="T91" fmla="*/ 22 h 5476"/>
                                    <a:gd name="T92" fmla="*/ 1735 w 2518"/>
                                    <a:gd name="T93" fmla="*/ 216 h 5476"/>
                                    <a:gd name="T94" fmla="*/ 2036 w 2518"/>
                                    <a:gd name="T95" fmla="*/ 266 h 5476"/>
                                    <a:gd name="T96" fmla="*/ 1574 w 2518"/>
                                    <a:gd name="T97" fmla="*/ 271 h 5476"/>
                                    <a:gd name="T98" fmla="*/ 1519 w 2518"/>
                                    <a:gd name="T99" fmla="*/ 907 h 5476"/>
                                    <a:gd name="T100" fmla="*/ 1226 w 2518"/>
                                    <a:gd name="T101" fmla="*/ 258 h 5476"/>
                                    <a:gd name="T102" fmla="*/ 1440 w 2518"/>
                                    <a:gd name="T103" fmla="*/ 185 h 5476"/>
                                    <a:gd name="T104" fmla="*/ 1143 w 2518"/>
                                    <a:gd name="T105" fmla="*/ 850 h 5476"/>
                                    <a:gd name="T106" fmla="*/ 621 w 2518"/>
                                    <a:gd name="T107" fmla="*/ 623 h 5476"/>
                                    <a:gd name="T108" fmla="*/ 892 w 2518"/>
                                    <a:gd name="T109" fmla="*/ 762 h 5476"/>
                                    <a:gd name="T110" fmla="*/ 1098 w 2518"/>
                                    <a:gd name="T111" fmla="*/ 570 h 5476"/>
                                    <a:gd name="T112" fmla="*/ 889 w 2518"/>
                                    <a:gd name="T113" fmla="*/ 709 h 5476"/>
                                    <a:gd name="T114" fmla="*/ 955 w 2518"/>
                                    <a:gd name="T115" fmla="*/ 59 h 5476"/>
                                    <a:gd name="T116" fmla="*/ 473 w 2518"/>
                                    <a:gd name="T117" fmla="*/ 572 h 5476"/>
                                    <a:gd name="T118" fmla="*/ 249 w 2518"/>
                                    <a:gd name="T119" fmla="*/ 766 h 5476"/>
                                    <a:gd name="T120" fmla="*/ 0 w 2518"/>
                                    <a:gd name="T121" fmla="*/ 405 h 5476"/>
                                    <a:gd name="T122" fmla="*/ 0 w 2518"/>
                                    <a:gd name="T123" fmla="*/ 185 h 54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2518" h="5476">
                                      <a:moveTo>
                                        <a:pt x="2316" y="0"/>
                                      </a:moveTo>
                                      <a:lnTo>
                                        <a:pt x="2356" y="0"/>
                                      </a:lnTo>
                                      <a:lnTo>
                                        <a:pt x="2353" y="18"/>
                                      </a:lnTo>
                                      <a:lnTo>
                                        <a:pt x="2373" y="81"/>
                                      </a:lnTo>
                                      <a:lnTo>
                                        <a:pt x="2395" y="0"/>
                                      </a:lnTo>
                                      <a:lnTo>
                                        <a:pt x="2404" y="0"/>
                                      </a:lnTo>
                                      <a:lnTo>
                                        <a:pt x="2378" y="103"/>
                                      </a:lnTo>
                                      <a:lnTo>
                                        <a:pt x="2389" y="165"/>
                                      </a:lnTo>
                                      <a:lnTo>
                                        <a:pt x="2399" y="231"/>
                                      </a:lnTo>
                                      <a:lnTo>
                                        <a:pt x="2402" y="304"/>
                                      </a:lnTo>
                                      <a:lnTo>
                                        <a:pt x="2435" y="207"/>
                                      </a:lnTo>
                                      <a:lnTo>
                                        <a:pt x="2465" y="106"/>
                                      </a:lnTo>
                                      <a:lnTo>
                                        <a:pt x="2492" y="0"/>
                                      </a:lnTo>
                                      <a:lnTo>
                                        <a:pt x="2518" y="0"/>
                                      </a:lnTo>
                                      <a:lnTo>
                                        <a:pt x="2483" y="132"/>
                                      </a:lnTo>
                                      <a:lnTo>
                                        <a:pt x="2444" y="257"/>
                                      </a:lnTo>
                                      <a:lnTo>
                                        <a:pt x="2402" y="374"/>
                                      </a:lnTo>
                                      <a:lnTo>
                                        <a:pt x="2395" y="460"/>
                                      </a:lnTo>
                                      <a:lnTo>
                                        <a:pt x="2382" y="553"/>
                                      </a:lnTo>
                                      <a:lnTo>
                                        <a:pt x="2362" y="654"/>
                                      </a:lnTo>
                                      <a:lnTo>
                                        <a:pt x="2334" y="759"/>
                                      </a:lnTo>
                                      <a:lnTo>
                                        <a:pt x="2300" y="858"/>
                                      </a:lnTo>
                                      <a:lnTo>
                                        <a:pt x="2258" y="953"/>
                                      </a:lnTo>
                                      <a:lnTo>
                                        <a:pt x="2206" y="1045"/>
                                      </a:lnTo>
                                      <a:lnTo>
                                        <a:pt x="2151" y="1131"/>
                                      </a:lnTo>
                                      <a:lnTo>
                                        <a:pt x="2089" y="1213"/>
                                      </a:lnTo>
                                      <a:lnTo>
                                        <a:pt x="2021" y="1294"/>
                                      </a:lnTo>
                                      <a:lnTo>
                                        <a:pt x="1950" y="1371"/>
                                      </a:lnTo>
                                      <a:lnTo>
                                        <a:pt x="1873" y="1444"/>
                                      </a:lnTo>
                                      <a:lnTo>
                                        <a:pt x="1790" y="1516"/>
                                      </a:lnTo>
                                      <a:lnTo>
                                        <a:pt x="1706" y="1585"/>
                                      </a:lnTo>
                                      <a:lnTo>
                                        <a:pt x="1618" y="1651"/>
                                      </a:lnTo>
                                      <a:lnTo>
                                        <a:pt x="1526" y="1717"/>
                                      </a:lnTo>
                                      <a:lnTo>
                                        <a:pt x="1431" y="1781"/>
                                      </a:lnTo>
                                      <a:lnTo>
                                        <a:pt x="1336" y="1844"/>
                                      </a:lnTo>
                                      <a:lnTo>
                                        <a:pt x="1239" y="1904"/>
                                      </a:lnTo>
                                      <a:lnTo>
                                        <a:pt x="1127" y="1985"/>
                                      </a:lnTo>
                                      <a:lnTo>
                                        <a:pt x="1022" y="2065"/>
                                      </a:lnTo>
                                      <a:lnTo>
                                        <a:pt x="924" y="2146"/>
                                      </a:lnTo>
                                      <a:lnTo>
                                        <a:pt x="834" y="2229"/>
                                      </a:lnTo>
                                      <a:lnTo>
                                        <a:pt x="753" y="2313"/>
                                      </a:lnTo>
                                      <a:lnTo>
                                        <a:pt x="680" y="2399"/>
                                      </a:lnTo>
                                      <a:lnTo>
                                        <a:pt x="614" y="2485"/>
                                      </a:lnTo>
                                      <a:lnTo>
                                        <a:pt x="559" y="2573"/>
                                      </a:lnTo>
                                      <a:lnTo>
                                        <a:pt x="513" y="2663"/>
                                      </a:lnTo>
                                      <a:lnTo>
                                        <a:pt x="476" y="2755"/>
                                      </a:lnTo>
                                      <a:lnTo>
                                        <a:pt x="449" y="2848"/>
                                      </a:lnTo>
                                      <a:lnTo>
                                        <a:pt x="432" y="2943"/>
                                      </a:lnTo>
                                      <a:lnTo>
                                        <a:pt x="427" y="3040"/>
                                      </a:lnTo>
                                      <a:lnTo>
                                        <a:pt x="432" y="3139"/>
                                      </a:lnTo>
                                      <a:lnTo>
                                        <a:pt x="451" y="3240"/>
                                      </a:lnTo>
                                      <a:lnTo>
                                        <a:pt x="465" y="3242"/>
                                      </a:lnTo>
                                      <a:lnTo>
                                        <a:pt x="517" y="3238"/>
                                      </a:lnTo>
                                      <a:lnTo>
                                        <a:pt x="563" y="3229"/>
                                      </a:lnTo>
                                      <a:lnTo>
                                        <a:pt x="603" y="3213"/>
                                      </a:lnTo>
                                      <a:lnTo>
                                        <a:pt x="638" y="3191"/>
                                      </a:lnTo>
                                      <a:lnTo>
                                        <a:pt x="667" y="3163"/>
                                      </a:lnTo>
                                      <a:lnTo>
                                        <a:pt x="691" y="3132"/>
                                      </a:lnTo>
                                      <a:lnTo>
                                        <a:pt x="711" y="3099"/>
                                      </a:lnTo>
                                      <a:lnTo>
                                        <a:pt x="726" y="3062"/>
                                      </a:lnTo>
                                      <a:lnTo>
                                        <a:pt x="735" y="3026"/>
                                      </a:lnTo>
                                      <a:lnTo>
                                        <a:pt x="738" y="2987"/>
                                      </a:lnTo>
                                      <a:lnTo>
                                        <a:pt x="737" y="2951"/>
                                      </a:lnTo>
                                      <a:lnTo>
                                        <a:pt x="729" y="2914"/>
                                      </a:lnTo>
                                      <a:lnTo>
                                        <a:pt x="718" y="2881"/>
                                      </a:lnTo>
                                      <a:lnTo>
                                        <a:pt x="702" y="2852"/>
                                      </a:lnTo>
                                      <a:lnTo>
                                        <a:pt x="680" y="2826"/>
                                      </a:lnTo>
                                      <a:lnTo>
                                        <a:pt x="647" y="2800"/>
                                      </a:lnTo>
                                      <a:lnTo>
                                        <a:pt x="616" y="2784"/>
                                      </a:lnTo>
                                      <a:lnTo>
                                        <a:pt x="588" y="2777"/>
                                      </a:lnTo>
                                      <a:lnTo>
                                        <a:pt x="563" y="2773"/>
                                      </a:lnTo>
                                      <a:lnTo>
                                        <a:pt x="542" y="2777"/>
                                      </a:lnTo>
                                      <a:lnTo>
                                        <a:pt x="526" y="2784"/>
                                      </a:lnTo>
                                      <a:lnTo>
                                        <a:pt x="537" y="2766"/>
                                      </a:lnTo>
                                      <a:lnTo>
                                        <a:pt x="555" y="2753"/>
                                      </a:lnTo>
                                      <a:lnTo>
                                        <a:pt x="579" y="2744"/>
                                      </a:lnTo>
                                      <a:lnTo>
                                        <a:pt x="607" y="2742"/>
                                      </a:lnTo>
                                      <a:lnTo>
                                        <a:pt x="638" y="2745"/>
                                      </a:lnTo>
                                      <a:lnTo>
                                        <a:pt x="669" y="2756"/>
                                      </a:lnTo>
                                      <a:lnTo>
                                        <a:pt x="700" y="2775"/>
                                      </a:lnTo>
                                      <a:lnTo>
                                        <a:pt x="729" y="2800"/>
                                      </a:lnTo>
                                      <a:lnTo>
                                        <a:pt x="755" y="2835"/>
                                      </a:lnTo>
                                      <a:lnTo>
                                        <a:pt x="773" y="2874"/>
                                      </a:lnTo>
                                      <a:lnTo>
                                        <a:pt x="784" y="2916"/>
                                      </a:lnTo>
                                      <a:lnTo>
                                        <a:pt x="786" y="2960"/>
                                      </a:lnTo>
                                      <a:lnTo>
                                        <a:pt x="781" y="3002"/>
                                      </a:lnTo>
                                      <a:lnTo>
                                        <a:pt x="770" y="3046"/>
                                      </a:lnTo>
                                      <a:lnTo>
                                        <a:pt x="751" y="3088"/>
                                      </a:lnTo>
                                      <a:lnTo>
                                        <a:pt x="727" y="3128"/>
                                      </a:lnTo>
                                      <a:lnTo>
                                        <a:pt x="698" y="3165"/>
                                      </a:lnTo>
                                      <a:lnTo>
                                        <a:pt x="663" y="3196"/>
                                      </a:lnTo>
                                      <a:lnTo>
                                        <a:pt x="621" y="3224"/>
                                      </a:lnTo>
                                      <a:lnTo>
                                        <a:pt x="575" y="3244"/>
                                      </a:lnTo>
                                      <a:lnTo>
                                        <a:pt x="526" y="3255"/>
                                      </a:lnTo>
                                      <a:lnTo>
                                        <a:pt x="471" y="3260"/>
                                      </a:lnTo>
                                      <a:lnTo>
                                        <a:pt x="500" y="3336"/>
                                      </a:lnTo>
                                      <a:lnTo>
                                        <a:pt x="535" y="3405"/>
                                      </a:lnTo>
                                      <a:lnTo>
                                        <a:pt x="574" y="3469"/>
                                      </a:lnTo>
                                      <a:lnTo>
                                        <a:pt x="619" y="3524"/>
                                      </a:lnTo>
                                      <a:lnTo>
                                        <a:pt x="669" y="3574"/>
                                      </a:lnTo>
                                      <a:lnTo>
                                        <a:pt x="722" y="3618"/>
                                      </a:lnTo>
                                      <a:lnTo>
                                        <a:pt x="779" y="3654"/>
                                      </a:lnTo>
                                      <a:lnTo>
                                        <a:pt x="837" y="3684"/>
                                      </a:lnTo>
                                      <a:lnTo>
                                        <a:pt x="898" y="3708"/>
                                      </a:lnTo>
                                      <a:lnTo>
                                        <a:pt x="962" y="3726"/>
                                      </a:lnTo>
                                      <a:lnTo>
                                        <a:pt x="1026" y="3737"/>
                                      </a:lnTo>
                                      <a:lnTo>
                                        <a:pt x="1090" y="3742"/>
                                      </a:lnTo>
                                      <a:lnTo>
                                        <a:pt x="1154" y="3741"/>
                                      </a:lnTo>
                                      <a:lnTo>
                                        <a:pt x="1219" y="3733"/>
                                      </a:lnTo>
                                      <a:lnTo>
                                        <a:pt x="1283" y="3719"/>
                                      </a:lnTo>
                                      <a:lnTo>
                                        <a:pt x="1343" y="3698"/>
                                      </a:lnTo>
                                      <a:lnTo>
                                        <a:pt x="1404" y="3673"/>
                                      </a:lnTo>
                                      <a:lnTo>
                                        <a:pt x="1460" y="3642"/>
                                      </a:lnTo>
                                      <a:lnTo>
                                        <a:pt x="1514" y="3603"/>
                                      </a:lnTo>
                                      <a:lnTo>
                                        <a:pt x="1563" y="3559"/>
                                      </a:lnTo>
                                      <a:lnTo>
                                        <a:pt x="1525" y="3512"/>
                                      </a:lnTo>
                                      <a:lnTo>
                                        <a:pt x="1482" y="3469"/>
                                      </a:lnTo>
                                      <a:lnTo>
                                        <a:pt x="1435" y="3435"/>
                                      </a:lnTo>
                                      <a:lnTo>
                                        <a:pt x="1382" y="3407"/>
                                      </a:lnTo>
                                      <a:lnTo>
                                        <a:pt x="1327" y="3385"/>
                                      </a:lnTo>
                                      <a:lnTo>
                                        <a:pt x="1264" y="3372"/>
                                      </a:lnTo>
                                      <a:lnTo>
                                        <a:pt x="1200" y="3369"/>
                                      </a:lnTo>
                                      <a:lnTo>
                                        <a:pt x="1165" y="3372"/>
                                      </a:lnTo>
                                      <a:lnTo>
                                        <a:pt x="1134" y="3383"/>
                                      </a:lnTo>
                                      <a:lnTo>
                                        <a:pt x="1109" y="3400"/>
                                      </a:lnTo>
                                      <a:lnTo>
                                        <a:pt x="1088" y="3420"/>
                                      </a:lnTo>
                                      <a:lnTo>
                                        <a:pt x="1074" y="3444"/>
                                      </a:lnTo>
                                      <a:lnTo>
                                        <a:pt x="1063" y="3468"/>
                                      </a:lnTo>
                                      <a:lnTo>
                                        <a:pt x="1061" y="3493"/>
                                      </a:lnTo>
                                      <a:lnTo>
                                        <a:pt x="1063" y="3519"/>
                                      </a:lnTo>
                                      <a:lnTo>
                                        <a:pt x="1074" y="3541"/>
                                      </a:lnTo>
                                      <a:lnTo>
                                        <a:pt x="1046" y="3543"/>
                                      </a:lnTo>
                                      <a:lnTo>
                                        <a:pt x="1022" y="3537"/>
                                      </a:lnTo>
                                      <a:lnTo>
                                        <a:pt x="1002" y="3526"/>
                                      </a:lnTo>
                                      <a:lnTo>
                                        <a:pt x="986" y="3510"/>
                                      </a:lnTo>
                                      <a:lnTo>
                                        <a:pt x="973" y="3491"/>
                                      </a:lnTo>
                                      <a:lnTo>
                                        <a:pt x="968" y="3469"/>
                                      </a:lnTo>
                                      <a:lnTo>
                                        <a:pt x="964" y="3444"/>
                                      </a:lnTo>
                                      <a:lnTo>
                                        <a:pt x="968" y="3418"/>
                                      </a:lnTo>
                                      <a:lnTo>
                                        <a:pt x="975" y="3392"/>
                                      </a:lnTo>
                                      <a:lnTo>
                                        <a:pt x="989" y="3367"/>
                                      </a:lnTo>
                                      <a:lnTo>
                                        <a:pt x="1010" y="3343"/>
                                      </a:lnTo>
                                      <a:lnTo>
                                        <a:pt x="1035" y="3323"/>
                                      </a:lnTo>
                                      <a:lnTo>
                                        <a:pt x="1068" y="3304"/>
                                      </a:lnTo>
                                      <a:lnTo>
                                        <a:pt x="1107" y="3292"/>
                                      </a:lnTo>
                                      <a:lnTo>
                                        <a:pt x="1153" y="3284"/>
                                      </a:lnTo>
                                      <a:lnTo>
                                        <a:pt x="1222" y="3282"/>
                                      </a:lnTo>
                                      <a:lnTo>
                                        <a:pt x="1288" y="3290"/>
                                      </a:lnTo>
                                      <a:lnTo>
                                        <a:pt x="1350" y="3308"/>
                                      </a:lnTo>
                                      <a:lnTo>
                                        <a:pt x="1409" y="3336"/>
                                      </a:lnTo>
                                      <a:lnTo>
                                        <a:pt x="1462" y="3370"/>
                                      </a:lnTo>
                                      <a:lnTo>
                                        <a:pt x="1514" y="3414"/>
                                      </a:lnTo>
                                      <a:lnTo>
                                        <a:pt x="1559" y="3464"/>
                                      </a:lnTo>
                                      <a:lnTo>
                                        <a:pt x="1600" y="3519"/>
                                      </a:lnTo>
                                      <a:lnTo>
                                        <a:pt x="1635" y="3473"/>
                                      </a:lnTo>
                                      <a:lnTo>
                                        <a:pt x="1667" y="3422"/>
                                      </a:lnTo>
                                      <a:lnTo>
                                        <a:pt x="1695" y="3365"/>
                                      </a:lnTo>
                                      <a:lnTo>
                                        <a:pt x="1719" y="3304"/>
                                      </a:lnTo>
                                      <a:lnTo>
                                        <a:pt x="1737" y="3233"/>
                                      </a:lnTo>
                                      <a:lnTo>
                                        <a:pt x="1748" y="3165"/>
                                      </a:lnTo>
                                      <a:lnTo>
                                        <a:pt x="1752" y="3103"/>
                                      </a:lnTo>
                                      <a:lnTo>
                                        <a:pt x="1746" y="3044"/>
                                      </a:lnTo>
                                      <a:lnTo>
                                        <a:pt x="1735" y="2991"/>
                                      </a:lnTo>
                                      <a:lnTo>
                                        <a:pt x="1717" y="2940"/>
                                      </a:lnTo>
                                      <a:lnTo>
                                        <a:pt x="1695" y="2896"/>
                                      </a:lnTo>
                                      <a:lnTo>
                                        <a:pt x="1667" y="2855"/>
                                      </a:lnTo>
                                      <a:lnTo>
                                        <a:pt x="1635" y="2819"/>
                                      </a:lnTo>
                                      <a:lnTo>
                                        <a:pt x="1600" y="2788"/>
                                      </a:lnTo>
                                      <a:lnTo>
                                        <a:pt x="1561" y="2760"/>
                                      </a:lnTo>
                                      <a:lnTo>
                                        <a:pt x="1521" y="2738"/>
                                      </a:lnTo>
                                      <a:lnTo>
                                        <a:pt x="1479" y="2720"/>
                                      </a:lnTo>
                                      <a:lnTo>
                                        <a:pt x="1437" y="2709"/>
                                      </a:lnTo>
                                      <a:lnTo>
                                        <a:pt x="1394" y="2700"/>
                                      </a:lnTo>
                                      <a:lnTo>
                                        <a:pt x="1352" y="2698"/>
                                      </a:lnTo>
                                      <a:lnTo>
                                        <a:pt x="1312" y="2700"/>
                                      </a:lnTo>
                                      <a:lnTo>
                                        <a:pt x="1274" y="2707"/>
                                      </a:lnTo>
                                      <a:lnTo>
                                        <a:pt x="1239" y="2720"/>
                                      </a:lnTo>
                                      <a:lnTo>
                                        <a:pt x="1206" y="2736"/>
                                      </a:lnTo>
                                      <a:lnTo>
                                        <a:pt x="1178" y="2758"/>
                                      </a:lnTo>
                                      <a:lnTo>
                                        <a:pt x="1154" y="2786"/>
                                      </a:lnTo>
                                      <a:lnTo>
                                        <a:pt x="1136" y="2819"/>
                                      </a:lnTo>
                                      <a:lnTo>
                                        <a:pt x="1125" y="2852"/>
                                      </a:lnTo>
                                      <a:lnTo>
                                        <a:pt x="1123" y="2881"/>
                                      </a:lnTo>
                                      <a:lnTo>
                                        <a:pt x="1129" y="2905"/>
                                      </a:lnTo>
                                      <a:lnTo>
                                        <a:pt x="1140" y="2927"/>
                                      </a:lnTo>
                                      <a:lnTo>
                                        <a:pt x="1156" y="2943"/>
                                      </a:lnTo>
                                      <a:lnTo>
                                        <a:pt x="1176" y="2954"/>
                                      </a:lnTo>
                                      <a:lnTo>
                                        <a:pt x="1198" y="2962"/>
                                      </a:lnTo>
                                      <a:lnTo>
                                        <a:pt x="1222" y="2965"/>
                                      </a:lnTo>
                                      <a:lnTo>
                                        <a:pt x="1248" y="2964"/>
                                      </a:lnTo>
                                      <a:lnTo>
                                        <a:pt x="1270" y="2958"/>
                                      </a:lnTo>
                                      <a:lnTo>
                                        <a:pt x="1290" y="2945"/>
                                      </a:lnTo>
                                      <a:lnTo>
                                        <a:pt x="1308" y="2931"/>
                                      </a:lnTo>
                                      <a:lnTo>
                                        <a:pt x="1321" y="2909"/>
                                      </a:lnTo>
                                      <a:lnTo>
                                        <a:pt x="1328" y="2881"/>
                                      </a:lnTo>
                                      <a:lnTo>
                                        <a:pt x="1343" y="2887"/>
                                      </a:lnTo>
                                      <a:lnTo>
                                        <a:pt x="1356" y="2896"/>
                                      </a:lnTo>
                                      <a:lnTo>
                                        <a:pt x="1365" y="2910"/>
                                      </a:lnTo>
                                      <a:lnTo>
                                        <a:pt x="1374" y="2927"/>
                                      </a:lnTo>
                                      <a:lnTo>
                                        <a:pt x="1378" y="2949"/>
                                      </a:lnTo>
                                      <a:lnTo>
                                        <a:pt x="1378" y="2971"/>
                                      </a:lnTo>
                                      <a:lnTo>
                                        <a:pt x="1374" y="2993"/>
                                      </a:lnTo>
                                      <a:lnTo>
                                        <a:pt x="1367" y="3015"/>
                                      </a:lnTo>
                                      <a:lnTo>
                                        <a:pt x="1354" y="3033"/>
                                      </a:lnTo>
                                      <a:lnTo>
                                        <a:pt x="1334" y="3051"/>
                                      </a:lnTo>
                                      <a:lnTo>
                                        <a:pt x="1308" y="3064"/>
                                      </a:lnTo>
                                      <a:lnTo>
                                        <a:pt x="1277" y="3072"/>
                                      </a:lnTo>
                                      <a:lnTo>
                                        <a:pt x="1230" y="3075"/>
                                      </a:lnTo>
                                      <a:lnTo>
                                        <a:pt x="1186" y="3070"/>
                                      </a:lnTo>
                                      <a:lnTo>
                                        <a:pt x="1149" y="3059"/>
                                      </a:lnTo>
                                      <a:lnTo>
                                        <a:pt x="1116" y="3040"/>
                                      </a:lnTo>
                                      <a:lnTo>
                                        <a:pt x="1088" y="3017"/>
                                      </a:lnTo>
                                      <a:lnTo>
                                        <a:pt x="1066" y="2987"/>
                                      </a:lnTo>
                                      <a:lnTo>
                                        <a:pt x="1052" y="2954"/>
                                      </a:lnTo>
                                      <a:lnTo>
                                        <a:pt x="1044" y="2918"/>
                                      </a:lnTo>
                                      <a:lnTo>
                                        <a:pt x="1043" y="2879"/>
                                      </a:lnTo>
                                      <a:lnTo>
                                        <a:pt x="1050" y="2839"/>
                                      </a:lnTo>
                                      <a:lnTo>
                                        <a:pt x="1065" y="2799"/>
                                      </a:lnTo>
                                      <a:lnTo>
                                        <a:pt x="1088" y="2756"/>
                                      </a:lnTo>
                                      <a:lnTo>
                                        <a:pt x="1120" y="2716"/>
                                      </a:lnTo>
                                      <a:lnTo>
                                        <a:pt x="1147" y="2692"/>
                                      </a:lnTo>
                                      <a:lnTo>
                                        <a:pt x="1178" y="2672"/>
                                      </a:lnTo>
                                      <a:lnTo>
                                        <a:pt x="1215" y="2657"/>
                                      </a:lnTo>
                                      <a:lnTo>
                                        <a:pt x="1255" y="2650"/>
                                      </a:lnTo>
                                      <a:lnTo>
                                        <a:pt x="1297" y="2645"/>
                                      </a:lnTo>
                                      <a:lnTo>
                                        <a:pt x="1341" y="2646"/>
                                      </a:lnTo>
                                      <a:lnTo>
                                        <a:pt x="1387" y="2654"/>
                                      </a:lnTo>
                                      <a:lnTo>
                                        <a:pt x="1435" y="2665"/>
                                      </a:lnTo>
                                      <a:lnTo>
                                        <a:pt x="1481" y="2681"/>
                                      </a:lnTo>
                                      <a:lnTo>
                                        <a:pt x="1526" y="2701"/>
                                      </a:lnTo>
                                      <a:lnTo>
                                        <a:pt x="1570" y="2727"/>
                                      </a:lnTo>
                                      <a:lnTo>
                                        <a:pt x="1613" y="2758"/>
                                      </a:lnTo>
                                      <a:lnTo>
                                        <a:pt x="1651" y="2793"/>
                                      </a:lnTo>
                                      <a:lnTo>
                                        <a:pt x="1686" y="2833"/>
                                      </a:lnTo>
                                      <a:lnTo>
                                        <a:pt x="1715" y="2877"/>
                                      </a:lnTo>
                                      <a:lnTo>
                                        <a:pt x="1741" y="2927"/>
                                      </a:lnTo>
                                      <a:lnTo>
                                        <a:pt x="1761" y="2982"/>
                                      </a:lnTo>
                                      <a:lnTo>
                                        <a:pt x="1774" y="3039"/>
                                      </a:lnTo>
                                      <a:lnTo>
                                        <a:pt x="1779" y="3101"/>
                                      </a:lnTo>
                                      <a:lnTo>
                                        <a:pt x="1776" y="3169"/>
                                      </a:lnTo>
                                      <a:lnTo>
                                        <a:pt x="1765" y="3240"/>
                                      </a:lnTo>
                                      <a:lnTo>
                                        <a:pt x="1744" y="3315"/>
                                      </a:lnTo>
                                      <a:lnTo>
                                        <a:pt x="1719" y="3381"/>
                                      </a:lnTo>
                                      <a:lnTo>
                                        <a:pt x="1689" y="3442"/>
                                      </a:lnTo>
                                      <a:lnTo>
                                        <a:pt x="1655" y="3497"/>
                                      </a:lnTo>
                                      <a:lnTo>
                                        <a:pt x="1614" y="3546"/>
                                      </a:lnTo>
                                      <a:lnTo>
                                        <a:pt x="1631" y="3576"/>
                                      </a:lnTo>
                                      <a:lnTo>
                                        <a:pt x="1677" y="3519"/>
                                      </a:lnTo>
                                      <a:lnTo>
                                        <a:pt x="1719" y="3457"/>
                                      </a:lnTo>
                                      <a:lnTo>
                                        <a:pt x="1754" y="3389"/>
                                      </a:lnTo>
                                      <a:lnTo>
                                        <a:pt x="1783" y="3312"/>
                                      </a:lnTo>
                                      <a:lnTo>
                                        <a:pt x="1803" y="3231"/>
                                      </a:lnTo>
                                      <a:lnTo>
                                        <a:pt x="1814" y="3154"/>
                                      </a:lnTo>
                                      <a:lnTo>
                                        <a:pt x="1816" y="3081"/>
                                      </a:lnTo>
                                      <a:lnTo>
                                        <a:pt x="1810" y="3011"/>
                                      </a:lnTo>
                                      <a:lnTo>
                                        <a:pt x="1796" y="2947"/>
                                      </a:lnTo>
                                      <a:lnTo>
                                        <a:pt x="1774" y="2887"/>
                                      </a:lnTo>
                                      <a:lnTo>
                                        <a:pt x="1744" y="2832"/>
                                      </a:lnTo>
                                      <a:lnTo>
                                        <a:pt x="1711" y="2780"/>
                                      </a:lnTo>
                                      <a:lnTo>
                                        <a:pt x="1673" y="2734"/>
                                      </a:lnTo>
                                      <a:lnTo>
                                        <a:pt x="1629" y="2694"/>
                                      </a:lnTo>
                                      <a:lnTo>
                                        <a:pt x="1581" y="2657"/>
                                      </a:lnTo>
                                      <a:lnTo>
                                        <a:pt x="1532" y="2626"/>
                                      </a:lnTo>
                                      <a:lnTo>
                                        <a:pt x="1481" y="2602"/>
                                      </a:lnTo>
                                      <a:lnTo>
                                        <a:pt x="1426" y="2582"/>
                                      </a:lnTo>
                                      <a:lnTo>
                                        <a:pt x="1372" y="2569"/>
                                      </a:lnTo>
                                      <a:lnTo>
                                        <a:pt x="1318" y="2560"/>
                                      </a:lnTo>
                                      <a:lnTo>
                                        <a:pt x="1263" y="2558"/>
                                      </a:lnTo>
                                      <a:lnTo>
                                        <a:pt x="1211" y="2564"/>
                                      </a:lnTo>
                                      <a:lnTo>
                                        <a:pt x="1160" y="2573"/>
                                      </a:lnTo>
                                      <a:lnTo>
                                        <a:pt x="1112" y="2591"/>
                                      </a:lnTo>
                                      <a:lnTo>
                                        <a:pt x="1066" y="2615"/>
                                      </a:lnTo>
                                      <a:lnTo>
                                        <a:pt x="1026" y="2645"/>
                                      </a:lnTo>
                                      <a:lnTo>
                                        <a:pt x="991" y="2681"/>
                                      </a:lnTo>
                                      <a:lnTo>
                                        <a:pt x="989" y="2678"/>
                                      </a:lnTo>
                                      <a:lnTo>
                                        <a:pt x="988" y="2670"/>
                                      </a:lnTo>
                                      <a:lnTo>
                                        <a:pt x="986" y="2656"/>
                                      </a:lnTo>
                                      <a:lnTo>
                                        <a:pt x="986" y="2637"/>
                                      </a:lnTo>
                                      <a:lnTo>
                                        <a:pt x="989" y="2617"/>
                                      </a:lnTo>
                                      <a:lnTo>
                                        <a:pt x="997" y="2595"/>
                                      </a:lnTo>
                                      <a:lnTo>
                                        <a:pt x="1011" y="2569"/>
                                      </a:lnTo>
                                      <a:lnTo>
                                        <a:pt x="1033" y="2546"/>
                                      </a:lnTo>
                                      <a:lnTo>
                                        <a:pt x="1065" y="2522"/>
                                      </a:lnTo>
                                      <a:lnTo>
                                        <a:pt x="1094" y="2507"/>
                                      </a:lnTo>
                                      <a:lnTo>
                                        <a:pt x="1127" y="2496"/>
                                      </a:lnTo>
                                      <a:lnTo>
                                        <a:pt x="1165" y="2489"/>
                                      </a:lnTo>
                                      <a:lnTo>
                                        <a:pt x="1208" y="2485"/>
                                      </a:lnTo>
                                      <a:lnTo>
                                        <a:pt x="1252" y="2487"/>
                                      </a:lnTo>
                                      <a:lnTo>
                                        <a:pt x="1297" y="2493"/>
                                      </a:lnTo>
                                      <a:lnTo>
                                        <a:pt x="1347" y="2502"/>
                                      </a:lnTo>
                                      <a:lnTo>
                                        <a:pt x="1394" y="2516"/>
                                      </a:lnTo>
                                      <a:lnTo>
                                        <a:pt x="1444" y="2535"/>
                                      </a:lnTo>
                                      <a:lnTo>
                                        <a:pt x="1493" y="2557"/>
                                      </a:lnTo>
                                      <a:lnTo>
                                        <a:pt x="1541" y="2584"/>
                                      </a:lnTo>
                                      <a:lnTo>
                                        <a:pt x="1589" y="2613"/>
                                      </a:lnTo>
                                      <a:lnTo>
                                        <a:pt x="1633" y="2648"/>
                                      </a:lnTo>
                                      <a:lnTo>
                                        <a:pt x="1673" y="2689"/>
                                      </a:lnTo>
                                      <a:lnTo>
                                        <a:pt x="1711" y="2733"/>
                                      </a:lnTo>
                                      <a:lnTo>
                                        <a:pt x="1746" y="2780"/>
                                      </a:lnTo>
                                      <a:lnTo>
                                        <a:pt x="1774" y="2832"/>
                                      </a:lnTo>
                                      <a:lnTo>
                                        <a:pt x="1799" y="2888"/>
                                      </a:lnTo>
                                      <a:lnTo>
                                        <a:pt x="1816" y="2947"/>
                                      </a:lnTo>
                                      <a:lnTo>
                                        <a:pt x="1829" y="3013"/>
                                      </a:lnTo>
                                      <a:lnTo>
                                        <a:pt x="1832" y="3081"/>
                                      </a:lnTo>
                                      <a:lnTo>
                                        <a:pt x="1829" y="3154"/>
                                      </a:lnTo>
                                      <a:lnTo>
                                        <a:pt x="1816" y="3231"/>
                                      </a:lnTo>
                                      <a:lnTo>
                                        <a:pt x="1796" y="3314"/>
                                      </a:lnTo>
                                      <a:lnTo>
                                        <a:pt x="1766" y="3394"/>
                                      </a:lnTo>
                                      <a:lnTo>
                                        <a:pt x="1730" y="3466"/>
                                      </a:lnTo>
                                      <a:lnTo>
                                        <a:pt x="1688" y="3532"/>
                                      </a:lnTo>
                                      <a:lnTo>
                                        <a:pt x="1638" y="3592"/>
                                      </a:lnTo>
                                      <a:lnTo>
                                        <a:pt x="1667" y="3662"/>
                                      </a:lnTo>
                                      <a:lnTo>
                                        <a:pt x="1691" y="3735"/>
                                      </a:lnTo>
                                      <a:lnTo>
                                        <a:pt x="1706" y="3812"/>
                                      </a:lnTo>
                                      <a:lnTo>
                                        <a:pt x="1715" y="3893"/>
                                      </a:lnTo>
                                      <a:lnTo>
                                        <a:pt x="1717" y="3973"/>
                                      </a:lnTo>
                                      <a:lnTo>
                                        <a:pt x="1710" y="4058"/>
                                      </a:lnTo>
                                      <a:lnTo>
                                        <a:pt x="1695" y="4142"/>
                                      </a:lnTo>
                                      <a:lnTo>
                                        <a:pt x="1671" y="4226"/>
                                      </a:lnTo>
                                      <a:lnTo>
                                        <a:pt x="1640" y="4309"/>
                                      </a:lnTo>
                                      <a:lnTo>
                                        <a:pt x="1598" y="4389"/>
                                      </a:lnTo>
                                      <a:lnTo>
                                        <a:pt x="1547" y="4468"/>
                                      </a:lnTo>
                                      <a:lnTo>
                                        <a:pt x="1561" y="4541"/>
                                      </a:lnTo>
                                      <a:lnTo>
                                        <a:pt x="1565" y="4618"/>
                                      </a:lnTo>
                                      <a:lnTo>
                                        <a:pt x="1563" y="4699"/>
                                      </a:lnTo>
                                      <a:lnTo>
                                        <a:pt x="1635" y="4633"/>
                                      </a:lnTo>
                                      <a:lnTo>
                                        <a:pt x="1700" y="4563"/>
                                      </a:lnTo>
                                      <a:lnTo>
                                        <a:pt x="1761" y="4487"/>
                                      </a:lnTo>
                                      <a:lnTo>
                                        <a:pt x="1820" y="4404"/>
                                      </a:lnTo>
                                      <a:lnTo>
                                        <a:pt x="1871" y="4316"/>
                                      </a:lnTo>
                                      <a:lnTo>
                                        <a:pt x="1917" y="4223"/>
                                      </a:lnTo>
                                      <a:lnTo>
                                        <a:pt x="1959" y="4122"/>
                                      </a:lnTo>
                                      <a:lnTo>
                                        <a:pt x="1994" y="4017"/>
                                      </a:lnTo>
                                      <a:lnTo>
                                        <a:pt x="2021" y="3906"/>
                                      </a:lnTo>
                                      <a:lnTo>
                                        <a:pt x="2043" y="3794"/>
                                      </a:lnTo>
                                      <a:lnTo>
                                        <a:pt x="2058" y="3687"/>
                                      </a:lnTo>
                                      <a:lnTo>
                                        <a:pt x="2065" y="3587"/>
                                      </a:lnTo>
                                      <a:lnTo>
                                        <a:pt x="2065" y="3493"/>
                                      </a:lnTo>
                                      <a:lnTo>
                                        <a:pt x="2060" y="3405"/>
                                      </a:lnTo>
                                      <a:lnTo>
                                        <a:pt x="2049" y="3321"/>
                                      </a:lnTo>
                                      <a:lnTo>
                                        <a:pt x="2032" y="3242"/>
                                      </a:lnTo>
                                      <a:lnTo>
                                        <a:pt x="2012" y="3169"/>
                                      </a:lnTo>
                                      <a:lnTo>
                                        <a:pt x="1988" y="3101"/>
                                      </a:lnTo>
                                      <a:lnTo>
                                        <a:pt x="1961" y="3037"/>
                                      </a:lnTo>
                                      <a:lnTo>
                                        <a:pt x="1931" y="2976"/>
                                      </a:lnTo>
                                      <a:lnTo>
                                        <a:pt x="1898" y="2921"/>
                                      </a:lnTo>
                                      <a:lnTo>
                                        <a:pt x="1865" y="2870"/>
                                      </a:lnTo>
                                      <a:lnTo>
                                        <a:pt x="1832" y="2822"/>
                                      </a:lnTo>
                                      <a:lnTo>
                                        <a:pt x="1798" y="2777"/>
                                      </a:lnTo>
                                      <a:lnTo>
                                        <a:pt x="1763" y="2736"/>
                                      </a:lnTo>
                                      <a:lnTo>
                                        <a:pt x="1730" y="2698"/>
                                      </a:lnTo>
                                      <a:lnTo>
                                        <a:pt x="1697" y="2663"/>
                                      </a:lnTo>
                                      <a:lnTo>
                                        <a:pt x="1666" y="2632"/>
                                      </a:lnTo>
                                      <a:lnTo>
                                        <a:pt x="1638" y="2602"/>
                                      </a:lnTo>
                                      <a:lnTo>
                                        <a:pt x="1581" y="2542"/>
                                      </a:lnTo>
                                      <a:lnTo>
                                        <a:pt x="1532" y="2489"/>
                                      </a:lnTo>
                                      <a:lnTo>
                                        <a:pt x="1488" y="2439"/>
                                      </a:lnTo>
                                      <a:lnTo>
                                        <a:pt x="1453" y="2394"/>
                                      </a:lnTo>
                                      <a:lnTo>
                                        <a:pt x="1426" y="2351"/>
                                      </a:lnTo>
                                      <a:lnTo>
                                        <a:pt x="1409" y="2309"/>
                                      </a:lnTo>
                                      <a:lnTo>
                                        <a:pt x="1402" y="2271"/>
                                      </a:lnTo>
                                      <a:lnTo>
                                        <a:pt x="1405" y="2230"/>
                                      </a:lnTo>
                                      <a:lnTo>
                                        <a:pt x="1422" y="2190"/>
                                      </a:lnTo>
                                      <a:lnTo>
                                        <a:pt x="1440" y="2164"/>
                                      </a:lnTo>
                                      <a:lnTo>
                                        <a:pt x="1462" y="2144"/>
                                      </a:lnTo>
                                      <a:lnTo>
                                        <a:pt x="1488" y="2131"/>
                                      </a:lnTo>
                                      <a:lnTo>
                                        <a:pt x="1514" y="2124"/>
                                      </a:lnTo>
                                      <a:lnTo>
                                        <a:pt x="1537" y="2122"/>
                                      </a:lnTo>
                                      <a:lnTo>
                                        <a:pt x="1559" y="2128"/>
                                      </a:lnTo>
                                      <a:lnTo>
                                        <a:pt x="1578" y="2137"/>
                                      </a:lnTo>
                                      <a:lnTo>
                                        <a:pt x="1589" y="2153"/>
                                      </a:lnTo>
                                      <a:lnTo>
                                        <a:pt x="1572" y="2155"/>
                                      </a:lnTo>
                                      <a:lnTo>
                                        <a:pt x="1554" y="2157"/>
                                      </a:lnTo>
                                      <a:lnTo>
                                        <a:pt x="1534" y="2164"/>
                                      </a:lnTo>
                                      <a:lnTo>
                                        <a:pt x="1514" y="2177"/>
                                      </a:lnTo>
                                      <a:lnTo>
                                        <a:pt x="1493" y="2196"/>
                                      </a:lnTo>
                                      <a:lnTo>
                                        <a:pt x="1477" y="2225"/>
                                      </a:lnTo>
                                      <a:lnTo>
                                        <a:pt x="1470" y="2243"/>
                                      </a:lnTo>
                                      <a:lnTo>
                                        <a:pt x="1464" y="2263"/>
                                      </a:lnTo>
                                      <a:lnTo>
                                        <a:pt x="1464" y="2285"/>
                                      </a:lnTo>
                                      <a:lnTo>
                                        <a:pt x="1468" y="2311"/>
                                      </a:lnTo>
                                      <a:lnTo>
                                        <a:pt x="1475" y="2339"/>
                                      </a:lnTo>
                                      <a:lnTo>
                                        <a:pt x="1488" y="2368"/>
                                      </a:lnTo>
                                      <a:lnTo>
                                        <a:pt x="1508" y="2403"/>
                                      </a:lnTo>
                                      <a:lnTo>
                                        <a:pt x="1532" y="2441"/>
                                      </a:lnTo>
                                      <a:lnTo>
                                        <a:pt x="1565" y="2485"/>
                                      </a:lnTo>
                                      <a:lnTo>
                                        <a:pt x="1603" y="2533"/>
                                      </a:lnTo>
                                      <a:lnTo>
                                        <a:pt x="1651" y="2588"/>
                                      </a:lnTo>
                                      <a:lnTo>
                                        <a:pt x="1680" y="2619"/>
                                      </a:lnTo>
                                      <a:lnTo>
                                        <a:pt x="1711" y="2656"/>
                                      </a:lnTo>
                                      <a:lnTo>
                                        <a:pt x="1744" y="2692"/>
                                      </a:lnTo>
                                      <a:lnTo>
                                        <a:pt x="1777" y="2733"/>
                                      </a:lnTo>
                                      <a:lnTo>
                                        <a:pt x="1812" y="2777"/>
                                      </a:lnTo>
                                      <a:lnTo>
                                        <a:pt x="1847" y="2824"/>
                                      </a:lnTo>
                                      <a:lnTo>
                                        <a:pt x="1882" y="2874"/>
                                      </a:lnTo>
                                      <a:lnTo>
                                        <a:pt x="1915" y="2927"/>
                                      </a:lnTo>
                                      <a:lnTo>
                                        <a:pt x="1948" y="2986"/>
                                      </a:lnTo>
                                      <a:lnTo>
                                        <a:pt x="1977" y="3046"/>
                                      </a:lnTo>
                                      <a:lnTo>
                                        <a:pt x="2003" y="3112"/>
                                      </a:lnTo>
                                      <a:lnTo>
                                        <a:pt x="2027" y="3182"/>
                                      </a:lnTo>
                                      <a:lnTo>
                                        <a:pt x="2047" y="3255"/>
                                      </a:lnTo>
                                      <a:lnTo>
                                        <a:pt x="2063" y="3334"/>
                                      </a:lnTo>
                                      <a:lnTo>
                                        <a:pt x="2074" y="3416"/>
                                      </a:lnTo>
                                      <a:lnTo>
                                        <a:pt x="2080" y="3504"/>
                                      </a:lnTo>
                                      <a:lnTo>
                                        <a:pt x="2080" y="3598"/>
                                      </a:lnTo>
                                      <a:lnTo>
                                        <a:pt x="2072" y="3697"/>
                                      </a:lnTo>
                                      <a:lnTo>
                                        <a:pt x="2060" y="3801"/>
                                      </a:lnTo>
                                      <a:lnTo>
                                        <a:pt x="2038" y="3909"/>
                                      </a:lnTo>
                                      <a:lnTo>
                                        <a:pt x="2008" y="4025"/>
                                      </a:lnTo>
                                      <a:lnTo>
                                        <a:pt x="1972" y="4135"/>
                                      </a:lnTo>
                                      <a:lnTo>
                                        <a:pt x="1930" y="4239"/>
                                      </a:lnTo>
                                      <a:lnTo>
                                        <a:pt x="1880" y="4336"/>
                                      </a:lnTo>
                                      <a:lnTo>
                                        <a:pt x="1827" y="4426"/>
                                      </a:lnTo>
                                      <a:lnTo>
                                        <a:pt x="1766" y="4512"/>
                                      </a:lnTo>
                                      <a:lnTo>
                                        <a:pt x="1702" y="4591"/>
                                      </a:lnTo>
                                      <a:lnTo>
                                        <a:pt x="1635" y="4662"/>
                                      </a:lnTo>
                                      <a:lnTo>
                                        <a:pt x="1561" y="4728"/>
                                      </a:lnTo>
                                      <a:lnTo>
                                        <a:pt x="1548" y="4811"/>
                                      </a:lnTo>
                                      <a:lnTo>
                                        <a:pt x="1528" y="4892"/>
                                      </a:lnTo>
                                      <a:lnTo>
                                        <a:pt x="1503" y="4969"/>
                                      </a:lnTo>
                                      <a:lnTo>
                                        <a:pt x="1470" y="5040"/>
                                      </a:lnTo>
                                      <a:lnTo>
                                        <a:pt x="1429" y="5110"/>
                                      </a:lnTo>
                                      <a:lnTo>
                                        <a:pt x="1383" y="5174"/>
                                      </a:lnTo>
                                      <a:lnTo>
                                        <a:pt x="1332" y="5232"/>
                                      </a:lnTo>
                                      <a:lnTo>
                                        <a:pt x="1274" y="5286"/>
                                      </a:lnTo>
                                      <a:lnTo>
                                        <a:pt x="1209" y="5333"/>
                                      </a:lnTo>
                                      <a:lnTo>
                                        <a:pt x="1140" y="5374"/>
                                      </a:lnTo>
                                      <a:lnTo>
                                        <a:pt x="1065" y="5408"/>
                                      </a:lnTo>
                                      <a:lnTo>
                                        <a:pt x="986" y="5438"/>
                                      </a:lnTo>
                                      <a:lnTo>
                                        <a:pt x="900" y="5458"/>
                                      </a:lnTo>
                                      <a:lnTo>
                                        <a:pt x="812" y="5471"/>
                                      </a:lnTo>
                                      <a:lnTo>
                                        <a:pt x="716" y="5476"/>
                                      </a:lnTo>
                                      <a:lnTo>
                                        <a:pt x="619" y="5473"/>
                                      </a:lnTo>
                                      <a:lnTo>
                                        <a:pt x="517" y="5462"/>
                                      </a:lnTo>
                                      <a:lnTo>
                                        <a:pt x="410" y="5441"/>
                                      </a:lnTo>
                                      <a:lnTo>
                                        <a:pt x="301" y="5410"/>
                                      </a:lnTo>
                                      <a:lnTo>
                                        <a:pt x="222" y="5381"/>
                                      </a:lnTo>
                                      <a:lnTo>
                                        <a:pt x="145" y="5344"/>
                                      </a:lnTo>
                                      <a:lnTo>
                                        <a:pt x="70" y="5300"/>
                                      </a:lnTo>
                                      <a:lnTo>
                                        <a:pt x="0" y="5249"/>
                                      </a:lnTo>
                                      <a:lnTo>
                                        <a:pt x="0" y="5220"/>
                                      </a:lnTo>
                                      <a:lnTo>
                                        <a:pt x="71" y="5273"/>
                                      </a:lnTo>
                                      <a:lnTo>
                                        <a:pt x="147" y="5319"/>
                                      </a:lnTo>
                                      <a:lnTo>
                                        <a:pt x="225" y="5355"/>
                                      </a:lnTo>
                                      <a:lnTo>
                                        <a:pt x="306" y="5385"/>
                                      </a:lnTo>
                                      <a:lnTo>
                                        <a:pt x="416" y="5414"/>
                                      </a:lnTo>
                                      <a:lnTo>
                                        <a:pt x="524" y="5432"/>
                                      </a:lnTo>
                                      <a:lnTo>
                                        <a:pt x="627" y="5441"/>
                                      </a:lnTo>
                                      <a:lnTo>
                                        <a:pt x="726" y="5441"/>
                                      </a:lnTo>
                                      <a:lnTo>
                                        <a:pt x="821" y="5434"/>
                                      </a:lnTo>
                                      <a:lnTo>
                                        <a:pt x="913" y="5418"/>
                                      </a:lnTo>
                                      <a:lnTo>
                                        <a:pt x="999" y="5394"/>
                                      </a:lnTo>
                                      <a:lnTo>
                                        <a:pt x="1079" y="5363"/>
                                      </a:lnTo>
                                      <a:lnTo>
                                        <a:pt x="1154" y="5324"/>
                                      </a:lnTo>
                                      <a:lnTo>
                                        <a:pt x="1224" y="5280"/>
                                      </a:lnTo>
                                      <a:lnTo>
                                        <a:pt x="1288" y="5229"/>
                                      </a:lnTo>
                                      <a:lnTo>
                                        <a:pt x="1345" y="5174"/>
                                      </a:lnTo>
                                      <a:lnTo>
                                        <a:pt x="1396" y="5113"/>
                                      </a:lnTo>
                                      <a:lnTo>
                                        <a:pt x="1438" y="5047"/>
                                      </a:lnTo>
                                      <a:lnTo>
                                        <a:pt x="1475" y="4978"/>
                                      </a:lnTo>
                                      <a:lnTo>
                                        <a:pt x="1503" y="4906"/>
                                      </a:lnTo>
                                      <a:lnTo>
                                        <a:pt x="1523" y="4829"/>
                                      </a:lnTo>
                                      <a:lnTo>
                                        <a:pt x="1534" y="4750"/>
                                      </a:lnTo>
                                      <a:lnTo>
                                        <a:pt x="1449" y="4811"/>
                                      </a:lnTo>
                                      <a:lnTo>
                                        <a:pt x="1363" y="4864"/>
                                      </a:lnTo>
                                      <a:lnTo>
                                        <a:pt x="1272" y="4912"/>
                                      </a:lnTo>
                                      <a:lnTo>
                                        <a:pt x="1178" y="4950"/>
                                      </a:lnTo>
                                      <a:lnTo>
                                        <a:pt x="1158" y="5007"/>
                                      </a:lnTo>
                                      <a:lnTo>
                                        <a:pt x="1129" y="5066"/>
                                      </a:lnTo>
                                      <a:lnTo>
                                        <a:pt x="1088" y="5124"/>
                                      </a:lnTo>
                                      <a:lnTo>
                                        <a:pt x="1039" y="5185"/>
                                      </a:lnTo>
                                      <a:lnTo>
                                        <a:pt x="993" y="5229"/>
                                      </a:lnTo>
                                      <a:lnTo>
                                        <a:pt x="942" y="5265"/>
                                      </a:lnTo>
                                      <a:lnTo>
                                        <a:pt x="883" y="5295"/>
                                      </a:lnTo>
                                      <a:lnTo>
                                        <a:pt x="821" y="5319"/>
                                      </a:lnTo>
                                      <a:lnTo>
                                        <a:pt x="753" y="5337"/>
                                      </a:lnTo>
                                      <a:lnTo>
                                        <a:pt x="683" y="5348"/>
                                      </a:lnTo>
                                      <a:lnTo>
                                        <a:pt x="610" y="5352"/>
                                      </a:lnTo>
                                      <a:lnTo>
                                        <a:pt x="535" y="5350"/>
                                      </a:lnTo>
                                      <a:lnTo>
                                        <a:pt x="458" y="5341"/>
                                      </a:lnTo>
                                      <a:lnTo>
                                        <a:pt x="379" y="5326"/>
                                      </a:lnTo>
                                      <a:lnTo>
                                        <a:pt x="302" y="5306"/>
                                      </a:lnTo>
                                      <a:lnTo>
                                        <a:pt x="224" y="5276"/>
                                      </a:lnTo>
                                      <a:lnTo>
                                        <a:pt x="147" y="5243"/>
                                      </a:lnTo>
                                      <a:lnTo>
                                        <a:pt x="71" y="5203"/>
                                      </a:lnTo>
                                      <a:lnTo>
                                        <a:pt x="0" y="5155"/>
                                      </a:lnTo>
                                      <a:lnTo>
                                        <a:pt x="0" y="5135"/>
                                      </a:lnTo>
                                      <a:lnTo>
                                        <a:pt x="71" y="5181"/>
                                      </a:lnTo>
                                      <a:lnTo>
                                        <a:pt x="147" y="5220"/>
                                      </a:lnTo>
                                      <a:lnTo>
                                        <a:pt x="222" y="5254"/>
                                      </a:lnTo>
                                      <a:lnTo>
                                        <a:pt x="299" y="5282"/>
                                      </a:lnTo>
                                      <a:lnTo>
                                        <a:pt x="377" y="5302"/>
                                      </a:lnTo>
                                      <a:lnTo>
                                        <a:pt x="454" y="5317"/>
                                      </a:lnTo>
                                      <a:lnTo>
                                        <a:pt x="530" y="5326"/>
                                      </a:lnTo>
                                      <a:lnTo>
                                        <a:pt x="605" y="5328"/>
                                      </a:lnTo>
                                      <a:lnTo>
                                        <a:pt x="676" y="5324"/>
                                      </a:lnTo>
                                      <a:lnTo>
                                        <a:pt x="744" y="5313"/>
                                      </a:lnTo>
                                      <a:lnTo>
                                        <a:pt x="810" y="5297"/>
                                      </a:lnTo>
                                      <a:lnTo>
                                        <a:pt x="870" y="5275"/>
                                      </a:lnTo>
                                      <a:lnTo>
                                        <a:pt x="927" y="5245"/>
                                      </a:lnTo>
                                      <a:lnTo>
                                        <a:pt x="977" y="5209"/>
                                      </a:lnTo>
                                      <a:lnTo>
                                        <a:pt x="1022" y="5168"/>
                                      </a:lnTo>
                                      <a:lnTo>
                                        <a:pt x="1066" y="5113"/>
                                      </a:lnTo>
                                      <a:lnTo>
                                        <a:pt x="1103" y="5060"/>
                                      </a:lnTo>
                                      <a:lnTo>
                                        <a:pt x="1129" y="5009"/>
                                      </a:lnTo>
                                      <a:lnTo>
                                        <a:pt x="1147" y="4961"/>
                                      </a:lnTo>
                                      <a:lnTo>
                                        <a:pt x="1039" y="4992"/>
                                      </a:lnTo>
                                      <a:lnTo>
                                        <a:pt x="927" y="5016"/>
                                      </a:lnTo>
                                      <a:lnTo>
                                        <a:pt x="814" y="5029"/>
                                      </a:lnTo>
                                      <a:lnTo>
                                        <a:pt x="698" y="5033"/>
                                      </a:lnTo>
                                      <a:lnTo>
                                        <a:pt x="581" y="5027"/>
                                      </a:lnTo>
                                      <a:lnTo>
                                        <a:pt x="464" y="5013"/>
                                      </a:lnTo>
                                      <a:lnTo>
                                        <a:pt x="346" y="4989"/>
                                      </a:lnTo>
                                      <a:lnTo>
                                        <a:pt x="229" y="4954"/>
                                      </a:lnTo>
                                      <a:lnTo>
                                        <a:pt x="114" y="4912"/>
                                      </a:lnTo>
                                      <a:lnTo>
                                        <a:pt x="0" y="4859"/>
                                      </a:lnTo>
                                      <a:lnTo>
                                        <a:pt x="0" y="4849"/>
                                      </a:lnTo>
                                      <a:lnTo>
                                        <a:pt x="115" y="4901"/>
                                      </a:lnTo>
                                      <a:lnTo>
                                        <a:pt x="231" y="4943"/>
                                      </a:lnTo>
                                      <a:lnTo>
                                        <a:pt x="350" y="4974"/>
                                      </a:lnTo>
                                      <a:lnTo>
                                        <a:pt x="467" y="4998"/>
                                      </a:lnTo>
                                      <a:lnTo>
                                        <a:pt x="586" y="5011"/>
                                      </a:lnTo>
                                      <a:lnTo>
                                        <a:pt x="704" y="5014"/>
                                      </a:lnTo>
                                      <a:lnTo>
                                        <a:pt x="819" y="5009"/>
                                      </a:lnTo>
                                      <a:lnTo>
                                        <a:pt x="935" y="4992"/>
                                      </a:lnTo>
                                      <a:lnTo>
                                        <a:pt x="1046" y="4969"/>
                                      </a:lnTo>
                                      <a:lnTo>
                                        <a:pt x="1154" y="4936"/>
                                      </a:lnTo>
                                      <a:lnTo>
                                        <a:pt x="1164" y="4884"/>
                                      </a:lnTo>
                                      <a:lnTo>
                                        <a:pt x="1164" y="4835"/>
                                      </a:lnTo>
                                      <a:lnTo>
                                        <a:pt x="1156" y="4791"/>
                                      </a:lnTo>
                                      <a:lnTo>
                                        <a:pt x="1055" y="4835"/>
                                      </a:lnTo>
                                      <a:lnTo>
                                        <a:pt x="953" y="4870"/>
                                      </a:lnTo>
                                      <a:lnTo>
                                        <a:pt x="848" y="4897"/>
                                      </a:lnTo>
                                      <a:lnTo>
                                        <a:pt x="740" y="4914"/>
                                      </a:lnTo>
                                      <a:lnTo>
                                        <a:pt x="634" y="4923"/>
                                      </a:lnTo>
                                      <a:lnTo>
                                        <a:pt x="526" y="4923"/>
                                      </a:lnTo>
                                      <a:lnTo>
                                        <a:pt x="418" y="4914"/>
                                      </a:lnTo>
                                      <a:lnTo>
                                        <a:pt x="310" y="4897"/>
                                      </a:lnTo>
                                      <a:lnTo>
                                        <a:pt x="205" y="4873"/>
                                      </a:lnTo>
                                      <a:lnTo>
                                        <a:pt x="101" y="4842"/>
                                      </a:lnTo>
                                      <a:lnTo>
                                        <a:pt x="0" y="4802"/>
                                      </a:lnTo>
                                      <a:lnTo>
                                        <a:pt x="0" y="4778"/>
                                      </a:lnTo>
                                      <a:lnTo>
                                        <a:pt x="99" y="4816"/>
                                      </a:lnTo>
                                      <a:lnTo>
                                        <a:pt x="203" y="4848"/>
                                      </a:lnTo>
                                      <a:lnTo>
                                        <a:pt x="308" y="4871"/>
                                      </a:lnTo>
                                      <a:lnTo>
                                        <a:pt x="414" y="4886"/>
                                      </a:lnTo>
                                      <a:lnTo>
                                        <a:pt x="520" y="4893"/>
                                      </a:lnTo>
                                      <a:lnTo>
                                        <a:pt x="629" y="4893"/>
                                      </a:lnTo>
                                      <a:lnTo>
                                        <a:pt x="735" y="4886"/>
                                      </a:lnTo>
                                      <a:lnTo>
                                        <a:pt x="841" y="4868"/>
                                      </a:lnTo>
                                      <a:lnTo>
                                        <a:pt x="946" y="4842"/>
                                      </a:lnTo>
                                      <a:lnTo>
                                        <a:pt x="1048" y="4807"/>
                                      </a:lnTo>
                                      <a:lnTo>
                                        <a:pt x="1149" y="4763"/>
                                      </a:lnTo>
                                      <a:lnTo>
                                        <a:pt x="1129" y="4721"/>
                                      </a:lnTo>
                                      <a:lnTo>
                                        <a:pt x="1105" y="4684"/>
                                      </a:lnTo>
                                      <a:lnTo>
                                        <a:pt x="1077" y="4653"/>
                                      </a:lnTo>
                                      <a:lnTo>
                                        <a:pt x="1046" y="4629"/>
                                      </a:lnTo>
                                      <a:lnTo>
                                        <a:pt x="1017" y="4613"/>
                                      </a:lnTo>
                                      <a:lnTo>
                                        <a:pt x="988" y="4604"/>
                                      </a:lnTo>
                                      <a:lnTo>
                                        <a:pt x="962" y="4604"/>
                                      </a:lnTo>
                                      <a:lnTo>
                                        <a:pt x="935" y="4611"/>
                                      </a:lnTo>
                                      <a:lnTo>
                                        <a:pt x="911" y="4626"/>
                                      </a:lnTo>
                                      <a:lnTo>
                                        <a:pt x="892" y="4646"/>
                                      </a:lnTo>
                                      <a:lnTo>
                                        <a:pt x="883" y="4670"/>
                                      </a:lnTo>
                                      <a:lnTo>
                                        <a:pt x="880" y="4695"/>
                                      </a:lnTo>
                                      <a:lnTo>
                                        <a:pt x="887" y="4721"/>
                                      </a:lnTo>
                                      <a:lnTo>
                                        <a:pt x="867" y="4714"/>
                                      </a:lnTo>
                                      <a:lnTo>
                                        <a:pt x="850" y="4701"/>
                                      </a:lnTo>
                                      <a:lnTo>
                                        <a:pt x="839" y="4686"/>
                                      </a:lnTo>
                                      <a:lnTo>
                                        <a:pt x="832" y="4666"/>
                                      </a:lnTo>
                                      <a:lnTo>
                                        <a:pt x="828" y="4646"/>
                                      </a:lnTo>
                                      <a:lnTo>
                                        <a:pt x="830" y="4624"/>
                                      </a:lnTo>
                                      <a:lnTo>
                                        <a:pt x="837" y="4602"/>
                                      </a:lnTo>
                                      <a:lnTo>
                                        <a:pt x="848" y="4582"/>
                                      </a:lnTo>
                                      <a:lnTo>
                                        <a:pt x="867" y="4563"/>
                                      </a:lnTo>
                                      <a:lnTo>
                                        <a:pt x="889" y="4549"/>
                                      </a:lnTo>
                                      <a:lnTo>
                                        <a:pt x="918" y="4538"/>
                                      </a:lnTo>
                                      <a:lnTo>
                                        <a:pt x="953" y="4534"/>
                                      </a:lnTo>
                                      <a:lnTo>
                                        <a:pt x="995" y="4538"/>
                                      </a:lnTo>
                                      <a:lnTo>
                                        <a:pt x="1037" y="4551"/>
                                      </a:lnTo>
                                      <a:lnTo>
                                        <a:pt x="1076" y="4574"/>
                                      </a:lnTo>
                                      <a:lnTo>
                                        <a:pt x="1110" y="4607"/>
                                      </a:lnTo>
                                      <a:lnTo>
                                        <a:pt x="1142" y="4646"/>
                                      </a:lnTo>
                                      <a:lnTo>
                                        <a:pt x="1165" y="4694"/>
                                      </a:lnTo>
                                      <a:lnTo>
                                        <a:pt x="1184" y="4745"/>
                                      </a:lnTo>
                                      <a:lnTo>
                                        <a:pt x="1231" y="4719"/>
                                      </a:lnTo>
                                      <a:lnTo>
                                        <a:pt x="1297" y="4675"/>
                                      </a:lnTo>
                                      <a:lnTo>
                                        <a:pt x="1356" y="4629"/>
                                      </a:lnTo>
                                      <a:lnTo>
                                        <a:pt x="1411" y="4582"/>
                                      </a:lnTo>
                                      <a:lnTo>
                                        <a:pt x="1460" y="4529"/>
                                      </a:lnTo>
                                      <a:lnTo>
                                        <a:pt x="1504" y="4476"/>
                                      </a:lnTo>
                                      <a:lnTo>
                                        <a:pt x="1477" y="4410"/>
                                      </a:lnTo>
                                      <a:lnTo>
                                        <a:pt x="1446" y="4347"/>
                                      </a:lnTo>
                                      <a:lnTo>
                                        <a:pt x="1407" y="4290"/>
                                      </a:lnTo>
                                      <a:lnTo>
                                        <a:pt x="1363" y="4237"/>
                                      </a:lnTo>
                                      <a:lnTo>
                                        <a:pt x="1316" y="4190"/>
                                      </a:lnTo>
                                      <a:lnTo>
                                        <a:pt x="1263" y="4149"/>
                                      </a:lnTo>
                                      <a:lnTo>
                                        <a:pt x="1208" y="4113"/>
                                      </a:lnTo>
                                      <a:lnTo>
                                        <a:pt x="1151" y="4081"/>
                                      </a:lnTo>
                                      <a:lnTo>
                                        <a:pt x="1090" y="4058"/>
                                      </a:lnTo>
                                      <a:lnTo>
                                        <a:pt x="1030" y="4039"/>
                                      </a:lnTo>
                                      <a:lnTo>
                                        <a:pt x="969" y="4028"/>
                                      </a:lnTo>
                                      <a:lnTo>
                                        <a:pt x="907" y="4023"/>
                                      </a:lnTo>
                                      <a:lnTo>
                                        <a:pt x="847" y="4025"/>
                                      </a:lnTo>
                                      <a:lnTo>
                                        <a:pt x="788" y="4034"/>
                                      </a:lnTo>
                                      <a:lnTo>
                                        <a:pt x="731" y="4048"/>
                                      </a:lnTo>
                                      <a:lnTo>
                                        <a:pt x="678" y="4072"/>
                                      </a:lnTo>
                                      <a:lnTo>
                                        <a:pt x="627" y="4103"/>
                                      </a:lnTo>
                                      <a:lnTo>
                                        <a:pt x="581" y="4142"/>
                                      </a:lnTo>
                                      <a:lnTo>
                                        <a:pt x="539" y="4188"/>
                                      </a:lnTo>
                                      <a:lnTo>
                                        <a:pt x="502" y="4243"/>
                                      </a:lnTo>
                                      <a:lnTo>
                                        <a:pt x="476" y="4294"/>
                                      </a:lnTo>
                                      <a:lnTo>
                                        <a:pt x="462" y="4344"/>
                                      </a:lnTo>
                                      <a:lnTo>
                                        <a:pt x="456" y="4391"/>
                                      </a:lnTo>
                                      <a:lnTo>
                                        <a:pt x="458" y="4435"/>
                                      </a:lnTo>
                                      <a:lnTo>
                                        <a:pt x="469" y="4476"/>
                                      </a:lnTo>
                                      <a:lnTo>
                                        <a:pt x="484" y="4514"/>
                                      </a:lnTo>
                                      <a:lnTo>
                                        <a:pt x="504" y="4547"/>
                                      </a:lnTo>
                                      <a:lnTo>
                                        <a:pt x="528" y="4578"/>
                                      </a:lnTo>
                                      <a:lnTo>
                                        <a:pt x="555" y="4604"/>
                                      </a:lnTo>
                                      <a:lnTo>
                                        <a:pt x="583" y="4626"/>
                                      </a:lnTo>
                                      <a:lnTo>
                                        <a:pt x="612" y="4644"/>
                                      </a:lnTo>
                                      <a:lnTo>
                                        <a:pt x="640" y="4657"/>
                                      </a:lnTo>
                                      <a:lnTo>
                                        <a:pt x="665" y="4666"/>
                                      </a:lnTo>
                                      <a:lnTo>
                                        <a:pt x="689" y="4670"/>
                                      </a:lnTo>
                                      <a:lnTo>
                                        <a:pt x="707" y="4668"/>
                                      </a:lnTo>
                                      <a:lnTo>
                                        <a:pt x="707" y="4670"/>
                                      </a:lnTo>
                                      <a:lnTo>
                                        <a:pt x="705" y="4677"/>
                                      </a:lnTo>
                                      <a:lnTo>
                                        <a:pt x="700" y="4688"/>
                                      </a:lnTo>
                                      <a:lnTo>
                                        <a:pt x="693" y="4699"/>
                                      </a:lnTo>
                                      <a:lnTo>
                                        <a:pt x="680" y="4712"/>
                                      </a:lnTo>
                                      <a:lnTo>
                                        <a:pt x="665" y="4721"/>
                                      </a:lnTo>
                                      <a:lnTo>
                                        <a:pt x="645" y="4728"/>
                                      </a:lnTo>
                                      <a:lnTo>
                                        <a:pt x="621" y="4730"/>
                                      </a:lnTo>
                                      <a:lnTo>
                                        <a:pt x="590" y="4725"/>
                                      </a:lnTo>
                                      <a:lnTo>
                                        <a:pt x="568" y="4716"/>
                                      </a:lnTo>
                                      <a:lnTo>
                                        <a:pt x="544" y="4705"/>
                                      </a:lnTo>
                                      <a:lnTo>
                                        <a:pt x="520" y="4686"/>
                                      </a:lnTo>
                                      <a:lnTo>
                                        <a:pt x="497" y="4664"/>
                                      </a:lnTo>
                                      <a:lnTo>
                                        <a:pt x="473" y="4639"/>
                                      </a:lnTo>
                                      <a:lnTo>
                                        <a:pt x="453" y="4609"/>
                                      </a:lnTo>
                                      <a:lnTo>
                                        <a:pt x="434" y="4574"/>
                                      </a:lnTo>
                                      <a:lnTo>
                                        <a:pt x="420" y="4536"/>
                                      </a:lnTo>
                                      <a:lnTo>
                                        <a:pt x="410" y="4494"/>
                                      </a:lnTo>
                                      <a:lnTo>
                                        <a:pt x="409" y="4448"/>
                                      </a:lnTo>
                                      <a:lnTo>
                                        <a:pt x="412" y="4400"/>
                                      </a:lnTo>
                                      <a:lnTo>
                                        <a:pt x="423" y="4347"/>
                                      </a:lnTo>
                                      <a:lnTo>
                                        <a:pt x="445" y="4292"/>
                                      </a:lnTo>
                                      <a:lnTo>
                                        <a:pt x="476" y="4234"/>
                                      </a:lnTo>
                                      <a:lnTo>
                                        <a:pt x="519" y="4173"/>
                                      </a:lnTo>
                                      <a:lnTo>
                                        <a:pt x="563" y="4124"/>
                                      </a:lnTo>
                                      <a:lnTo>
                                        <a:pt x="610" y="4081"/>
                                      </a:lnTo>
                                      <a:lnTo>
                                        <a:pt x="665" y="4047"/>
                                      </a:lnTo>
                                      <a:lnTo>
                                        <a:pt x="722" y="4021"/>
                                      </a:lnTo>
                                      <a:lnTo>
                                        <a:pt x="782" y="4001"/>
                                      </a:lnTo>
                                      <a:lnTo>
                                        <a:pt x="845" y="3990"/>
                                      </a:lnTo>
                                      <a:lnTo>
                                        <a:pt x="909" y="3984"/>
                                      </a:lnTo>
                                      <a:lnTo>
                                        <a:pt x="973" y="3986"/>
                                      </a:lnTo>
                                      <a:lnTo>
                                        <a:pt x="1039" y="3995"/>
                                      </a:lnTo>
                                      <a:lnTo>
                                        <a:pt x="1103" y="4012"/>
                                      </a:lnTo>
                                      <a:lnTo>
                                        <a:pt x="1167" y="4034"/>
                                      </a:lnTo>
                                      <a:lnTo>
                                        <a:pt x="1228" y="4063"/>
                                      </a:lnTo>
                                      <a:lnTo>
                                        <a:pt x="1286" y="4098"/>
                                      </a:lnTo>
                                      <a:lnTo>
                                        <a:pt x="1341" y="4138"/>
                                      </a:lnTo>
                                      <a:lnTo>
                                        <a:pt x="1391" y="4186"/>
                                      </a:lnTo>
                                      <a:lnTo>
                                        <a:pt x="1437" y="4239"/>
                                      </a:lnTo>
                                      <a:lnTo>
                                        <a:pt x="1477" y="4296"/>
                                      </a:lnTo>
                                      <a:lnTo>
                                        <a:pt x="1510" y="4360"/>
                                      </a:lnTo>
                                      <a:lnTo>
                                        <a:pt x="1536" y="4428"/>
                                      </a:lnTo>
                                      <a:lnTo>
                                        <a:pt x="1581" y="4349"/>
                                      </a:lnTo>
                                      <a:lnTo>
                                        <a:pt x="1620" y="4265"/>
                                      </a:lnTo>
                                      <a:lnTo>
                                        <a:pt x="1647" y="4180"/>
                                      </a:lnTo>
                                      <a:lnTo>
                                        <a:pt x="1666" y="4096"/>
                                      </a:lnTo>
                                      <a:lnTo>
                                        <a:pt x="1677" y="4012"/>
                                      </a:lnTo>
                                      <a:lnTo>
                                        <a:pt x="1677" y="3928"/>
                                      </a:lnTo>
                                      <a:lnTo>
                                        <a:pt x="1671" y="3847"/>
                                      </a:lnTo>
                                      <a:lnTo>
                                        <a:pt x="1656" y="3770"/>
                                      </a:lnTo>
                                      <a:lnTo>
                                        <a:pt x="1635" y="3695"/>
                                      </a:lnTo>
                                      <a:lnTo>
                                        <a:pt x="1603" y="3627"/>
                                      </a:lnTo>
                                      <a:lnTo>
                                        <a:pt x="1547" y="3675"/>
                                      </a:lnTo>
                                      <a:lnTo>
                                        <a:pt x="1486" y="3715"/>
                                      </a:lnTo>
                                      <a:lnTo>
                                        <a:pt x="1422" y="3748"/>
                                      </a:lnTo>
                                      <a:lnTo>
                                        <a:pt x="1354" y="3775"/>
                                      </a:lnTo>
                                      <a:lnTo>
                                        <a:pt x="1286" y="3794"/>
                                      </a:lnTo>
                                      <a:lnTo>
                                        <a:pt x="1215" y="3807"/>
                                      </a:lnTo>
                                      <a:lnTo>
                                        <a:pt x="1143" y="3812"/>
                                      </a:lnTo>
                                      <a:lnTo>
                                        <a:pt x="1072" y="3810"/>
                                      </a:lnTo>
                                      <a:lnTo>
                                        <a:pt x="1002" y="3801"/>
                                      </a:lnTo>
                                      <a:lnTo>
                                        <a:pt x="931" y="3785"/>
                                      </a:lnTo>
                                      <a:lnTo>
                                        <a:pt x="863" y="3763"/>
                                      </a:lnTo>
                                      <a:lnTo>
                                        <a:pt x="797" y="3733"/>
                                      </a:lnTo>
                                      <a:lnTo>
                                        <a:pt x="735" y="3697"/>
                                      </a:lnTo>
                                      <a:lnTo>
                                        <a:pt x="676" y="3654"/>
                                      </a:lnTo>
                                      <a:lnTo>
                                        <a:pt x="621" y="3605"/>
                                      </a:lnTo>
                                      <a:lnTo>
                                        <a:pt x="572" y="3548"/>
                                      </a:lnTo>
                                      <a:lnTo>
                                        <a:pt x="528" y="3486"/>
                                      </a:lnTo>
                                      <a:lnTo>
                                        <a:pt x="491" y="3416"/>
                                      </a:lnTo>
                                      <a:lnTo>
                                        <a:pt x="460" y="3339"/>
                                      </a:lnTo>
                                      <a:lnTo>
                                        <a:pt x="436" y="3259"/>
                                      </a:lnTo>
                                      <a:lnTo>
                                        <a:pt x="403" y="3253"/>
                                      </a:lnTo>
                                      <a:lnTo>
                                        <a:pt x="352" y="3238"/>
                                      </a:lnTo>
                                      <a:lnTo>
                                        <a:pt x="304" y="3216"/>
                                      </a:lnTo>
                                      <a:lnTo>
                                        <a:pt x="260" y="3187"/>
                                      </a:lnTo>
                                      <a:lnTo>
                                        <a:pt x="224" y="3152"/>
                                      </a:lnTo>
                                      <a:lnTo>
                                        <a:pt x="192" y="3112"/>
                                      </a:lnTo>
                                      <a:lnTo>
                                        <a:pt x="167" y="3068"/>
                                      </a:lnTo>
                                      <a:lnTo>
                                        <a:pt x="148" y="3019"/>
                                      </a:lnTo>
                                      <a:lnTo>
                                        <a:pt x="137" y="2965"/>
                                      </a:lnTo>
                                      <a:lnTo>
                                        <a:pt x="134" y="2910"/>
                                      </a:lnTo>
                                      <a:lnTo>
                                        <a:pt x="137" y="2854"/>
                                      </a:lnTo>
                                      <a:lnTo>
                                        <a:pt x="148" y="2795"/>
                                      </a:lnTo>
                                      <a:lnTo>
                                        <a:pt x="169" y="2736"/>
                                      </a:lnTo>
                                      <a:lnTo>
                                        <a:pt x="200" y="2678"/>
                                      </a:lnTo>
                                      <a:lnTo>
                                        <a:pt x="238" y="2619"/>
                                      </a:lnTo>
                                      <a:lnTo>
                                        <a:pt x="288" y="2562"/>
                                      </a:lnTo>
                                      <a:lnTo>
                                        <a:pt x="346" y="2509"/>
                                      </a:lnTo>
                                      <a:lnTo>
                                        <a:pt x="416" y="2456"/>
                                      </a:lnTo>
                                      <a:lnTo>
                                        <a:pt x="350" y="2507"/>
                                      </a:lnTo>
                                      <a:lnTo>
                                        <a:pt x="293" y="2560"/>
                                      </a:lnTo>
                                      <a:lnTo>
                                        <a:pt x="247" y="2615"/>
                                      </a:lnTo>
                                      <a:lnTo>
                                        <a:pt x="209" y="2672"/>
                                      </a:lnTo>
                                      <a:lnTo>
                                        <a:pt x="180" y="2729"/>
                                      </a:lnTo>
                                      <a:lnTo>
                                        <a:pt x="159" y="2786"/>
                                      </a:lnTo>
                                      <a:lnTo>
                                        <a:pt x="147" y="2843"/>
                                      </a:lnTo>
                                      <a:lnTo>
                                        <a:pt x="141" y="2898"/>
                                      </a:lnTo>
                                      <a:lnTo>
                                        <a:pt x="145" y="2953"/>
                                      </a:lnTo>
                                      <a:lnTo>
                                        <a:pt x="154" y="3004"/>
                                      </a:lnTo>
                                      <a:lnTo>
                                        <a:pt x="172" y="3051"/>
                                      </a:lnTo>
                                      <a:lnTo>
                                        <a:pt x="194" y="3095"/>
                                      </a:lnTo>
                                      <a:lnTo>
                                        <a:pt x="225" y="3134"/>
                                      </a:lnTo>
                                      <a:lnTo>
                                        <a:pt x="260" y="3169"/>
                                      </a:lnTo>
                                      <a:lnTo>
                                        <a:pt x="302" y="3196"/>
                                      </a:lnTo>
                                      <a:lnTo>
                                        <a:pt x="350" y="3218"/>
                                      </a:lnTo>
                                      <a:lnTo>
                                        <a:pt x="403" y="3233"/>
                                      </a:lnTo>
                                      <a:lnTo>
                                        <a:pt x="418" y="3237"/>
                                      </a:lnTo>
                                      <a:lnTo>
                                        <a:pt x="431" y="3238"/>
                                      </a:lnTo>
                                      <a:lnTo>
                                        <a:pt x="414" y="3139"/>
                                      </a:lnTo>
                                      <a:lnTo>
                                        <a:pt x="407" y="3042"/>
                                      </a:lnTo>
                                      <a:lnTo>
                                        <a:pt x="412" y="2947"/>
                                      </a:lnTo>
                                      <a:lnTo>
                                        <a:pt x="427" y="2854"/>
                                      </a:lnTo>
                                      <a:lnTo>
                                        <a:pt x="453" y="2764"/>
                                      </a:lnTo>
                                      <a:lnTo>
                                        <a:pt x="487" y="2674"/>
                                      </a:lnTo>
                                      <a:lnTo>
                                        <a:pt x="531" y="2586"/>
                                      </a:lnTo>
                                      <a:lnTo>
                                        <a:pt x="585" y="2500"/>
                                      </a:lnTo>
                                      <a:lnTo>
                                        <a:pt x="647" y="2416"/>
                                      </a:lnTo>
                                      <a:lnTo>
                                        <a:pt x="716" y="2333"/>
                                      </a:lnTo>
                                      <a:lnTo>
                                        <a:pt x="795" y="2252"/>
                                      </a:lnTo>
                                      <a:lnTo>
                                        <a:pt x="881" y="2172"/>
                                      </a:lnTo>
                                      <a:lnTo>
                                        <a:pt x="975" y="2093"/>
                                      </a:lnTo>
                                      <a:lnTo>
                                        <a:pt x="1076" y="2016"/>
                                      </a:lnTo>
                                      <a:lnTo>
                                        <a:pt x="1182" y="1941"/>
                                      </a:lnTo>
                                      <a:lnTo>
                                        <a:pt x="1055" y="2018"/>
                                      </a:lnTo>
                                      <a:lnTo>
                                        <a:pt x="927" y="2095"/>
                                      </a:lnTo>
                                      <a:lnTo>
                                        <a:pt x="801" y="2172"/>
                                      </a:lnTo>
                                      <a:lnTo>
                                        <a:pt x="674" y="2251"/>
                                      </a:lnTo>
                                      <a:lnTo>
                                        <a:pt x="552" y="2329"/>
                                      </a:lnTo>
                                      <a:lnTo>
                                        <a:pt x="431" y="2412"/>
                                      </a:lnTo>
                                      <a:lnTo>
                                        <a:pt x="315" y="2496"/>
                                      </a:lnTo>
                                      <a:lnTo>
                                        <a:pt x="203" y="2584"/>
                                      </a:lnTo>
                                      <a:lnTo>
                                        <a:pt x="99" y="2674"/>
                                      </a:lnTo>
                                      <a:lnTo>
                                        <a:pt x="0" y="2769"/>
                                      </a:lnTo>
                                      <a:lnTo>
                                        <a:pt x="0" y="2701"/>
                                      </a:lnTo>
                                      <a:lnTo>
                                        <a:pt x="81" y="2619"/>
                                      </a:lnTo>
                                      <a:lnTo>
                                        <a:pt x="167" y="2540"/>
                                      </a:lnTo>
                                      <a:lnTo>
                                        <a:pt x="257" y="2463"/>
                                      </a:lnTo>
                                      <a:lnTo>
                                        <a:pt x="348" y="2392"/>
                                      </a:lnTo>
                                      <a:lnTo>
                                        <a:pt x="443" y="2320"/>
                                      </a:lnTo>
                                      <a:lnTo>
                                        <a:pt x="542" y="2252"/>
                                      </a:lnTo>
                                      <a:lnTo>
                                        <a:pt x="643" y="2186"/>
                                      </a:lnTo>
                                      <a:lnTo>
                                        <a:pt x="744" y="2122"/>
                                      </a:lnTo>
                                      <a:lnTo>
                                        <a:pt x="847" y="2060"/>
                                      </a:lnTo>
                                      <a:lnTo>
                                        <a:pt x="949" y="1998"/>
                                      </a:lnTo>
                                      <a:lnTo>
                                        <a:pt x="1052" y="1937"/>
                                      </a:lnTo>
                                      <a:lnTo>
                                        <a:pt x="1154" y="1877"/>
                                      </a:lnTo>
                                      <a:lnTo>
                                        <a:pt x="1255" y="1814"/>
                                      </a:lnTo>
                                      <a:lnTo>
                                        <a:pt x="1356" y="1754"/>
                                      </a:lnTo>
                                      <a:lnTo>
                                        <a:pt x="1453" y="1690"/>
                                      </a:lnTo>
                                      <a:lnTo>
                                        <a:pt x="1548" y="1627"/>
                                      </a:lnTo>
                                      <a:lnTo>
                                        <a:pt x="1642" y="1561"/>
                                      </a:lnTo>
                                      <a:lnTo>
                                        <a:pt x="1730" y="1496"/>
                                      </a:lnTo>
                                      <a:lnTo>
                                        <a:pt x="1816" y="1426"/>
                                      </a:lnTo>
                                      <a:lnTo>
                                        <a:pt x="1897" y="1354"/>
                                      </a:lnTo>
                                      <a:lnTo>
                                        <a:pt x="1974" y="1279"/>
                                      </a:lnTo>
                                      <a:lnTo>
                                        <a:pt x="2043" y="1200"/>
                                      </a:lnTo>
                                      <a:lnTo>
                                        <a:pt x="2107" y="1120"/>
                                      </a:lnTo>
                                      <a:lnTo>
                                        <a:pt x="2166" y="1034"/>
                                      </a:lnTo>
                                      <a:lnTo>
                                        <a:pt x="2217" y="944"/>
                                      </a:lnTo>
                                      <a:lnTo>
                                        <a:pt x="2263" y="850"/>
                                      </a:lnTo>
                                      <a:lnTo>
                                        <a:pt x="2300" y="750"/>
                                      </a:lnTo>
                                      <a:lnTo>
                                        <a:pt x="2327" y="645"/>
                                      </a:lnTo>
                                      <a:lnTo>
                                        <a:pt x="2344" y="563"/>
                                      </a:lnTo>
                                      <a:lnTo>
                                        <a:pt x="2356" y="486"/>
                                      </a:lnTo>
                                      <a:lnTo>
                                        <a:pt x="2294" y="616"/>
                                      </a:lnTo>
                                      <a:lnTo>
                                        <a:pt x="2228" y="737"/>
                                      </a:lnTo>
                                      <a:lnTo>
                                        <a:pt x="2159" y="850"/>
                                      </a:lnTo>
                                      <a:lnTo>
                                        <a:pt x="2083" y="955"/>
                                      </a:lnTo>
                                      <a:lnTo>
                                        <a:pt x="2005" y="1052"/>
                                      </a:lnTo>
                                      <a:lnTo>
                                        <a:pt x="1922" y="1144"/>
                                      </a:lnTo>
                                      <a:lnTo>
                                        <a:pt x="1836" y="1226"/>
                                      </a:lnTo>
                                      <a:lnTo>
                                        <a:pt x="1748" y="1305"/>
                                      </a:lnTo>
                                      <a:lnTo>
                                        <a:pt x="1656" y="1378"/>
                                      </a:lnTo>
                                      <a:lnTo>
                                        <a:pt x="1563" y="1446"/>
                                      </a:lnTo>
                                      <a:lnTo>
                                        <a:pt x="1468" y="1508"/>
                                      </a:lnTo>
                                      <a:lnTo>
                                        <a:pt x="1371" y="1567"/>
                                      </a:lnTo>
                                      <a:lnTo>
                                        <a:pt x="1272" y="1624"/>
                                      </a:lnTo>
                                      <a:lnTo>
                                        <a:pt x="1171" y="1675"/>
                                      </a:lnTo>
                                      <a:lnTo>
                                        <a:pt x="1072" y="1726"/>
                                      </a:lnTo>
                                      <a:lnTo>
                                        <a:pt x="969" y="1774"/>
                                      </a:lnTo>
                                      <a:lnTo>
                                        <a:pt x="869" y="1820"/>
                                      </a:lnTo>
                                      <a:lnTo>
                                        <a:pt x="768" y="1864"/>
                                      </a:lnTo>
                                      <a:lnTo>
                                        <a:pt x="667" y="1908"/>
                                      </a:lnTo>
                                      <a:lnTo>
                                        <a:pt x="566" y="1952"/>
                                      </a:lnTo>
                                      <a:lnTo>
                                        <a:pt x="467" y="1996"/>
                                      </a:lnTo>
                                      <a:lnTo>
                                        <a:pt x="370" y="2042"/>
                                      </a:lnTo>
                                      <a:lnTo>
                                        <a:pt x="275" y="2087"/>
                                      </a:lnTo>
                                      <a:lnTo>
                                        <a:pt x="180" y="2135"/>
                                      </a:lnTo>
                                      <a:lnTo>
                                        <a:pt x="88" y="2186"/>
                                      </a:lnTo>
                                      <a:lnTo>
                                        <a:pt x="0" y="2238"/>
                                      </a:lnTo>
                                      <a:lnTo>
                                        <a:pt x="0" y="2214"/>
                                      </a:lnTo>
                                      <a:lnTo>
                                        <a:pt x="86" y="2163"/>
                                      </a:lnTo>
                                      <a:lnTo>
                                        <a:pt x="176" y="2113"/>
                                      </a:lnTo>
                                      <a:lnTo>
                                        <a:pt x="268" y="2067"/>
                                      </a:lnTo>
                                      <a:lnTo>
                                        <a:pt x="361" y="2021"/>
                                      </a:lnTo>
                                      <a:lnTo>
                                        <a:pt x="456" y="1978"/>
                                      </a:lnTo>
                                      <a:lnTo>
                                        <a:pt x="553" y="1934"/>
                                      </a:lnTo>
                                      <a:lnTo>
                                        <a:pt x="651" y="1891"/>
                                      </a:lnTo>
                                      <a:lnTo>
                                        <a:pt x="749" y="1847"/>
                                      </a:lnTo>
                                      <a:lnTo>
                                        <a:pt x="848" y="1803"/>
                                      </a:lnTo>
                                      <a:lnTo>
                                        <a:pt x="946" y="1759"/>
                                      </a:lnTo>
                                      <a:lnTo>
                                        <a:pt x="1044" y="1714"/>
                                      </a:lnTo>
                                      <a:lnTo>
                                        <a:pt x="1143" y="1664"/>
                                      </a:lnTo>
                                      <a:lnTo>
                                        <a:pt x="1241" y="1615"/>
                                      </a:lnTo>
                                      <a:lnTo>
                                        <a:pt x="1336" y="1560"/>
                                      </a:lnTo>
                                      <a:lnTo>
                                        <a:pt x="1431" y="1503"/>
                                      </a:lnTo>
                                      <a:lnTo>
                                        <a:pt x="1525" y="1442"/>
                                      </a:lnTo>
                                      <a:lnTo>
                                        <a:pt x="1616" y="1378"/>
                                      </a:lnTo>
                                      <a:lnTo>
                                        <a:pt x="1706" y="1309"/>
                                      </a:lnTo>
                                      <a:lnTo>
                                        <a:pt x="1792" y="1235"/>
                                      </a:lnTo>
                                      <a:lnTo>
                                        <a:pt x="1876" y="1155"/>
                                      </a:lnTo>
                                      <a:lnTo>
                                        <a:pt x="1957" y="1068"/>
                                      </a:lnTo>
                                      <a:lnTo>
                                        <a:pt x="2036" y="977"/>
                                      </a:lnTo>
                                      <a:lnTo>
                                        <a:pt x="2109" y="878"/>
                                      </a:lnTo>
                                      <a:lnTo>
                                        <a:pt x="2181" y="772"/>
                                      </a:lnTo>
                                      <a:lnTo>
                                        <a:pt x="2247" y="658"/>
                                      </a:lnTo>
                                      <a:lnTo>
                                        <a:pt x="2307" y="535"/>
                                      </a:lnTo>
                                      <a:lnTo>
                                        <a:pt x="2364" y="403"/>
                                      </a:lnTo>
                                      <a:lnTo>
                                        <a:pt x="2367" y="319"/>
                                      </a:lnTo>
                                      <a:lnTo>
                                        <a:pt x="2366" y="242"/>
                                      </a:lnTo>
                                      <a:lnTo>
                                        <a:pt x="2358" y="169"/>
                                      </a:lnTo>
                                      <a:lnTo>
                                        <a:pt x="2336" y="242"/>
                                      </a:lnTo>
                                      <a:lnTo>
                                        <a:pt x="2311" y="317"/>
                                      </a:lnTo>
                                      <a:lnTo>
                                        <a:pt x="2259" y="449"/>
                                      </a:lnTo>
                                      <a:lnTo>
                                        <a:pt x="2203" y="574"/>
                                      </a:lnTo>
                                      <a:lnTo>
                                        <a:pt x="2140" y="689"/>
                                      </a:lnTo>
                                      <a:lnTo>
                                        <a:pt x="2074" y="799"/>
                                      </a:lnTo>
                                      <a:lnTo>
                                        <a:pt x="2003" y="900"/>
                                      </a:lnTo>
                                      <a:lnTo>
                                        <a:pt x="1928" y="995"/>
                                      </a:lnTo>
                                      <a:lnTo>
                                        <a:pt x="1849" y="1081"/>
                                      </a:lnTo>
                                      <a:lnTo>
                                        <a:pt x="1766" y="1160"/>
                                      </a:lnTo>
                                      <a:lnTo>
                                        <a:pt x="1680" y="1232"/>
                                      </a:lnTo>
                                      <a:lnTo>
                                        <a:pt x="1594" y="1296"/>
                                      </a:lnTo>
                                      <a:lnTo>
                                        <a:pt x="1504" y="1353"/>
                                      </a:lnTo>
                                      <a:lnTo>
                                        <a:pt x="1413" y="1402"/>
                                      </a:lnTo>
                                      <a:lnTo>
                                        <a:pt x="1321" y="1444"/>
                                      </a:lnTo>
                                      <a:lnTo>
                                        <a:pt x="1228" y="1479"/>
                                      </a:lnTo>
                                      <a:lnTo>
                                        <a:pt x="1134" y="1507"/>
                                      </a:lnTo>
                                      <a:lnTo>
                                        <a:pt x="1043" y="1527"/>
                                      </a:lnTo>
                                      <a:lnTo>
                                        <a:pt x="949" y="1538"/>
                                      </a:lnTo>
                                      <a:lnTo>
                                        <a:pt x="858" y="1543"/>
                                      </a:lnTo>
                                      <a:lnTo>
                                        <a:pt x="768" y="1541"/>
                                      </a:lnTo>
                                      <a:lnTo>
                                        <a:pt x="680" y="1530"/>
                                      </a:lnTo>
                                      <a:lnTo>
                                        <a:pt x="594" y="1514"/>
                                      </a:lnTo>
                                      <a:lnTo>
                                        <a:pt x="509" y="1490"/>
                                      </a:lnTo>
                                      <a:lnTo>
                                        <a:pt x="429" y="1457"/>
                                      </a:lnTo>
                                      <a:lnTo>
                                        <a:pt x="352" y="1419"/>
                                      </a:lnTo>
                                      <a:lnTo>
                                        <a:pt x="279" y="1373"/>
                                      </a:lnTo>
                                      <a:lnTo>
                                        <a:pt x="209" y="1318"/>
                                      </a:lnTo>
                                      <a:lnTo>
                                        <a:pt x="145" y="1257"/>
                                      </a:lnTo>
                                      <a:lnTo>
                                        <a:pt x="84" y="1189"/>
                                      </a:lnTo>
                                      <a:lnTo>
                                        <a:pt x="38" y="1122"/>
                                      </a:lnTo>
                                      <a:lnTo>
                                        <a:pt x="0" y="1052"/>
                                      </a:lnTo>
                                      <a:lnTo>
                                        <a:pt x="0" y="982"/>
                                      </a:lnTo>
                                      <a:lnTo>
                                        <a:pt x="26" y="1046"/>
                                      </a:lnTo>
                                      <a:lnTo>
                                        <a:pt x="60" y="1109"/>
                                      </a:lnTo>
                                      <a:lnTo>
                                        <a:pt x="103" y="1167"/>
                                      </a:lnTo>
                                      <a:lnTo>
                                        <a:pt x="163" y="1233"/>
                                      </a:lnTo>
                                      <a:lnTo>
                                        <a:pt x="227" y="1294"/>
                                      </a:lnTo>
                                      <a:lnTo>
                                        <a:pt x="297" y="1349"/>
                                      </a:lnTo>
                                      <a:lnTo>
                                        <a:pt x="370" y="1395"/>
                                      </a:lnTo>
                                      <a:lnTo>
                                        <a:pt x="447" y="1433"/>
                                      </a:lnTo>
                                      <a:lnTo>
                                        <a:pt x="528" y="1466"/>
                                      </a:lnTo>
                                      <a:lnTo>
                                        <a:pt x="612" y="1490"/>
                                      </a:lnTo>
                                      <a:lnTo>
                                        <a:pt x="698" y="1508"/>
                                      </a:lnTo>
                                      <a:lnTo>
                                        <a:pt x="786" y="1517"/>
                                      </a:lnTo>
                                      <a:lnTo>
                                        <a:pt x="876" y="1519"/>
                                      </a:lnTo>
                                      <a:lnTo>
                                        <a:pt x="968" y="1514"/>
                                      </a:lnTo>
                                      <a:lnTo>
                                        <a:pt x="1059" y="1501"/>
                                      </a:lnTo>
                                      <a:lnTo>
                                        <a:pt x="1153" y="1481"/>
                                      </a:lnTo>
                                      <a:lnTo>
                                        <a:pt x="1246" y="1452"/>
                                      </a:lnTo>
                                      <a:lnTo>
                                        <a:pt x="1339" y="1413"/>
                                      </a:lnTo>
                                      <a:lnTo>
                                        <a:pt x="1431" y="1369"/>
                                      </a:lnTo>
                                      <a:lnTo>
                                        <a:pt x="1523" y="1314"/>
                                      </a:lnTo>
                                      <a:lnTo>
                                        <a:pt x="1613" y="1254"/>
                                      </a:lnTo>
                                      <a:lnTo>
                                        <a:pt x="1700" y="1182"/>
                                      </a:lnTo>
                                      <a:lnTo>
                                        <a:pt x="1787" y="1103"/>
                                      </a:lnTo>
                                      <a:lnTo>
                                        <a:pt x="1871" y="1015"/>
                                      </a:lnTo>
                                      <a:lnTo>
                                        <a:pt x="1952" y="920"/>
                                      </a:lnTo>
                                      <a:lnTo>
                                        <a:pt x="2028" y="816"/>
                                      </a:lnTo>
                                      <a:lnTo>
                                        <a:pt x="2102" y="700"/>
                                      </a:lnTo>
                                      <a:lnTo>
                                        <a:pt x="2171" y="577"/>
                                      </a:lnTo>
                                      <a:lnTo>
                                        <a:pt x="2236" y="445"/>
                                      </a:lnTo>
                                      <a:lnTo>
                                        <a:pt x="2296" y="304"/>
                                      </a:lnTo>
                                      <a:lnTo>
                                        <a:pt x="2327" y="222"/>
                                      </a:lnTo>
                                      <a:lnTo>
                                        <a:pt x="2355" y="141"/>
                                      </a:lnTo>
                                      <a:lnTo>
                                        <a:pt x="2338" y="68"/>
                                      </a:lnTo>
                                      <a:lnTo>
                                        <a:pt x="2296" y="205"/>
                                      </a:lnTo>
                                      <a:lnTo>
                                        <a:pt x="2248" y="334"/>
                                      </a:lnTo>
                                      <a:lnTo>
                                        <a:pt x="2197" y="455"/>
                                      </a:lnTo>
                                      <a:lnTo>
                                        <a:pt x="2140" y="568"/>
                                      </a:lnTo>
                                      <a:lnTo>
                                        <a:pt x="2082" y="674"/>
                                      </a:lnTo>
                                      <a:lnTo>
                                        <a:pt x="2021" y="773"/>
                                      </a:lnTo>
                                      <a:lnTo>
                                        <a:pt x="1957" y="865"/>
                                      </a:lnTo>
                                      <a:lnTo>
                                        <a:pt x="1891" y="949"/>
                                      </a:lnTo>
                                      <a:lnTo>
                                        <a:pt x="1827" y="1024"/>
                                      </a:lnTo>
                                      <a:lnTo>
                                        <a:pt x="1761" y="1094"/>
                                      </a:lnTo>
                                      <a:lnTo>
                                        <a:pt x="1695" y="1156"/>
                                      </a:lnTo>
                                      <a:lnTo>
                                        <a:pt x="1631" y="1210"/>
                                      </a:lnTo>
                                      <a:lnTo>
                                        <a:pt x="1569" y="1257"/>
                                      </a:lnTo>
                                      <a:lnTo>
                                        <a:pt x="1508" y="1298"/>
                                      </a:lnTo>
                                      <a:lnTo>
                                        <a:pt x="1451" y="1331"/>
                                      </a:lnTo>
                                      <a:lnTo>
                                        <a:pt x="1398" y="1356"/>
                                      </a:lnTo>
                                      <a:lnTo>
                                        <a:pt x="1449" y="1329"/>
                                      </a:lnTo>
                                      <a:lnTo>
                                        <a:pt x="1504" y="1294"/>
                                      </a:lnTo>
                                      <a:lnTo>
                                        <a:pt x="1563" y="1252"/>
                                      </a:lnTo>
                                      <a:lnTo>
                                        <a:pt x="1624" y="1202"/>
                                      </a:lnTo>
                                      <a:lnTo>
                                        <a:pt x="1688" y="1145"/>
                                      </a:lnTo>
                                      <a:lnTo>
                                        <a:pt x="1752" y="1081"/>
                                      </a:lnTo>
                                      <a:lnTo>
                                        <a:pt x="1818" y="1010"/>
                                      </a:lnTo>
                                      <a:lnTo>
                                        <a:pt x="1882" y="931"/>
                                      </a:lnTo>
                                      <a:lnTo>
                                        <a:pt x="1946" y="843"/>
                                      </a:lnTo>
                                      <a:lnTo>
                                        <a:pt x="2010" y="750"/>
                                      </a:lnTo>
                                      <a:lnTo>
                                        <a:pt x="2072" y="647"/>
                                      </a:lnTo>
                                      <a:lnTo>
                                        <a:pt x="2131" y="537"/>
                                      </a:lnTo>
                                      <a:lnTo>
                                        <a:pt x="2186" y="420"/>
                                      </a:lnTo>
                                      <a:lnTo>
                                        <a:pt x="2237" y="295"/>
                                      </a:lnTo>
                                      <a:lnTo>
                                        <a:pt x="2283" y="163"/>
                                      </a:lnTo>
                                      <a:lnTo>
                                        <a:pt x="2325" y="24"/>
                                      </a:lnTo>
                                      <a:lnTo>
                                        <a:pt x="2316" y="0"/>
                                      </a:lnTo>
                                      <a:close/>
                                      <a:moveTo>
                                        <a:pt x="1722" y="0"/>
                                      </a:moveTo>
                                      <a:lnTo>
                                        <a:pt x="1746" y="0"/>
                                      </a:lnTo>
                                      <a:lnTo>
                                        <a:pt x="1754" y="13"/>
                                      </a:lnTo>
                                      <a:lnTo>
                                        <a:pt x="1761" y="26"/>
                                      </a:lnTo>
                                      <a:lnTo>
                                        <a:pt x="1787" y="53"/>
                                      </a:lnTo>
                                      <a:lnTo>
                                        <a:pt x="1814" y="71"/>
                                      </a:lnTo>
                                      <a:lnTo>
                                        <a:pt x="1843" y="84"/>
                                      </a:lnTo>
                                      <a:lnTo>
                                        <a:pt x="1871" y="88"/>
                                      </a:lnTo>
                                      <a:lnTo>
                                        <a:pt x="1898" y="86"/>
                                      </a:lnTo>
                                      <a:lnTo>
                                        <a:pt x="1924" y="75"/>
                                      </a:lnTo>
                                      <a:lnTo>
                                        <a:pt x="1946" y="60"/>
                                      </a:lnTo>
                                      <a:lnTo>
                                        <a:pt x="1964" y="38"/>
                                      </a:lnTo>
                                      <a:lnTo>
                                        <a:pt x="1975" y="13"/>
                                      </a:lnTo>
                                      <a:lnTo>
                                        <a:pt x="1977" y="5"/>
                                      </a:lnTo>
                                      <a:lnTo>
                                        <a:pt x="1977" y="0"/>
                                      </a:lnTo>
                                      <a:lnTo>
                                        <a:pt x="2021" y="0"/>
                                      </a:lnTo>
                                      <a:lnTo>
                                        <a:pt x="2021" y="11"/>
                                      </a:lnTo>
                                      <a:lnTo>
                                        <a:pt x="2019" y="22"/>
                                      </a:lnTo>
                                      <a:lnTo>
                                        <a:pt x="2008" y="55"/>
                                      </a:lnTo>
                                      <a:lnTo>
                                        <a:pt x="1990" y="82"/>
                                      </a:lnTo>
                                      <a:lnTo>
                                        <a:pt x="1968" y="103"/>
                                      </a:lnTo>
                                      <a:lnTo>
                                        <a:pt x="1942" y="117"/>
                                      </a:lnTo>
                                      <a:lnTo>
                                        <a:pt x="1915" y="126"/>
                                      </a:lnTo>
                                      <a:lnTo>
                                        <a:pt x="1884" y="128"/>
                                      </a:lnTo>
                                      <a:lnTo>
                                        <a:pt x="1853" y="123"/>
                                      </a:lnTo>
                                      <a:lnTo>
                                        <a:pt x="1823" y="112"/>
                                      </a:lnTo>
                                      <a:lnTo>
                                        <a:pt x="1794" y="95"/>
                                      </a:lnTo>
                                      <a:lnTo>
                                        <a:pt x="1766" y="71"/>
                                      </a:lnTo>
                                      <a:lnTo>
                                        <a:pt x="1743" y="40"/>
                                      </a:lnTo>
                                      <a:lnTo>
                                        <a:pt x="1732" y="20"/>
                                      </a:lnTo>
                                      <a:lnTo>
                                        <a:pt x="1722" y="0"/>
                                      </a:lnTo>
                                      <a:close/>
                                      <a:moveTo>
                                        <a:pt x="1429" y="0"/>
                                      </a:moveTo>
                                      <a:lnTo>
                                        <a:pt x="1460" y="0"/>
                                      </a:lnTo>
                                      <a:lnTo>
                                        <a:pt x="1537" y="81"/>
                                      </a:lnTo>
                                      <a:lnTo>
                                        <a:pt x="1572" y="115"/>
                                      </a:lnTo>
                                      <a:lnTo>
                                        <a:pt x="1611" y="147"/>
                                      </a:lnTo>
                                      <a:lnTo>
                                        <a:pt x="1651" y="174"/>
                                      </a:lnTo>
                                      <a:lnTo>
                                        <a:pt x="1693" y="198"/>
                                      </a:lnTo>
                                      <a:lnTo>
                                        <a:pt x="1735" y="216"/>
                                      </a:lnTo>
                                      <a:lnTo>
                                        <a:pt x="1779" y="231"/>
                                      </a:lnTo>
                                      <a:lnTo>
                                        <a:pt x="1823" y="240"/>
                                      </a:lnTo>
                                      <a:lnTo>
                                        <a:pt x="1865" y="244"/>
                                      </a:lnTo>
                                      <a:lnTo>
                                        <a:pt x="1906" y="242"/>
                                      </a:lnTo>
                                      <a:lnTo>
                                        <a:pt x="1944" y="233"/>
                                      </a:lnTo>
                                      <a:lnTo>
                                        <a:pt x="1981" y="220"/>
                                      </a:lnTo>
                                      <a:lnTo>
                                        <a:pt x="2012" y="198"/>
                                      </a:lnTo>
                                      <a:lnTo>
                                        <a:pt x="2041" y="172"/>
                                      </a:lnTo>
                                      <a:lnTo>
                                        <a:pt x="2065" y="137"/>
                                      </a:lnTo>
                                      <a:lnTo>
                                        <a:pt x="2082" y="99"/>
                                      </a:lnTo>
                                      <a:lnTo>
                                        <a:pt x="2089" y="62"/>
                                      </a:lnTo>
                                      <a:lnTo>
                                        <a:pt x="2087" y="29"/>
                                      </a:lnTo>
                                      <a:lnTo>
                                        <a:pt x="2080" y="0"/>
                                      </a:lnTo>
                                      <a:lnTo>
                                        <a:pt x="2166" y="0"/>
                                      </a:lnTo>
                                      <a:lnTo>
                                        <a:pt x="2171" y="37"/>
                                      </a:lnTo>
                                      <a:lnTo>
                                        <a:pt x="2170" y="77"/>
                                      </a:lnTo>
                                      <a:lnTo>
                                        <a:pt x="2159" y="119"/>
                                      </a:lnTo>
                                      <a:lnTo>
                                        <a:pt x="2138" y="165"/>
                                      </a:lnTo>
                                      <a:lnTo>
                                        <a:pt x="2107" y="207"/>
                                      </a:lnTo>
                                      <a:lnTo>
                                        <a:pt x="2074" y="240"/>
                                      </a:lnTo>
                                      <a:lnTo>
                                        <a:pt x="2036" y="266"/>
                                      </a:lnTo>
                                      <a:lnTo>
                                        <a:pt x="1994" y="284"/>
                                      </a:lnTo>
                                      <a:lnTo>
                                        <a:pt x="1950" y="293"/>
                                      </a:lnTo>
                                      <a:lnTo>
                                        <a:pt x="1904" y="297"/>
                                      </a:lnTo>
                                      <a:lnTo>
                                        <a:pt x="1858" y="295"/>
                                      </a:lnTo>
                                      <a:lnTo>
                                        <a:pt x="1810" y="286"/>
                                      </a:lnTo>
                                      <a:lnTo>
                                        <a:pt x="1763" y="271"/>
                                      </a:lnTo>
                                      <a:lnTo>
                                        <a:pt x="1717" y="253"/>
                                      </a:lnTo>
                                      <a:lnTo>
                                        <a:pt x="1671" y="229"/>
                                      </a:lnTo>
                                      <a:lnTo>
                                        <a:pt x="1629" y="203"/>
                                      </a:lnTo>
                                      <a:lnTo>
                                        <a:pt x="1589" y="172"/>
                                      </a:lnTo>
                                      <a:lnTo>
                                        <a:pt x="1552" y="137"/>
                                      </a:lnTo>
                                      <a:lnTo>
                                        <a:pt x="1519" y="101"/>
                                      </a:lnTo>
                                      <a:lnTo>
                                        <a:pt x="1479" y="51"/>
                                      </a:lnTo>
                                      <a:lnTo>
                                        <a:pt x="1429" y="0"/>
                                      </a:lnTo>
                                      <a:close/>
                                      <a:moveTo>
                                        <a:pt x="1385" y="0"/>
                                      </a:moveTo>
                                      <a:lnTo>
                                        <a:pt x="1389" y="0"/>
                                      </a:lnTo>
                                      <a:lnTo>
                                        <a:pt x="1433" y="51"/>
                                      </a:lnTo>
                                      <a:lnTo>
                                        <a:pt x="1475" y="104"/>
                                      </a:lnTo>
                                      <a:lnTo>
                                        <a:pt x="1512" y="159"/>
                                      </a:lnTo>
                                      <a:lnTo>
                                        <a:pt x="1545" y="214"/>
                                      </a:lnTo>
                                      <a:lnTo>
                                        <a:pt x="1574" y="271"/>
                                      </a:lnTo>
                                      <a:lnTo>
                                        <a:pt x="1598" y="324"/>
                                      </a:lnTo>
                                      <a:lnTo>
                                        <a:pt x="1620" y="378"/>
                                      </a:lnTo>
                                      <a:lnTo>
                                        <a:pt x="1638" y="427"/>
                                      </a:lnTo>
                                      <a:lnTo>
                                        <a:pt x="1653" y="473"/>
                                      </a:lnTo>
                                      <a:lnTo>
                                        <a:pt x="1662" y="515"/>
                                      </a:lnTo>
                                      <a:lnTo>
                                        <a:pt x="1669" y="550"/>
                                      </a:lnTo>
                                      <a:lnTo>
                                        <a:pt x="1673" y="579"/>
                                      </a:lnTo>
                                      <a:lnTo>
                                        <a:pt x="1671" y="601"/>
                                      </a:lnTo>
                                      <a:lnTo>
                                        <a:pt x="1667" y="616"/>
                                      </a:lnTo>
                                      <a:lnTo>
                                        <a:pt x="1660" y="621"/>
                                      </a:lnTo>
                                      <a:lnTo>
                                        <a:pt x="1662" y="674"/>
                                      </a:lnTo>
                                      <a:lnTo>
                                        <a:pt x="1656" y="724"/>
                                      </a:lnTo>
                                      <a:lnTo>
                                        <a:pt x="1647" y="770"/>
                                      </a:lnTo>
                                      <a:lnTo>
                                        <a:pt x="1635" y="810"/>
                                      </a:lnTo>
                                      <a:lnTo>
                                        <a:pt x="1620" y="845"/>
                                      </a:lnTo>
                                      <a:lnTo>
                                        <a:pt x="1602" y="872"/>
                                      </a:lnTo>
                                      <a:lnTo>
                                        <a:pt x="1583" y="894"/>
                                      </a:lnTo>
                                      <a:lnTo>
                                        <a:pt x="1565" y="909"/>
                                      </a:lnTo>
                                      <a:lnTo>
                                        <a:pt x="1547" y="916"/>
                                      </a:lnTo>
                                      <a:lnTo>
                                        <a:pt x="1532" y="916"/>
                                      </a:lnTo>
                                      <a:lnTo>
                                        <a:pt x="1519" y="907"/>
                                      </a:lnTo>
                                      <a:lnTo>
                                        <a:pt x="1548" y="863"/>
                                      </a:lnTo>
                                      <a:lnTo>
                                        <a:pt x="1572" y="812"/>
                                      </a:lnTo>
                                      <a:lnTo>
                                        <a:pt x="1591" y="757"/>
                                      </a:lnTo>
                                      <a:lnTo>
                                        <a:pt x="1602" y="695"/>
                                      </a:lnTo>
                                      <a:lnTo>
                                        <a:pt x="1607" y="630"/>
                                      </a:lnTo>
                                      <a:lnTo>
                                        <a:pt x="1607" y="563"/>
                                      </a:lnTo>
                                      <a:lnTo>
                                        <a:pt x="1602" y="493"/>
                                      </a:lnTo>
                                      <a:lnTo>
                                        <a:pt x="1589" y="422"/>
                                      </a:lnTo>
                                      <a:lnTo>
                                        <a:pt x="1570" y="348"/>
                                      </a:lnTo>
                                      <a:lnTo>
                                        <a:pt x="1547" y="277"/>
                                      </a:lnTo>
                                      <a:lnTo>
                                        <a:pt x="1515" y="205"/>
                                      </a:lnTo>
                                      <a:lnTo>
                                        <a:pt x="1479" y="134"/>
                                      </a:lnTo>
                                      <a:lnTo>
                                        <a:pt x="1435" y="66"/>
                                      </a:lnTo>
                                      <a:lnTo>
                                        <a:pt x="1385" y="0"/>
                                      </a:lnTo>
                                      <a:close/>
                                      <a:moveTo>
                                        <a:pt x="823" y="0"/>
                                      </a:moveTo>
                                      <a:lnTo>
                                        <a:pt x="960" y="0"/>
                                      </a:lnTo>
                                      <a:lnTo>
                                        <a:pt x="1030" y="42"/>
                                      </a:lnTo>
                                      <a:lnTo>
                                        <a:pt x="1090" y="88"/>
                                      </a:lnTo>
                                      <a:lnTo>
                                        <a:pt x="1143" y="141"/>
                                      </a:lnTo>
                                      <a:lnTo>
                                        <a:pt x="1189" y="198"/>
                                      </a:lnTo>
                                      <a:lnTo>
                                        <a:pt x="1226" y="258"/>
                                      </a:lnTo>
                                      <a:lnTo>
                                        <a:pt x="1255" y="321"/>
                                      </a:lnTo>
                                      <a:lnTo>
                                        <a:pt x="1277" y="385"/>
                                      </a:lnTo>
                                      <a:lnTo>
                                        <a:pt x="1288" y="451"/>
                                      </a:lnTo>
                                      <a:lnTo>
                                        <a:pt x="1292" y="517"/>
                                      </a:lnTo>
                                      <a:lnTo>
                                        <a:pt x="1288" y="581"/>
                                      </a:lnTo>
                                      <a:lnTo>
                                        <a:pt x="1274" y="643"/>
                                      </a:lnTo>
                                      <a:lnTo>
                                        <a:pt x="1252" y="704"/>
                                      </a:lnTo>
                                      <a:lnTo>
                                        <a:pt x="1220" y="761"/>
                                      </a:lnTo>
                                      <a:lnTo>
                                        <a:pt x="1180" y="814"/>
                                      </a:lnTo>
                                      <a:lnTo>
                                        <a:pt x="1231" y="797"/>
                                      </a:lnTo>
                                      <a:lnTo>
                                        <a:pt x="1281" y="770"/>
                                      </a:lnTo>
                                      <a:lnTo>
                                        <a:pt x="1328" y="737"/>
                                      </a:lnTo>
                                      <a:lnTo>
                                        <a:pt x="1371" y="695"/>
                                      </a:lnTo>
                                      <a:lnTo>
                                        <a:pt x="1407" y="647"/>
                                      </a:lnTo>
                                      <a:lnTo>
                                        <a:pt x="1438" y="594"/>
                                      </a:lnTo>
                                      <a:lnTo>
                                        <a:pt x="1462" y="535"/>
                                      </a:lnTo>
                                      <a:lnTo>
                                        <a:pt x="1477" y="471"/>
                                      </a:lnTo>
                                      <a:lnTo>
                                        <a:pt x="1484" y="405"/>
                                      </a:lnTo>
                                      <a:lnTo>
                                        <a:pt x="1481" y="334"/>
                                      </a:lnTo>
                                      <a:lnTo>
                                        <a:pt x="1466" y="260"/>
                                      </a:lnTo>
                                      <a:lnTo>
                                        <a:pt x="1440" y="185"/>
                                      </a:lnTo>
                                      <a:lnTo>
                                        <a:pt x="1400" y="110"/>
                                      </a:lnTo>
                                      <a:lnTo>
                                        <a:pt x="1361" y="51"/>
                                      </a:lnTo>
                                      <a:lnTo>
                                        <a:pt x="1319" y="0"/>
                                      </a:lnTo>
                                      <a:lnTo>
                                        <a:pt x="1356" y="0"/>
                                      </a:lnTo>
                                      <a:lnTo>
                                        <a:pt x="1391" y="44"/>
                                      </a:lnTo>
                                      <a:lnTo>
                                        <a:pt x="1422" y="92"/>
                                      </a:lnTo>
                                      <a:lnTo>
                                        <a:pt x="1462" y="170"/>
                                      </a:lnTo>
                                      <a:lnTo>
                                        <a:pt x="1490" y="247"/>
                                      </a:lnTo>
                                      <a:lnTo>
                                        <a:pt x="1506" y="321"/>
                                      </a:lnTo>
                                      <a:lnTo>
                                        <a:pt x="1510" y="394"/>
                                      </a:lnTo>
                                      <a:lnTo>
                                        <a:pt x="1504" y="464"/>
                                      </a:lnTo>
                                      <a:lnTo>
                                        <a:pt x="1490" y="528"/>
                                      </a:lnTo>
                                      <a:lnTo>
                                        <a:pt x="1466" y="590"/>
                                      </a:lnTo>
                                      <a:lnTo>
                                        <a:pt x="1437" y="645"/>
                                      </a:lnTo>
                                      <a:lnTo>
                                        <a:pt x="1398" y="696"/>
                                      </a:lnTo>
                                      <a:lnTo>
                                        <a:pt x="1356" y="740"/>
                                      </a:lnTo>
                                      <a:lnTo>
                                        <a:pt x="1310" y="779"/>
                                      </a:lnTo>
                                      <a:lnTo>
                                        <a:pt x="1259" y="808"/>
                                      </a:lnTo>
                                      <a:lnTo>
                                        <a:pt x="1206" y="830"/>
                                      </a:lnTo>
                                      <a:lnTo>
                                        <a:pt x="1151" y="843"/>
                                      </a:lnTo>
                                      <a:lnTo>
                                        <a:pt x="1143" y="850"/>
                                      </a:lnTo>
                                      <a:lnTo>
                                        <a:pt x="1083" y="898"/>
                                      </a:lnTo>
                                      <a:lnTo>
                                        <a:pt x="1024" y="935"/>
                                      </a:lnTo>
                                      <a:lnTo>
                                        <a:pt x="966" y="959"/>
                                      </a:lnTo>
                                      <a:lnTo>
                                        <a:pt x="911" y="973"/>
                                      </a:lnTo>
                                      <a:lnTo>
                                        <a:pt x="858" y="979"/>
                                      </a:lnTo>
                                      <a:lnTo>
                                        <a:pt x="806" y="975"/>
                                      </a:lnTo>
                                      <a:lnTo>
                                        <a:pt x="759" y="966"/>
                                      </a:lnTo>
                                      <a:lnTo>
                                        <a:pt x="715" y="951"/>
                                      </a:lnTo>
                                      <a:lnTo>
                                        <a:pt x="674" y="931"/>
                                      </a:lnTo>
                                      <a:lnTo>
                                        <a:pt x="640" y="905"/>
                                      </a:lnTo>
                                      <a:lnTo>
                                        <a:pt x="608" y="878"/>
                                      </a:lnTo>
                                      <a:lnTo>
                                        <a:pt x="585" y="849"/>
                                      </a:lnTo>
                                      <a:lnTo>
                                        <a:pt x="564" y="817"/>
                                      </a:lnTo>
                                      <a:lnTo>
                                        <a:pt x="550" y="786"/>
                                      </a:lnTo>
                                      <a:lnTo>
                                        <a:pt x="542" y="757"/>
                                      </a:lnTo>
                                      <a:lnTo>
                                        <a:pt x="542" y="729"/>
                                      </a:lnTo>
                                      <a:lnTo>
                                        <a:pt x="552" y="698"/>
                                      </a:lnTo>
                                      <a:lnTo>
                                        <a:pt x="564" y="673"/>
                                      </a:lnTo>
                                      <a:lnTo>
                                        <a:pt x="583" y="652"/>
                                      </a:lnTo>
                                      <a:lnTo>
                                        <a:pt x="603" y="636"/>
                                      </a:lnTo>
                                      <a:lnTo>
                                        <a:pt x="621" y="623"/>
                                      </a:lnTo>
                                      <a:lnTo>
                                        <a:pt x="638" y="616"/>
                                      </a:lnTo>
                                      <a:lnTo>
                                        <a:pt x="649" y="610"/>
                                      </a:lnTo>
                                      <a:lnTo>
                                        <a:pt x="652" y="610"/>
                                      </a:lnTo>
                                      <a:lnTo>
                                        <a:pt x="647" y="640"/>
                                      </a:lnTo>
                                      <a:lnTo>
                                        <a:pt x="647" y="673"/>
                                      </a:lnTo>
                                      <a:lnTo>
                                        <a:pt x="654" y="707"/>
                                      </a:lnTo>
                                      <a:lnTo>
                                        <a:pt x="667" y="740"/>
                                      </a:lnTo>
                                      <a:lnTo>
                                        <a:pt x="685" y="773"/>
                                      </a:lnTo>
                                      <a:lnTo>
                                        <a:pt x="707" y="805"/>
                                      </a:lnTo>
                                      <a:lnTo>
                                        <a:pt x="737" y="832"/>
                                      </a:lnTo>
                                      <a:lnTo>
                                        <a:pt x="770" y="856"/>
                                      </a:lnTo>
                                      <a:lnTo>
                                        <a:pt x="804" y="872"/>
                                      </a:lnTo>
                                      <a:lnTo>
                                        <a:pt x="845" y="883"/>
                                      </a:lnTo>
                                      <a:lnTo>
                                        <a:pt x="889" y="887"/>
                                      </a:lnTo>
                                      <a:lnTo>
                                        <a:pt x="935" y="882"/>
                                      </a:lnTo>
                                      <a:lnTo>
                                        <a:pt x="984" y="867"/>
                                      </a:lnTo>
                                      <a:lnTo>
                                        <a:pt x="1033" y="839"/>
                                      </a:lnTo>
                                      <a:lnTo>
                                        <a:pt x="1000" y="830"/>
                                      </a:lnTo>
                                      <a:lnTo>
                                        <a:pt x="968" y="816"/>
                                      </a:lnTo>
                                      <a:lnTo>
                                        <a:pt x="925" y="792"/>
                                      </a:lnTo>
                                      <a:lnTo>
                                        <a:pt x="892" y="762"/>
                                      </a:lnTo>
                                      <a:lnTo>
                                        <a:pt x="867" y="733"/>
                                      </a:lnTo>
                                      <a:lnTo>
                                        <a:pt x="848" y="700"/>
                                      </a:lnTo>
                                      <a:lnTo>
                                        <a:pt x="837" y="667"/>
                                      </a:lnTo>
                                      <a:lnTo>
                                        <a:pt x="834" y="632"/>
                                      </a:lnTo>
                                      <a:lnTo>
                                        <a:pt x="834" y="599"/>
                                      </a:lnTo>
                                      <a:lnTo>
                                        <a:pt x="841" y="566"/>
                                      </a:lnTo>
                                      <a:lnTo>
                                        <a:pt x="852" y="535"/>
                                      </a:lnTo>
                                      <a:lnTo>
                                        <a:pt x="869" y="508"/>
                                      </a:lnTo>
                                      <a:lnTo>
                                        <a:pt x="889" y="484"/>
                                      </a:lnTo>
                                      <a:lnTo>
                                        <a:pt x="913" y="464"/>
                                      </a:lnTo>
                                      <a:lnTo>
                                        <a:pt x="940" y="447"/>
                                      </a:lnTo>
                                      <a:lnTo>
                                        <a:pt x="968" y="438"/>
                                      </a:lnTo>
                                      <a:lnTo>
                                        <a:pt x="999" y="434"/>
                                      </a:lnTo>
                                      <a:lnTo>
                                        <a:pt x="1030" y="438"/>
                                      </a:lnTo>
                                      <a:lnTo>
                                        <a:pt x="1055" y="449"/>
                                      </a:lnTo>
                                      <a:lnTo>
                                        <a:pt x="1076" y="464"/>
                                      </a:lnTo>
                                      <a:lnTo>
                                        <a:pt x="1090" y="482"/>
                                      </a:lnTo>
                                      <a:lnTo>
                                        <a:pt x="1101" y="504"/>
                                      </a:lnTo>
                                      <a:lnTo>
                                        <a:pt x="1107" y="526"/>
                                      </a:lnTo>
                                      <a:lnTo>
                                        <a:pt x="1105" y="550"/>
                                      </a:lnTo>
                                      <a:lnTo>
                                        <a:pt x="1098" y="570"/>
                                      </a:lnTo>
                                      <a:lnTo>
                                        <a:pt x="1083" y="586"/>
                                      </a:lnTo>
                                      <a:lnTo>
                                        <a:pt x="1063" y="599"/>
                                      </a:lnTo>
                                      <a:lnTo>
                                        <a:pt x="1063" y="597"/>
                                      </a:lnTo>
                                      <a:lnTo>
                                        <a:pt x="1063" y="588"/>
                                      </a:lnTo>
                                      <a:lnTo>
                                        <a:pt x="1061" y="575"/>
                                      </a:lnTo>
                                      <a:lnTo>
                                        <a:pt x="1057" y="561"/>
                                      </a:lnTo>
                                      <a:lnTo>
                                        <a:pt x="1050" y="546"/>
                                      </a:lnTo>
                                      <a:lnTo>
                                        <a:pt x="1041" y="530"/>
                                      </a:lnTo>
                                      <a:lnTo>
                                        <a:pt x="1028" y="515"/>
                                      </a:lnTo>
                                      <a:lnTo>
                                        <a:pt x="1008" y="506"/>
                                      </a:lnTo>
                                      <a:lnTo>
                                        <a:pt x="984" y="499"/>
                                      </a:lnTo>
                                      <a:lnTo>
                                        <a:pt x="966" y="500"/>
                                      </a:lnTo>
                                      <a:lnTo>
                                        <a:pt x="946" y="509"/>
                                      </a:lnTo>
                                      <a:lnTo>
                                        <a:pt x="927" y="522"/>
                                      </a:lnTo>
                                      <a:lnTo>
                                        <a:pt x="909" y="541"/>
                                      </a:lnTo>
                                      <a:lnTo>
                                        <a:pt x="894" y="564"/>
                                      </a:lnTo>
                                      <a:lnTo>
                                        <a:pt x="883" y="590"/>
                                      </a:lnTo>
                                      <a:lnTo>
                                        <a:pt x="876" y="619"/>
                                      </a:lnTo>
                                      <a:lnTo>
                                        <a:pt x="874" y="649"/>
                                      </a:lnTo>
                                      <a:lnTo>
                                        <a:pt x="878" y="680"/>
                                      </a:lnTo>
                                      <a:lnTo>
                                        <a:pt x="889" y="709"/>
                                      </a:lnTo>
                                      <a:lnTo>
                                        <a:pt x="909" y="739"/>
                                      </a:lnTo>
                                      <a:lnTo>
                                        <a:pt x="938" y="766"/>
                                      </a:lnTo>
                                      <a:lnTo>
                                        <a:pt x="977" y="792"/>
                                      </a:lnTo>
                                      <a:lnTo>
                                        <a:pt x="1019" y="810"/>
                                      </a:lnTo>
                                      <a:lnTo>
                                        <a:pt x="1063" y="819"/>
                                      </a:lnTo>
                                      <a:lnTo>
                                        <a:pt x="1099" y="788"/>
                                      </a:lnTo>
                                      <a:lnTo>
                                        <a:pt x="1134" y="751"/>
                                      </a:lnTo>
                                      <a:lnTo>
                                        <a:pt x="1164" y="707"/>
                                      </a:lnTo>
                                      <a:lnTo>
                                        <a:pt x="1186" y="662"/>
                                      </a:lnTo>
                                      <a:lnTo>
                                        <a:pt x="1202" y="612"/>
                                      </a:lnTo>
                                      <a:lnTo>
                                        <a:pt x="1213" y="561"/>
                                      </a:lnTo>
                                      <a:lnTo>
                                        <a:pt x="1217" y="506"/>
                                      </a:lnTo>
                                      <a:lnTo>
                                        <a:pt x="1213" y="451"/>
                                      </a:lnTo>
                                      <a:lnTo>
                                        <a:pt x="1204" y="396"/>
                                      </a:lnTo>
                                      <a:lnTo>
                                        <a:pt x="1187" y="341"/>
                                      </a:lnTo>
                                      <a:lnTo>
                                        <a:pt x="1165" y="286"/>
                                      </a:lnTo>
                                      <a:lnTo>
                                        <a:pt x="1136" y="235"/>
                                      </a:lnTo>
                                      <a:lnTo>
                                        <a:pt x="1101" y="185"/>
                                      </a:lnTo>
                                      <a:lnTo>
                                        <a:pt x="1059" y="139"/>
                                      </a:lnTo>
                                      <a:lnTo>
                                        <a:pt x="1010" y="95"/>
                                      </a:lnTo>
                                      <a:lnTo>
                                        <a:pt x="955" y="59"/>
                                      </a:lnTo>
                                      <a:lnTo>
                                        <a:pt x="892" y="26"/>
                                      </a:lnTo>
                                      <a:lnTo>
                                        <a:pt x="823" y="0"/>
                                      </a:lnTo>
                                      <a:close/>
                                      <a:moveTo>
                                        <a:pt x="132" y="0"/>
                                      </a:moveTo>
                                      <a:lnTo>
                                        <a:pt x="203" y="0"/>
                                      </a:lnTo>
                                      <a:lnTo>
                                        <a:pt x="200" y="4"/>
                                      </a:lnTo>
                                      <a:lnTo>
                                        <a:pt x="238" y="27"/>
                                      </a:lnTo>
                                      <a:lnTo>
                                        <a:pt x="275" y="51"/>
                                      </a:lnTo>
                                      <a:lnTo>
                                        <a:pt x="313" y="24"/>
                                      </a:lnTo>
                                      <a:lnTo>
                                        <a:pt x="354" y="0"/>
                                      </a:lnTo>
                                      <a:lnTo>
                                        <a:pt x="480" y="0"/>
                                      </a:lnTo>
                                      <a:lnTo>
                                        <a:pt x="423" y="22"/>
                                      </a:lnTo>
                                      <a:lnTo>
                                        <a:pt x="366" y="51"/>
                                      </a:lnTo>
                                      <a:lnTo>
                                        <a:pt x="315" y="84"/>
                                      </a:lnTo>
                                      <a:lnTo>
                                        <a:pt x="368" y="137"/>
                                      </a:lnTo>
                                      <a:lnTo>
                                        <a:pt x="412" y="196"/>
                                      </a:lnTo>
                                      <a:lnTo>
                                        <a:pt x="447" y="255"/>
                                      </a:lnTo>
                                      <a:lnTo>
                                        <a:pt x="471" y="317"/>
                                      </a:lnTo>
                                      <a:lnTo>
                                        <a:pt x="486" y="379"/>
                                      </a:lnTo>
                                      <a:lnTo>
                                        <a:pt x="489" y="444"/>
                                      </a:lnTo>
                                      <a:lnTo>
                                        <a:pt x="486" y="508"/>
                                      </a:lnTo>
                                      <a:lnTo>
                                        <a:pt x="473" y="572"/>
                                      </a:lnTo>
                                      <a:lnTo>
                                        <a:pt x="453" y="634"/>
                                      </a:lnTo>
                                      <a:lnTo>
                                        <a:pt x="423" y="695"/>
                                      </a:lnTo>
                                      <a:lnTo>
                                        <a:pt x="394" y="739"/>
                                      </a:lnTo>
                                      <a:lnTo>
                                        <a:pt x="363" y="773"/>
                                      </a:lnTo>
                                      <a:lnTo>
                                        <a:pt x="330" y="797"/>
                                      </a:lnTo>
                                      <a:lnTo>
                                        <a:pt x="295" y="816"/>
                                      </a:lnTo>
                                      <a:lnTo>
                                        <a:pt x="260" y="825"/>
                                      </a:lnTo>
                                      <a:lnTo>
                                        <a:pt x="227" y="828"/>
                                      </a:lnTo>
                                      <a:lnTo>
                                        <a:pt x="196" y="827"/>
                                      </a:lnTo>
                                      <a:lnTo>
                                        <a:pt x="169" y="821"/>
                                      </a:lnTo>
                                      <a:lnTo>
                                        <a:pt x="143" y="814"/>
                                      </a:lnTo>
                                      <a:lnTo>
                                        <a:pt x="123" y="801"/>
                                      </a:lnTo>
                                      <a:lnTo>
                                        <a:pt x="108" y="788"/>
                                      </a:lnTo>
                                      <a:lnTo>
                                        <a:pt x="101" y="775"/>
                                      </a:lnTo>
                                      <a:lnTo>
                                        <a:pt x="104" y="777"/>
                                      </a:lnTo>
                                      <a:lnTo>
                                        <a:pt x="115" y="781"/>
                                      </a:lnTo>
                                      <a:lnTo>
                                        <a:pt x="134" y="784"/>
                                      </a:lnTo>
                                      <a:lnTo>
                                        <a:pt x="156" y="786"/>
                                      </a:lnTo>
                                      <a:lnTo>
                                        <a:pt x="183" y="784"/>
                                      </a:lnTo>
                                      <a:lnTo>
                                        <a:pt x="214" y="779"/>
                                      </a:lnTo>
                                      <a:lnTo>
                                        <a:pt x="249" y="766"/>
                                      </a:lnTo>
                                      <a:lnTo>
                                        <a:pt x="286" y="744"/>
                                      </a:lnTo>
                                      <a:lnTo>
                                        <a:pt x="323" y="713"/>
                                      </a:lnTo>
                                      <a:lnTo>
                                        <a:pt x="359" y="669"/>
                                      </a:lnTo>
                                      <a:lnTo>
                                        <a:pt x="387" y="627"/>
                                      </a:lnTo>
                                      <a:lnTo>
                                        <a:pt x="409" y="579"/>
                                      </a:lnTo>
                                      <a:lnTo>
                                        <a:pt x="423" y="530"/>
                                      </a:lnTo>
                                      <a:lnTo>
                                        <a:pt x="434" y="477"/>
                                      </a:lnTo>
                                      <a:lnTo>
                                        <a:pt x="436" y="423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21" y="312"/>
                                      </a:lnTo>
                                      <a:lnTo>
                                        <a:pt x="401" y="257"/>
                                      </a:lnTo>
                                      <a:lnTo>
                                        <a:pt x="372" y="203"/>
                                      </a:lnTo>
                                      <a:lnTo>
                                        <a:pt x="335" y="152"/>
                                      </a:lnTo>
                                      <a:lnTo>
                                        <a:pt x="290" y="103"/>
                                      </a:lnTo>
                                      <a:lnTo>
                                        <a:pt x="225" y="158"/>
                                      </a:lnTo>
                                      <a:lnTo>
                                        <a:pt x="167" y="218"/>
                                      </a:lnTo>
                                      <a:lnTo>
                                        <a:pt x="114" y="288"/>
                                      </a:lnTo>
                                      <a:lnTo>
                                        <a:pt x="68" y="361"/>
                                      </a:lnTo>
                                      <a:lnTo>
                                        <a:pt x="29" y="440"/>
                                      </a:lnTo>
                                      <a:lnTo>
                                        <a:pt x="0" y="520"/>
                                      </a:lnTo>
                                      <a:lnTo>
                                        <a:pt x="0" y="405"/>
                                      </a:lnTo>
                                      <a:lnTo>
                                        <a:pt x="37" y="328"/>
                                      </a:lnTo>
                                      <a:lnTo>
                                        <a:pt x="82" y="255"/>
                                      </a:lnTo>
                                      <a:lnTo>
                                        <a:pt x="132" y="187"/>
                                      </a:lnTo>
                                      <a:lnTo>
                                        <a:pt x="189" y="125"/>
                                      </a:lnTo>
                                      <a:lnTo>
                                        <a:pt x="251" y="70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180" y="22"/>
                                      </a:lnTo>
                                      <a:lnTo>
                                        <a:pt x="123" y="79"/>
                                      </a:lnTo>
                                      <a:lnTo>
                                        <a:pt x="70" y="143"/>
                                      </a:lnTo>
                                      <a:lnTo>
                                        <a:pt x="22" y="214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11" y="207"/>
                                      </a:lnTo>
                                      <a:lnTo>
                                        <a:pt x="57" y="137"/>
                                      </a:lnTo>
                                      <a:lnTo>
                                        <a:pt x="110" y="71"/>
                                      </a:lnTo>
                                      <a:lnTo>
                                        <a:pt x="167" y="13"/>
                                      </a:lnTo>
                                      <a:lnTo>
                                        <a:pt x="145" y="2"/>
                                      </a:lnTo>
                                      <a:lnTo>
                                        <a:pt x="92" y="60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0" y="191"/>
                                      </a:lnTo>
                                      <a:lnTo>
                                        <a:pt x="0" y="185"/>
                                      </a:lnTo>
                                      <a:lnTo>
                                        <a:pt x="38" y="119"/>
                                      </a:lnTo>
                                      <a:lnTo>
                                        <a:pt x="84" y="57"/>
                                      </a:lnTo>
                                      <a:lnTo>
                                        <a:pt x="1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ln w="0">
                                  <a:solidFill>
                                    <a:schemeClr val="tx1">
                                      <a:lumMod val="75000"/>
                                      <a:lumOff val="2500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grpSp>
                        </wpg:grpSp>
                        <wps:wsp>
                          <wps:cNvPr id="5" name="Rectangle 5" descr="Award background design with filigree pattern backing behind a white shield on a gold ribbon"/>
                          <wps:cNvSpPr/>
                          <wps:spPr>
                            <a:xfrm>
                              <a:off x="1582706" y="0"/>
                              <a:ext cx="4151376" cy="9601200"/>
                            </a:xfrm>
                            <a:prstGeom prst="rect">
                              <a:avLst/>
                            </a:prstGeom>
                            <a:ln w="28575">
                              <a:solidFill>
                                <a:schemeClr val="accent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Freeform 3"/>
                        <wps:cNvSpPr>
                          <a:spLocks noChangeAspect="1"/>
                        </wps:cNvSpPr>
                        <wps:spPr bwMode="auto">
                          <a:xfrm>
                            <a:off x="457224" y="587377"/>
                            <a:ext cx="6402340" cy="7808976"/>
                          </a:xfrm>
                          <a:custGeom>
                            <a:avLst/>
                            <a:gdLst>
                              <a:gd name="T0" fmla="*/ 336 w 672"/>
                              <a:gd name="T1" fmla="*/ 820 h 820"/>
                              <a:gd name="T2" fmla="*/ 442 w 672"/>
                              <a:gd name="T3" fmla="*/ 790 h 820"/>
                              <a:gd name="T4" fmla="*/ 511 w 672"/>
                              <a:gd name="T5" fmla="*/ 740 h 820"/>
                              <a:gd name="T6" fmla="*/ 658 w 672"/>
                              <a:gd name="T7" fmla="*/ 653 h 820"/>
                              <a:gd name="T8" fmla="*/ 672 w 672"/>
                              <a:gd name="T9" fmla="*/ 410 h 820"/>
                              <a:gd name="T10" fmla="*/ 658 w 672"/>
                              <a:gd name="T11" fmla="*/ 168 h 820"/>
                              <a:gd name="T12" fmla="*/ 511 w 672"/>
                              <a:gd name="T13" fmla="*/ 81 h 820"/>
                              <a:gd name="T14" fmla="*/ 442 w 672"/>
                              <a:gd name="T15" fmla="*/ 30 h 820"/>
                              <a:gd name="T16" fmla="*/ 336 w 672"/>
                              <a:gd name="T17" fmla="*/ 0 h 820"/>
                              <a:gd name="T18" fmla="*/ 230 w 672"/>
                              <a:gd name="T19" fmla="*/ 30 h 820"/>
                              <a:gd name="T20" fmla="*/ 161 w 672"/>
                              <a:gd name="T21" fmla="*/ 81 h 820"/>
                              <a:gd name="T22" fmla="*/ 14 w 672"/>
                              <a:gd name="T23" fmla="*/ 168 h 820"/>
                              <a:gd name="T24" fmla="*/ 0 w 672"/>
                              <a:gd name="T25" fmla="*/ 410 h 820"/>
                              <a:gd name="T26" fmla="*/ 14 w 672"/>
                              <a:gd name="T27" fmla="*/ 653 h 820"/>
                              <a:gd name="T28" fmla="*/ 161 w 672"/>
                              <a:gd name="T29" fmla="*/ 740 h 820"/>
                              <a:gd name="T30" fmla="*/ 230 w 672"/>
                              <a:gd name="T31" fmla="*/ 790 h 820"/>
                              <a:gd name="T32" fmla="*/ 336 w 672"/>
                              <a:gd name="T33" fmla="*/ 820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72" h="820">
                                <a:moveTo>
                                  <a:pt x="336" y="820"/>
                                </a:moveTo>
                                <a:cubicBezTo>
                                  <a:pt x="336" y="820"/>
                                  <a:pt x="344" y="768"/>
                                  <a:pt x="442" y="790"/>
                                </a:cubicBezTo>
                                <a:cubicBezTo>
                                  <a:pt x="527" y="809"/>
                                  <a:pt x="511" y="740"/>
                                  <a:pt x="511" y="740"/>
                                </a:cubicBezTo>
                                <a:cubicBezTo>
                                  <a:pt x="511" y="740"/>
                                  <a:pt x="662" y="790"/>
                                  <a:pt x="658" y="653"/>
                                </a:cubicBezTo>
                                <a:cubicBezTo>
                                  <a:pt x="654" y="515"/>
                                  <a:pt x="593" y="434"/>
                                  <a:pt x="672" y="410"/>
                                </a:cubicBezTo>
                                <a:cubicBezTo>
                                  <a:pt x="591" y="388"/>
                                  <a:pt x="654" y="305"/>
                                  <a:pt x="658" y="168"/>
                                </a:cubicBezTo>
                                <a:cubicBezTo>
                                  <a:pt x="662" y="31"/>
                                  <a:pt x="511" y="81"/>
                                  <a:pt x="511" y="81"/>
                                </a:cubicBezTo>
                                <a:cubicBezTo>
                                  <a:pt x="511" y="81"/>
                                  <a:pt x="527" y="9"/>
                                  <a:pt x="442" y="30"/>
                                </a:cubicBezTo>
                                <a:cubicBezTo>
                                  <a:pt x="355" y="52"/>
                                  <a:pt x="336" y="0"/>
                                  <a:pt x="336" y="0"/>
                                </a:cubicBezTo>
                                <a:cubicBezTo>
                                  <a:pt x="336" y="0"/>
                                  <a:pt x="317" y="52"/>
                                  <a:pt x="230" y="30"/>
                                </a:cubicBezTo>
                                <a:cubicBezTo>
                                  <a:pt x="145" y="9"/>
                                  <a:pt x="161" y="81"/>
                                  <a:pt x="161" y="81"/>
                                </a:cubicBezTo>
                                <a:cubicBezTo>
                                  <a:pt x="161" y="81"/>
                                  <a:pt x="10" y="31"/>
                                  <a:pt x="14" y="168"/>
                                </a:cubicBezTo>
                                <a:cubicBezTo>
                                  <a:pt x="18" y="305"/>
                                  <a:pt x="79" y="387"/>
                                  <a:pt x="0" y="410"/>
                                </a:cubicBezTo>
                                <a:cubicBezTo>
                                  <a:pt x="81" y="433"/>
                                  <a:pt x="18" y="515"/>
                                  <a:pt x="14" y="653"/>
                                </a:cubicBezTo>
                                <a:cubicBezTo>
                                  <a:pt x="10" y="790"/>
                                  <a:pt x="161" y="740"/>
                                  <a:pt x="161" y="740"/>
                                </a:cubicBezTo>
                                <a:cubicBezTo>
                                  <a:pt x="161" y="740"/>
                                  <a:pt x="143" y="810"/>
                                  <a:pt x="230" y="790"/>
                                </a:cubicBezTo>
                                <a:cubicBezTo>
                                  <a:pt x="323" y="769"/>
                                  <a:pt x="336" y="820"/>
                                  <a:pt x="336" y="8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76200">
                            <a:solidFill>
                              <a:schemeClr val="accent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blurRad="444500" dir="5400000" sx="103000" sy="103000" algn="ctr" rotWithShape="0">
                              <a:schemeClr val="tx1">
                                <a:lumMod val="50000"/>
                                <a:lumOff val="50000"/>
                                <a:alpha val="32000"/>
                              </a:schemeClr>
                            </a:outerShdw>
                          </a:effec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9" o:spid="_x0000_s1026" alt="Description: Background design showing a white award shield on a gold ribbon in front of a black and silver filigree design" style="position:absolute;margin-left:0;margin-top:0;width:8in;height:756pt;z-index:-251657216;mso-position-horizontal:center;mso-position-horizontal-relative:page;mso-position-vertical:center;mso-position-vertical-relative:page;mso-width-relative:margin" coordsize="73167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">
                <v:group id="Group 2" o:spid="_x0000_s1027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8" alt="Award background design with filigree pattern backing behind a white shield on a gold ribbon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6" o:spid="_x0000_s1029" style="position:absolute;width:73152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34MMA&#10;AADaAAAADwAAAGRycy9kb3ducmV2LnhtbESPzWrDMBCE74W8g9hAbo3cHkJwo4QSakibXvLTQm+L&#10;tbVMrJWxtrb79lUhkOMwM98wq83oG9VTF+vABh7mGSjiMtiaKwPnU3G/BBUF2WITmAz8UoTNenK3&#10;wtyGgQ/UH6VSCcIxRwNOpM21jqUjj3EeWuLkfYfOoyTZVdp2OCS4b/Rjli20x5rTgsOWto7Ky/HH&#10;G/h8kcLu9q+Hr/PwUfCbvLuelsbMpuPzEyihUW7ha3tnDSzg/0q6AXr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p34MMAAADaAAAADwAAAAAAAAAAAAAAAACYAgAAZHJzL2Rv&#10;d25yZXYueG1sUEsFBgAAAAAEAAQA9QAAAIgDAAAAAA==&#10;" fillcolor="black [3213]" strokecolor="black [3213]" strokeweight="2.25pt"/>
                    <v:group id="Group 7" o:spid="_x0000_s1030" style="position:absolute;width:73167;height:96012" coordsize="73167,96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Freeform 8" o:spid="_x0000_s1031" style="position:absolute;width:73167;height:96012;visibility:visible;mso-wrap-style:square;v-text-anchor:top" coordsize="4609,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B3ur0A&#10;AADaAAAADwAAAGRycy9kb3ducmV2LnhtbERPuwrCMBTdBf8hXMFFNNVBpBpFFEFwEJ/gdmmubbG5&#10;qU209e/NIDgeznu2aEwh3lS53LKC4SACQZxYnXOq4Hza9CcgnEfWWFgmBR9ysJi3WzOMta35QO+j&#10;T0UIYRejgsz7MpbSJRkZdANbEgfubiuDPsAqlbrCOoSbQo6iaCwN5hwaMixplVHyOL6MgvVzSOl1&#10;ssx7l23t9jv/vBVurFS30yynIDw1/i/+ubdaQdgaroQb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pB3ur0AAADaAAAADwAAAAAAAAAAAAAAAACYAgAAZHJzL2Rvd25yZXYu&#10;eG1sUEsFBgAAAAAEAAQA9QAAAIIDAAAAAA==&#10;" path="m1908,5960r49,7l2012,5980r5,-5l2032,5975r20,5l2078,5989r31,15l2144,6024r38,24l2085,6048r-62,-18l1961,6017r-59,-6l1847,6013r-53,9l1746,6039r-5,-15l1748,6008r17,-15l1788,5978r33,-11l1862,5962r46,-2xm,5713r24,31l104,5845r72,102l238,6048r-27,l150,5953,82,5857,7,5762,,5755r,-42xm4609,5579r,163l4588,5757r-16,20l4559,5801r-5,27l4552,5861r9,39l4579,5934r30,30l4609,6048r-72,l4502,6017r-27,-39l4453,5933r-13,-50l4434,5828r4,-51l4451,5729r22,-42l4499,5650r33,-31l4568,5595r41,-16xm,5542r77,88l152,5718r68,86l280,5887r53,82l379,6048r-20,l302,5951,235,5850,156,5747,66,5641,,5566r,-24xm247,5506r70,45l390,5592r79,33l550,5654r84,22l718,5692r85,11l887,5707r82,-2l1050,5696r77,-15l1200,5661r70,-27l1332,5599r55,-42l1398,5571r4,17l1398,5606r-11,22l1369,5650r-26,22l1312,5694r-38,20l1231,5733r-49,14l1129,5758r-57,8l1010,5766r-6,11l989,5784r-21,6l936,5791r-36,-1l858,5786r-50,-7l757,5768r-57,-15l643,5736r-58,-22l524,5689r-60,-28l407,5628r-57,-36l297,5551r-50,-45xm4009,5502r33,4l4072,5515r25,11l4117,5539r15,14l4141,5568r-3,-2l4127,5562r-19,-3l4086,5555r-27,-2l4026,5557r-35,7l3953,5581r-41,23l3872,5639r-42,48l3797,5736r-28,57l3747,5854r-13,62l3731,5982r3,66l3674,6048r-7,-81l3672,5887r17,-79l3716,5729r39,-75l3788,5606r36,-38l3861,5540r38,-20l3936,5507r38,-5l4009,5502xm,5364r134,138l269,5637r136,134l487,5857r83,94l649,6048r-61,l526,5962r-70,-84l381,5797,255,5669,126,5540,,5408r,-44xm2432,5350r16,2l2461,5363r-33,47l2399,5465r-22,61l2360,5590r-11,69l2345,5733r2,77l2355,5887r12,80l2388,6048r-43,l2323,5991r-18,-53l2292,5889r-11,-46l2274,5801r-5,-35l2269,5738r1,-22l2276,5703r9,-5l2285,5639r6,-55l2300,5535r14,-46l2331,5451r20,-33l2371,5390r22,-20l2413,5355r19,-5xm3271,5302r51,6l3372,5320r45,19l3460,5363r36,25l3529,5418r30,31l3581,5482r18,33l3610,5548r5,31l3615,5608r-9,33l3592,5669r-21,22l3551,5709r-20,15l3511,5735r-17,7l3483,5746r-3,1l3487,5713r2,-35l3483,5639r-11,-38l3456,5564r-24,-36l3405,5495r-33,-30l3333,5441r-40,-18l3247,5412r-48,-4l3146,5416r-55,16l3034,5460r41,13l3115,5491r46,29l3198,5551r27,35l3247,5623r13,36l3265,5698r,38l3260,5773r-11,35l3232,5839r-20,29l3188,5894r-27,20l3130,5931r-33,9l3062,5942r-31,-4l3001,5927r-22,-16l2961,5890r-13,-22l2941,5845r-2,-26l2943,5795r9,-20l2968,5757r24,-13l2992,5747r,10l2994,5771r4,19l3005,5810r11,18l3033,5845r20,12l3082,5867r20,-2l3122,5859r21,-13l3161,5830r18,-20l3194,5786r13,-28l3216,5729r4,-29l3218,5669r-9,-33l3194,5604r-22,-29l3141,5546r-39,-26l3053,5496r-52,-14l2956,5518r-44,44l2877,5612r-29,55l2827,5725r-14,61l2807,5850r2,66l2818,5982r17,66l2747,6048r-17,-66l2719,5914r-2,-68l2721,5780r13,-64l2754,5654r28,-61l2818,5539r42,-54l2804,5502r-55,26l2697,5562r-49,41l2604,5650r-39,53l2534,5764r-25,64l2492,5898r-7,73l2487,6048r-30,l2455,5971r8,-75l2479,5826r26,-68l2538,5698r38,-55l2620,5592r50,-43l2723,5513r55,-29l2837,5463r60,-11l2906,5443r64,-49l3034,5357r63,-27l3157,5311r59,-9l3271,5302xm4568,5284r22,l4599,5287r10,6l4609,5375r-22,10l4565,5385r5,-2l4576,5379r5,-5l4585,5368r3,-7l4588,5346r-7,-13l4566,5326r-14,l4539,5333r-7,13l4530,5352r,5l4526,5341r2,-19l4535,5304r15,-13l4568,5284xm4480,5121r19,l4513,5128r11,13l4532,5157r-2,17l4526,5183r-5,9l4510,5201r-15,6l4478,5207r6,-2l4489,5201r4,-5l4497,5188r,-7l4495,5174r-4,-6l4484,5163r-7,-4l4464,5159r-9,6l4447,5174r,7l4444,5172r,-9l4445,5152r8,-15l4466,5126r14,-5xm528,5121r16,l539,5122r-4,2l530,5130r-2,3l524,5141r2,13l531,5165r13,5l557,5170r9,-7l574,5152r,-9l577,5152r2,11l577,5172r-7,16l559,5199r-17,6l526,5205r-17,-7l498,5187r-5,-17l493,5154r7,-17l511,5126r17,-5xm355,5091r-3,2l346,5097r-2,3l341,5108r,5l343,5119r3,5l352,5130r5,2l365,5132r5,l376,5128r3,-4l383,5119r,-8l385,5119r2,9l385,5137r-6,13l368,5159r-13,6l341,5165r-13,-8l319,5148r-6,-13l313,5121r2,-10l321,5104r9,-7l343,5091r12,xm202,5049r-4,l196,5051r-4,4l192,5060r,4l194,5069r4,4l202,5077r5,1l213,5080r5,-2l224,5075r1,-4l225,5067r2,6l229,5080r-2,8l220,5100r-13,8l191,5108r-13,-6l169,5089r-2,-16l170,5067r2,-7l178,5055r7,-4l192,5049r10,xm4407,5002r16,9l4433,5027r,18l4431,5053r-4,7l4411,5071r-19,2l4396,5073r4,-4l4401,5066r2,-6l4403,5055r-2,-6l4398,5044r-6,-4l4387,5036r-6,l4376,5036r-6,2l4367,5042r-2,3l4363,5051r-2,-7l4361,5035r2,-8l4372,5011r17,-9l4407,5002xm81,4998r-2,l77,5002r,3l81,5011r3,5l90,5018r5,2l99,5020r4,-2l104,5016r,6l104,5025r,4l101,5036r-6,6l90,5045r-8,l75,5045r-7,-1l62,5038r-3,-5l57,5025r,-7l59,5013r1,-4l64,5003r6,-3l75,4998r6,xm4291,4917r15,l4319,4923r7,13l4328,4948r-2,8l4323,4961r-4,6l4312,4970r-6,2l4299,4974r2,-2l4302,4970r,-5l4301,4959r-4,-5l4293,4950r-5,-2l4282,4947r-3,l4273,4948r-2,2l4271,4947r-1,-6l4271,4937r,-1l4279,4923r12,-6xm4202,4842r7,2l4215,4846r3,3l4222,4855r2,5l4226,4866r-2,5l4222,4875r-4,6l4213,4884r-8,2l4202,4881r-4,-6l4193,4871r-6,-1l4183,4868r-1,l4182,4862r,-3l4183,4855r4,-6l4191,4846r5,-2l4202,4842xm2620,4835r-60,31l2494,4904r-72,48l2349,5007r-75,64l2195,5144r-79,83l2036,5317r-79,101l1878,5526r-75,117l1730,5769r-70,134l1594,6048r-31,l1624,5912r65,-130l1759,5663r72,-112l1904,5447r75,-97l2054,5262r77,-81l2208,5110r73,-66l2355,4987r71,-50l2494,4895r66,-33l2620,4835xm4101,4785r5,l4112,4787r4,6l4117,4798r,6l4116,4809r-6,4l4105,4815r-6,l4094,4813r-4,-6l4088,4802r,-6l4090,4791r5,-4l4101,4785xm3826,4743r86,39l3995,4827r75,55l4141,4945r63,68l4260,5086r50,80l4350,5251r33,90l4407,5434r13,97l4425,5630r-5,103l4403,5835r-29,107l4335,6048r-18,l4357,5938r28,-110l4400,5720r3,-106l4394,5511r-18,-101l4346,5313r-38,-92l4260,5133r-55,-82l4141,4976r-69,-70l3995,4844r-81,-55l3826,4743xm3058,4708r57,2l3168,4717r53,15l3269,4752r42,26l3351,4809r33,39l3412,4893r18,43l3436,4976r-2,37l3423,5045r-17,30l3384,5100r-27,19l3329,5133r-31,6l3267,5139r-29,-7l3210,5115r-27,-27l3166,5058r-9,-27l3157,5003r6,-23l3176,4959r16,-16l3210,4932r21,-6l3251,4928r20,9l3260,4948r-11,15l3243,4981r-3,21l3243,5022r11,20l3273,5058r18,8l3309,5066r22,-4l3351,5051r19,-13l3384,5018r11,-22l3399,4969r-4,-32l3384,4904r-25,-44l3326,4822r-40,-31l3240,4763r-52,-20l3133,4728r-58,-7l3012,4719r-65,6l2881,4738r-68,18l2875,4736r62,-15l2998,4712r60,-4xm3240,4631r100,4l3438,4644r97,18l3628,4688r90,35l3806,4763r82,48l3967,4866r75,64l4110,5000r64,78l4226,5155r42,79l4299,5317r24,82l4337,5484r8,82l4343,5650r-9,83l4317,5815r-22,79l4266,5973r-35,75l4172,6048r39,-73l4244,5898r26,-79l4290,5738r11,-80l4306,5575r-4,-80l4291,5412r-21,-81l4240,5253r-38,-76l4152,5104r-62,-75l4024,4961r-71,-60l3877,4846r-78,-48l3714,4758r-86,-35l3540,4697r-91,-20l3353,4664r-95,-5l3161,4661r-99,9l2961,4686r-99,24l2761,4741r-100,41l2562,4829r-99,57l2364,4948r-97,72l2173,5100r-93,88l1990,5286r-88,106l1818,5506r-81,122l1660,5758r-71,142l1519,6048r-22,l1501,6035r60,-143l1629,5755r71,-129l1776,5506r82,-114l1942,5287r90,-97l2124,5102r95,-82l2316,4947r99,-66l2516,4822r103,-50l2723,4728r104,-34l2930,4668r104,-20l3137,4635r103,-4xm3474,4547r123,9l3720,4571r117,24l3953,4628r111,38l4171,4712r100,51l4365,4822r88,62l4535,4954r74,75l4609,5115r-65,-80l4471,4961r-81,-69l4302,4827r-93,-56l4112,4719r-105,-44l3901,4637r-112,-31l3678,4582r-114,-19l3449,4554r-114,-2l3221,4558r127,-9l3474,4547xm1514,4512r-57,64l1393,4637r-74,57l1239,4747r-50,27l1193,4822r,49l1184,4925r93,-41l1367,4837r86,-54l1536,4721r,-48l1534,4624r-8,-57l1514,4512xm3634,4454r124,5l3881,4474r117,20l4112,4523r110,35l4326,4600r99,48l4519,4701r90,57l4609,4822r-87,-61l4433,4705r-98,-52l4235,4609r-108,-40l4015,4536r-117,-26l3775,4492r-125,-9l3520,4481r-132,7l3253,4507r-140,27l2972,4573r-145,49l2683,4683r-149,73l2679,4681r141,-64l2961,4563r139,-42l3238,4490r134,-22l3504,4457r130,-3xm3751,4364r126,7l4004,4384r124,22l4253,4433r121,37l4493,4514r116,53l4609,4604r-116,-55l4374,4503r-121,-38l4128,4433r-126,-23l3876,4393r-127,-9l3625,4382r-123,6l3383,4399r-116,18l3157,4441r-104,29l2956,4507r97,-41l3159,4433r110,-27l3384,4386r120,-15l3626,4364r125,xm3929,4294r143,6l4211,4314r135,26l4478,4375r131,46l4609,4483r-120,-46l4367,4399r-127,-32l4112,4345r-130,-16l3850,4322r-132,l3584,4329r-134,16l3317,4367r157,-31l3630,4312r150,-12l3929,4294xm139,4089r31,l203,4094r32,11l262,4122r28,22l312,4171r18,33l341,4245r7,56l344,4355r-12,49l310,4448r-30,40l246,4521r-41,28l159,4569r-49,11l59,4582,5,4574r-5,l,4554r7,2l59,4563r45,-1l148,4552r39,-16l220,4514r29,-26l275,4457r20,-33l310,4391r11,-36l324,4320r,-33l319,4256r-15,-33l282,4193r-29,-25l218,4151r-38,-9l137,4144r-23,7l93,4164r-16,20l66,4204r-7,24l57,4252r3,24l68,4294r13,17l66,4312r-17,-1l31,4305,13,4292,,4276,,4171r13,-24l31,4129r22,-16l79,4102r29,-10l139,4089xm4609,3731r,26l4458,3854r-154,90l4149,4025r-158,69l3833,4157r-157,51l3810,4160r133,-53l4077,4047r136,-68l4345,3904r133,-83l4609,3731xm2487,3420r67,49l2615,3523r51,56l2710,3636r35,61l2771,3755r16,59l2793,3873r-2,56l2782,3962r-11,30l2756,4016r-18,18l2721,4047r-18,3l2686,4047r-13,-13l2701,4003r20,-37l2734,3928r5,-44l2738,3840r-8,-48l2717,3742r-18,-47l2675,3645r-29,-49l2611,3550r-36,-46l2532,3460r-45,-40xm431,3299r29,71l478,3438r9,66l487,3565r-9,55l464,3669r-21,44l418,3750r-31,27l354,3797r-35,11l282,3810r-29,-7l225,3792r-20,-17l191,3753r-11,-23l176,3706r2,-24l187,3658r16,-20l227,3620r24,-6l275,3614r22,7l313,3636r11,17l328,3675r-2,3l324,3682r-1,4l319,3687r-4,2l312,3689r-4,-2l306,3686r,-4l306,3676r,-9l299,3654r-11,-11l273,3634r-18,-3l233,3634r-22,15l196,3667r-7,22l187,3713r7,24l207,3759r20,18l251,3790r31,6l317,3794r35,-9l383,3764r29,-27l436,3702r20,-40l471,3614r7,-55l480,3501r-7,-65l456,3370r-25,-71xm454,3259r22,78l504,3409r37,68l583,3537r47,53l682,3638r58,40l801,3713r64,28l933,3763r67,14l1070,3786r72,2l1211,3783r70,-13l1349,3752r66,-24l1479,3695r60,-39l1594,3610r-14,-27l1525,3631r-59,40l1402,3702r-66,24l1268,3744r-68,9l1129,3755r-70,-3l989,3741r-69,-21l854,3697r-64,-33l729,3625r-57,-44l619,3528r-45,-57l531,3407r-33,-71l471,3260r-17,-1xm4609,3165r,44l4517,3315r-97,101l4319,3510r-104,89l4106,3684r-111,79l3879,3840r-117,71l3643,3981r-119,66l3403,4111r-123,64l3159,4235r-121,61l2919,4356r-117,61l2684,4477r-113,61l2461,4602r-106,64l2252,4734r-99,70l2060,4877r-88,77l1889,5035r-77,84l1743,5210r-61,96l1744,5207r68,-94l1889,5025r83,-84l2060,4860r95,-75l2254,4712r102,-70l2465,4574r110,-64l2688,4446r117,-64l2925,4322r119,-63l3165,4197r121,-64l3408,4069r121,-64l3648,3937r119,-72l3885,3794r113,-77l4110,3636r108,-84l4323,3464r100,-94l4519,3270r90,-105xm1349,2018r12,3l1372,2031r-23,33l1332,2100r-9,41l1323,2185r7,45l1343,2276r20,48l1391,2372r31,45l1459,2463r42,41l1545,2542r-64,-44l1424,2449r-48,-54l1336,2342r-29,-55l1286,2230r-9,-55l1277,2122r6,-29l1294,2069r11,-20l1319,2032r15,-11l1349,2018xm4026,1959r35,8l4088,1979r24,17l4132,2018r13,24l4152,2069r,26l4149,2122r-13,24l4117,2168r-23,17l4068,2194r-26,l4018,2188r-18,-11l3984,2161r-10,-20l3973,2120r,-5l3974,2109r4,-3l3982,2104r3,-2l3989,2102r4,l3996,2104r2,4l3998,2111r-2,6l3998,2128r4,13l4013,2153r15,11l4044,2172r20,2l4086,2168r22,-15l4127,2135r11,-24l4139,2086r-3,-26l4127,2036r-17,-22l4088,1996r-27,-13l4026,1976r-39,2l3951,1987r-35,18l3883,2032r-29,35l3828,2109r-20,48l3795,2212r-9,61l3786,2339r9,69l3811,2483r26,79l3808,2483r-20,-77l3778,2335r,-68l3784,2205r15,-57l3821,2098r25,-44l3877,2018r35,-28l3949,1970r38,-9l4026,1959xm3031,1957r-77,l2879,1967r-75,12l2732,2001r-71,28l2591,2062r-64,42l2465,2152r18,31l2543,2133r65,-40l2675,2058r70,-27l2818,2012r75,-12l2968,1994r76,2l3119,2005r73,15l3265,2042r72,29l3405,2106r66,40l3533,2194r57,55l3641,2307r46,66l3727,2445r35,79l3788,2606r20,2l3784,2515r-28,-79l3722,2362r-43,-67l3632,2232r-53,-55l3522,2128r-62,-44l3394,2047r-68,-31l3254,1992r-73,-18l3106,1963r-75,-6xm526,1910r-132,51l262,2020r-132,67l,2163r,-13l130,2076r130,-64l394,1957r132,-47xm825,1767r-147,33l535,1824r-139,14l260,1844r-132,-6l,1822r,-42l134,1802r135,12l407,1818r139,-7l685,1792r140,-25xm1125,1640r-93,41l931,1714r-106,27l713,1761r-116,13l480,1780r-121,-2l238,1769,119,1750,,1725r,-26l108,1725r110,18l328,1756r110,5l546,1761r106,-5l757,1743r99,-17l951,1703r90,-30l1125,1640xm1473,1420r-135,76l1202,1560r-132,49l938,1649r-128,28l683,1693r-124,8l440,1699,323,1688,211,1670,103,1642,,1607r,-40l101,1605r106,30l317,1659r115,12l552,1677r124,-4l803,1660r130,-25l1065,1600r133,-48l1334,1492r139,-72xm,1413r88,50l181,1505r98,34l379,1567r103,22l586,1604r105,7l795,1611r105,-7l779,1616r-121,2l539,1611,423,1594,310,1571,202,1538,97,1497,,1450r,-37xm148,1409r6,l159,1411r4,4l165,1419r,5l161,1430r-3,3l154,1435r-6,l145,1431r-4,-3l139,1424r,-5l141,1415r4,-4l148,1409xm62,1353r4,3l70,1360r5,4l79,1365r3,l84,1365r,6l84,1375r-2,1l79,1382r-4,4l68,1387r-6,l55,1386r-4,-6l48,1375r,-6l48,1365r1,-3l53,1356r4,-2l62,1353xm5,1299r2,6l7,1309r-2,3l4,1318r-4,5l,1303r4,-2l5,1299xm,1127r49,72l104,1265r63,60l235,1378r73,46l387,1463r-79,-32l236,1391r-67,-46l106,1292,49,1232,,1166r,-39xm841,1114r28,6l894,1134r26,26l936,1186r6,25l942,1235r-9,22l922,1274r-17,13l887,1294r-20,l848,1285r10,-8l867,1265r3,-17l872,1232r-2,-19l861,1197r-16,-13l826,1178r-18,l790,1184r-19,13l757,1211r-11,22l740,1257r2,28l753,1316r26,40l812,1389r38,28l896,1439r50,14l999,1461r56,2l1116,1457r60,-11l1239,1428r-57,20l1125,1461r-55,9l1015,1474r-51,-2l916,1463r-46,-15l828,1428r-38,-28l757,1365r-26,-38l715,1288r-8,-36l711,1219r11,-31l738,1162r22,-20l786,1125r28,-9l841,1114xm4271,1052r57,l4387,1061r58,18l4500,1105r55,31l4609,1173r,29l4555,1162r-55,-33l4444,1103r-61,-18l4326,1074r-51,l4226,1081r-44,15l4143,1116r-37,26l4077,1173r-26,35l4029,1244r-16,37l4004,1320r-8,38l3996,1395r6,35l4015,1464r20,32l4062,1523r33,22l4132,1561r40,10l4213,1569r31,-8l4268,1545r20,-22l4301,1499r9,-29l4313,1442r-3,-27l4301,1393r-15,-20l4299,1371r14,l4330,1375r15,5l4361,1391r13,13l4385,1422r7,20l4394,1468r-2,31l4383,1534r-15,26l4350,1582r-24,18l4297,1616r-31,10l4231,1633r-35,l4160,1629r-35,-7l4090,1607r-31,-20l4029,1560r-23,-33l3987,1488r-11,-47l3971,1380r3,-59l3987,1268r22,-49l4040,1173r35,-39l4117,1103r48,-25l4216,1059r55,-7xm2177,937r-55,91l2061,1116r-69,81l1917,1276r-81,73l1750,1420r-92,66l1563,1552r-99,64l1363,1677r-104,60l1151,1798r-108,60l935,1919r-110,60l715,2042r-108,64l498,2172r-104,69l290,2313r-99,75l93,2467,,2551r,-38l93,2430r98,-80l291,2274r105,-71l502,2135r106,-66l718,2007r108,-62l936,1886r110,-59l1154,1769r107,-59l1365,1651r101,-58l1565,1530r95,-62l1750,1402r86,-68l1917,1265r75,-76l2061,1109r61,-83l2177,937xm4533,656r8,l4546,658r4,4l4552,667r,7l4548,680r-4,4l4539,685r-7,l4526,682r-4,-4l4521,673r,-6l4524,662r4,-4l4533,656xm2998,607r-112,44l2778,704r-105,60l2575,834r-2,59l2573,951r7,68l2593,1085r55,-61l2708,968r68,-53l2849,863r79,-47l2987,784r-4,-56l2987,667r11,-60xm4436,575r6,l4447,577r6,4l4456,586r2,6l4458,599r,4l4456,607r-5,5l4445,616r-5,2l4436,612r-5,-4l4425,605r-5,-4l4416,601r-2,l4414,596r2,-6l4416,588r4,-5l4423,579r6,-4l4436,575xm4304,500r15,l4332,508r7,11l4341,533r-2,6l4335,544r-3,6l4324,553r-5,4l4312,557r1,-2l4315,553r,-5l4313,542r-3,-5l4306,533r-5,-2l4295,530r-5,l4286,531r-2,4l4284,530r-2,-4l4284,522r,-3l4291,506r13,-6xm4183,422r17,9l4209,445r2,19l4207,473r-3,5l4189,491r-18,2l4174,491r2,-2l4180,484r2,-4l4180,475r-2,-6l4174,464r-3,-6l4165,456r-7,-1l4152,455r-5,3l4143,460r-2,6l4141,469r-2,-7l4138,455r1,-10l4150,431r15,-9l4183,422xm3991,350r16,l4022,357r13,13l4040,387r-1,16l4035,412r-6,10l4018,431r-14,5l3987,436r6,-2l3998,431r4,-6l4006,418r,-7l4004,403r-4,-5l3995,392r-8,-3l3974,389r-11,5l3956,403r,8l3954,401r-1,-9l3954,381r8,-14l3974,356r17,-6xm3769,295r20,l3808,304r14,15l3828,337r,20l3819,376r-15,13l3786,396r-20,l3771,394r6,-4l3782,385r4,-6l3789,372r,-15l3780,345r-13,-8l3753,337r-13,8l3733,357r-2,10l3727,350r,-18l3736,313r15,-12l3769,295xm1471,68r46,55l1567,172r53,44l1675,255r57,31l1790,312r59,18l1906,343r55,5l2012,346r49,-9l2104,321r5,13l2104,346r-13,15l2071,372r-28,11l2010,389r-38,1l1928,387r-44,-11l1876,381r-12,l1845,378r-24,-10l1792,354r-33,-17l1724,315r-36,-25l1649,260r-38,-31l1572,192r-35,-38l1503,112,1471,68xm4495,r22,l4609,123r,33l4495,xm4306,r53,l4444,97r84,97l4609,295r,57l4511,231,4411,114,4306,xm3267,r587,l3958,26r106,34l4152,95r85,42l4319,187r77,57l4471,308r70,70l4609,453r,47l4541,420r-72,-74l4394,279r-79,-59l4233,167r-86,-42l4057,90,3934,53,3813,27,3698,13,3584,7r-108,4l3372,24r-99,22l3177,75r-88,37l3007,156r-77,51l2859,264r-63,62l2739,394r-49,73l2650,544r-33,83l2593,711r-15,88l2679,731r106,-60l2895,618r112,-43l3033,508r38,-68l3119,370r60,-68l3231,255r58,-39l3351,183r68,-25l3493,137r75,-12l3646,119r83,l3811,126r85,13l3980,159r86,28l4150,220r83,38l4313,304r79,53l4467,416r74,66l4609,552r,22l4541,504r-74,-64l4392,383r-77,-51l4235,286r-83,-39l4068,214r-84,-25l3899,169r-82,-13l3734,148r-78,-1l3577,152r-73,13l3432,183r-66,26l3306,240r-57,39l3199,323r-55,64l3100,447r-33,59l3044,564r124,-33l3296,508r132,-13l3560,493r134,7l3828,520r134,30l4094,588r132,52l4356,700r128,72l4609,854r,7l4482,781,4354,711,4222,652,4090,603,3956,566,3821,539,3687,522r-134,-7l3419,520r-132,15l3159,559r-125,35l3022,654r-2,57l3027,764r119,-47l3269,678r123,-26l3518,634r127,-5l3771,630r127,13l4022,665r123,31l4266,735r119,49l4499,841r110,64l4609,937,4499,872,4387,816,4270,768,4149,728,4026,698,3903,676,3777,663r-127,-1l3524,669r-125,16l3276,713r-122,37l3036,797r19,46l3077,883r27,35l3133,948r32,22l3196,986r29,7l3253,995r33,-9l3313,970r22,-24l3348,918r3,-29l3344,858r22,7l3384,880r13,16l3406,916r6,24l3410,964r-5,24l3395,1010r-16,22l3357,1050r-26,15l3298,1074r-38,4l3216,1074r-42,-15l3132,1037r-37,-31l3062,968r-29,-44l3009,874r-15,-57l2936,849r-79,47l2783,949r-66,55l2657,1065r-53,62l2631,1204r33,72l2705,1342r47,60l2804,1459r55,49l2919,1554r64,39l3047,1624r68,25l3183,1670r70,11l3320,1686r68,-2l3456,1673r62,-16l3581,1629r56,-33l3690,1552r50,-51l3780,1446r31,-55l3832,1338r11,-50l3844,1241r-3,-46l3830,1153r-17,-41l3793,1076r-26,-33l3742,1013r-30,-23l3683,968r-29,-19l3625,937r-26,-8l3575,926r-20,1l3557,924r2,-6l3564,907r7,-13l3582,882r13,-11l3614,861r23,-5l3665,858r33,5l3720,872r24,13l3767,904r26,20l3817,949r24,32l3861,1013r16,37l3892,1090r9,44l3903,1180r-2,52l3890,1283r-16,57l3846,1397r-36,62l3764,1521r-50,53l3661,1618r-57,37l3542,1684r-64,22l3412,1723r-68,7l3275,1730r-70,-5l3135,1712r-69,-19l3000,1668r-66,-31l2871,1598r-58,-44l2758,1507r-52,-55l2662,1391r-40,-64l2589,1257r-25,-75l2510,1266r-44,88l2432,1444r-26,92l2389,1627r-9,90l2378,1807r8,86l2402,1978r22,78l2455,2131r63,-49l2584,2038r69,-35l2725,1974r75,-22l2875,1937r75,-7l3027,1928r77,6l3181,1946r73,19l3328,1990r69,33l3465,2062r64,46l3588,2159r55,59l3692,2282r44,69l3773,2428r29,85l3830,2610r38,7l3923,2634r51,23l4020,2689r41,34l4095,2766r30,45l4147,2861r16,53l4174,2971r2,58l4172,3090r-12,60l4138,3213r-30,62l4072,3336r-48,60l3967,3453r-66,57l3824,3563r77,-55l3967,3451r55,-60l4068,3328r38,-62l4134,3202r18,-63l4163,3075r4,-60l4161,2956r-12,-57l4128,2846r-27,-47l4066,2755r-40,-39l3980,2683r-53,-26l3868,2639r-35,-5l3850,2744r5,108l3850,2958r-18,104l3804,3163r-38,99l3718,3359r-57,96l3593,3546r-75,92l3434,3728r-92,86l3242,3900r-107,84l3020,4067r-121,80l3027,4074r130,-73l3287,3926r130,-74l3546,3777r126,-77l3795,3621r119,-80l4031,3458r110,-88l4248,3281r100,-94l4442,3088r88,-102l4609,2877r,65l4535,3046r-79,99l4372,3238r-88,92l4191,3414r-97,83l3993,3576r-105,77l3782,3726r-110,70l3562,3865r-113,66l3337,3997r-116,64l3108,4125r-114,65l2881,4252r-112,64l2659,4380r-108,66l2444,4512r-102,68l2241,4650r-95,73l2054,4798r-86,77l1886,4958r-76,84l1739,5130r-64,93l1618,5322r-49,103l1526,5531r-33,114l1470,5742r-17,93l1523,5696r75,-128l1675,5447r82,-114l1843,5227r90,-99l2025,5036r95,-86l2219,4871r101,-75l2422,4727r105,-66l2633,4600r106,-59l2848,4488r110,-53l3067,4388r110,-48l3287,4294r110,-46l3507,4204r110,-44l3723,4116r109,-46l3936,4025r103,-48l4141,3928r99,-52l4335,3821r94,-58l4521,3702r88,-66l4609,3665r-90,66l4427,3794r-97,58l4233,3907r-101,54l4029,4010r-106,48l3817,4105r-108,44l3601,4195r-112,44l3379,4285r-112,46l3157,4378r-112,48l2934,4477r-110,54l2716,4585r-108,61l2501,4708r-104,68l2294,4849r-101,77l2096,5009r-95,90l1909,5194r-88,103l1737,5408r-81,118l1580,5652r-72,134l1440,5931r-5,60l1433,6048r-70,l1396,5966r8,-77l1415,5808r16,-84l1451,5636r35,-118l1528,5408r50,-106l1635,5201r64,-97l1768,5013r75,-88l1924,4838r86,-80l2102,4679r95,-77l2294,4529r103,-72l2501,4388r108,-68l2717,4254r112,-66l2948,4109r116,-81l3170,3946r101,-84l3362,3777r87,-86l3526,3605r69,-90l3656,3424r53,-92l3751,3238r35,-97l3811,3044r15,-101l3832,2841r-4,-105l3811,2630r-18,-2l3736,2630r-51,7l3639,2654r-42,22l3562,2703r-31,33l3507,2771r-20,40l3472,2852r-9,40l3461,2934r2,41l3471,3015r12,36l3502,3084r24,30l3562,3145r37,20l3632,3176r29,4l3687,3178r18,-9l3694,3189r-18,15l3652,3213r-29,5l3592,3216r-32,-9l3527,3193r-33,-22l3465,3143r-29,-40l3417,3061r-11,-46l3403,2967r3,-49l3417,2870r19,-48l3461,2778r32,-42l3529,2700r41,-33l3617,2639r53,-18l3727,2610r61,-4l3758,2518r-36,-79l3679,2366r-49,-66l3579,2240r-59,-52l3460,2142r-66,-38l3326,2071r-70,-24l3185,2029r-72,-13l3040,2012r-73,2l2893,2023r-71,15l2752,2060r-68,29l2620,2124r-60,42l2501,2214r39,49l2582,2309r46,41l2679,2384r55,28l2794,2432r65,15l2926,2452r41,-3l3003,2438r31,-19l3060,2395r18,-27l3091,2339r6,-30l3093,2280r-11,-28l3113,2252r26,6l3163,2269r18,16l3196,2307r9,24l3209,2357r-2,29l3199,2414r-11,29l3168,2471r-24,23l3113,2516r-38,19l3031,2547r-52,8l2906,2555r-69,-9l2769,2527r-63,-27l2648,2465r-55,-42l2543,2375r-45,-55l2457,2260r-44,53l2373,2373r-35,66l2309,2511r-26,77l2269,2661r-6,70l2263,2797r9,60l2287,2914r20,53l2333,3015r31,44l2399,3099r38,33l2477,3163r44,26l2565,3209r46,17l2657,3237r46,5l2749,3244r42,-4l2833,3231r38,-15l2906,3196r30,-24l2963,3141r20,-35l2996,3070r4,-31l2996,3009r-11,-23l2970,2965r-22,-16l2926,2938r-27,-6l2873,2931r-27,1l2822,2942r-24,12l2780,2973r-15,24l2758,3026r-17,-6l2727,3011r-11,-16l2706,2976r-5,-22l2699,2931r2,-24l2708,2883r11,-24l2738,2839r22,-17l2789,2810r35,-10l2877,2799r48,7l2967,2819r38,20l3036,2863r26,31l3080,2929r11,38l3097,3008r-4,43l3082,3095r-18,46l3036,3185r-36,44l2968,3255r-34,20l2895,3292r-44,9l2807,3306r-49,l2710,3301r-51,-11l2609,3275r-49,-20l2510,3229r-45,-29l2419,3165r-41,-38l2340,3083r-33,-48l2280,2982r-24,-57l2241,2865r-9,-66l2230,2729r6,-73l2252,2579r26,-83l2311,2419r36,-71l2391,2284r48,-57l2421,2192r-46,51l2333,2298r-39,63l2261,2427r-29,71l2206,2586r-16,86l2184,2753r2,77l2197,2901r18,70l2241,3035r31,59l2311,3149r42,51l2399,3244r51,40l2503,3319r57,29l2617,3372r58,19l2736,3403r58,6l2853,3411r57,-8l2965,3392r51,-20l3066,3347r44,-32l3150,3275r2,4l3154,3290r1,16l3154,3326r-4,26l3139,3378r-17,29l3095,3435r-37,27l3025,3479r-36,11l2947,3497r-44,4l2855,3499r-50,-6l2752,3484r-53,-15l2646,3451r-53,-24l2540,3402r-52,-32l2439,3334r-48,-39l2347,3251r-42,-47l2269,3150r-32,-55l2210,3035r-22,-66l2173,2901r-7,-73l2166,2751r9,-81l2192,2586r25,-88l2247,2421r34,-70l2322,2285r42,-58l2413,2172r-31,-75l2360,2016r-16,-84l2334,1846r-1,-90l2338,1666r13,-92l2373,1485r31,-92l2444,1305r50,-88l2553,1134r-11,-56l2536,1017r,-60l2542,860r-87,75l2373,1017r-75,88l2228,1200r-66,103l2104,1413r-52,117l2006,1655r-36,130l1942,1906r-20,115l1909,2130r-5,104l1904,2333r7,94l1922,2515r17,82l1959,2676r25,75l2012,2821r29,64l2074,2947r33,59l2142,3059r37,49l2215,3156r35,44l2285,3240r33,39l2349,3314r29,33l2437,3413r53,60l2538,3528r38,51l2608,3627r23,46l2644,3717r4,42l2640,3801r-20,42l2602,3871r-24,20l2553,3907r-28,10l2498,3920r-26,-2l2452,3911r-19,-13l2422,3882r17,-2l2457,3878r20,-4l2498,3865r22,-14l2540,3830r18,-29l2567,3781r6,-22l2575,3735r,-26l2567,3680r-11,-31l2540,3612r-22,-40l2490,3528r-35,-49l2413,3424r-49,-61l2334,3328r-32,-38l2267,3249r-35,-44l2195,3158r-35,-50l2124,3055r-35,-57l2054,2940r-31,-64l1992,2808r-26,-72l1941,2661r-21,-79l1906,2498r-13,-88l1887,2318r-1,-99l1891,2119r13,-108l1922,1899r28,-118l1984,1657r43,-116l2072,1430r54,-105l2184,1226r63,-92l2314,1046r74,-78l2465,893r80,-68l2560,733r24,-88l2615,559r36,-81l2697,403r50,-71l2804,266r64,-61l2937,150r75,-47l3091,62r86,-35l3267,xe" fillcolor="#404040 [2429]" strokecolor="#404040 [2429]" strokeweight="0">
                        <v:path arrowok="t" o:connecttype="custom" o:connectlocs="7316788,9601200;2219325,8899525;6027738,9105900;3790950,9601200;5529263,8951913;4770438,9223375;4133850,8969375;7191375,8504238;884238,8207375;509588,8102600;6989763,8024813;128588,7934325;6638925,7727950;6524625,7640638;5113338,7512050;5332413,7715250;6829425,8723313;3522663,7969250;1893888,7654925;5768975,7070725;5476875,6897688;285750,6575425;4433888,6148388;360363,5746750;800100,5411788;6518275,5848350;6524625,5772150;6499225,3468688;6024563,3822700;6013450,4137025;762000,2825750;442913,2443163;98425,2201863;1362075,2027238;6780213,1670050;6923088,2208213;1484313,3046413;7177088,1068388;7031038,912813;6611938,723900;6067425,506413;2978150,604838;6440488,142875;7316788,876300;5427663,825500;5319713,1411288;5773738,2533650;6048375,2316163;5392738,3211513;6234113,4217988;5475288,6240463;5741988,6604000;2163763,9601200;5605463,4343400;5588000,3473450;4881563,4024313;4679950,4681538;4064000,5167313;4787900,5353050;3721100,3067050;3952875,5513388;3211513,456565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width:39973;height:86931;visibility:visible;mso-wrap-style:square;v-text-anchor:top" coordsize="2518,5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ZT8EA&#10;AADaAAAADwAAAGRycy9kb3ducmV2LnhtbESPQWsCMRSE70L/Q3iF3jRbBbGrUbRQ2EsPatvzY/PM&#10;Lt28LMmru/77Rij0OMzMN8xmN/pOXSmmNrCB51kBirgOtmVn4OP8Nl2BSoJssQtMBm6UYLd9mGyw&#10;tGHgI11P4lSGcCrRQCPSl1qnuiGPaRZ64uxdQvQoWUanbcQhw32n50Wx1B5bzgsN9vTaUP19+vEG&#10;5u49Vfj5dbjtxUZZHF11WAzGPD2O+zUooVH+w3/tyhp4gfuVfAP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VWU/BAAAA2gAAAA8AAAAAAAAAAAAAAAAAmAIAAGRycy9kb3du&#10;cmV2LnhtbFBLBQYAAAAABAAEAPUAAACGAwAAAAA=&#10;" path="m2316,r40,l2353,18r20,63l2395,r9,l2378,103r11,62l2399,231r3,73l2435,207r30,-101l2492,r26,l2483,132r-39,125l2402,374r-7,86l2382,553r-20,101l2334,759r-34,99l2258,953r-52,92l2151,1131r-62,82l2021,1294r-71,77l1873,1444r-83,72l1706,1585r-88,66l1526,1717r-95,64l1336,1844r-97,60l1127,1985r-105,80l924,2146r-90,83l753,2313r-73,86l614,2485r-55,88l513,2663r-37,92l449,2848r-17,95l427,3040r5,99l451,3240r14,2l517,3238r46,-9l603,3213r35,-22l667,3163r24,-31l711,3099r15,-37l735,3026r3,-39l737,2951r-8,-37l718,2881r-16,-29l680,2826r-33,-26l616,2784r-28,-7l563,2773r-21,4l526,2784r11,-18l555,2753r24,-9l607,2742r31,3l669,2756r31,19l729,2800r26,35l773,2874r11,42l786,2960r-5,42l770,3046r-19,42l727,3128r-29,37l663,3196r-42,28l575,3244r-49,11l471,3260r29,76l535,3405r39,64l619,3524r50,50l722,3618r57,36l837,3684r61,24l962,3726r64,11l1090,3742r64,-1l1219,3733r64,-14l1343,3698r61,-25l1460,3642r54,-39l1563,3559r-38,-47l1482,3469r-47,-34l1382,3407r-55,-22l1264,3372r-64,-3l1165,3372r-31,11l1109,3400r-21,20l1074,3444r-11,24l1061,3493r2,26l1074,3541r-28,2l1022,3537r-20,-11l986,3510r-13,-19l968,3469r-4,-25l968,3418r7,-26l989,3367r21,-24l1035,3323r33,-19l1107,3292r46,-8l1222,3282r66,8l1350,3308r59,28l1462,3370r52,44l1559,3464r41,55l1635,3473r32,-51l1695,3365r24,-61l1737,3233r11,-68l1752,3103r-6,-59l1735,2991r-18,-51l1695,2896r-28,-41l1635,2819r-35,-31l1561,2760r-40,-22l1479,2720r-42,-11l1394,2700r-42,-2l1312,2700r-38,7l1239,2720r-33,16l1178,2758r-24,28l1136,2819r-11,33l1123,2881r6,24l1140,2927r16,16l1176,2954r22,8l1222,2965r26,-1l1270,2958r20,-13l1308,2931r13,-22l1328,2881r15,6l1356,2896r9,14l1374,2927r4,22l1378,2971r-4,22l1367,3015r-13,18l1334,3051r-26,13l1277,3072r-47,3l1186,3070r-37,-11l1116,3040r-28,-23l1066,2987r-14,-33l1044,2918r-1,-39l1050,2839r15,-40l1088,2756r32,-40l1147,2692r31,-20l1215,2657r40,-7l1297,2645r44,1l1387,2654r48,11l1481,2681r45,20l1570,2727r43,31l1651,2793r35,40l1715,2877r26,50l1761,2982r13,57l1779,3101r-3,68l1765,3240r-21,75l1719,3381r-30,61l1655,3497r-41,49l1631,3576r46,-57l1719,3457r35,-68l1783,3312r20,-81l1814,3154r2,-73l1810,3011r-14,-64l1774,2887r-30,-55l1711,2780r-38,-46l1629,2694r-48,-37l1532,2626r-51,-24l1426,2582r-54,-13l1318,2560r-55,-2l1211,2564r-51,9l1112,2591r-46,24l1026,2645r-35,36l989,2678r-1,-8l986,2656r,-19l989,2617r8,-22l1011,2569r22,-23l1065,2522r29,-15l1127,2496r38,-7l1208,2485r44,2l1297,2493r50,9l1394,2516r50,19l1493,2557r48,27l1589,2613r44,35l1673,2689r38,44l1746,2780r28,52l1799,2888r17,59l1829,3013r3,68l1829,3154r-13,77l1796,3314r-30,80l1730,3466r-42,66l1638,3592r29,70l1691,3735r15,77l1715,3893r2,80l1710,4058r-15,84l1671,4226r-31,83l1598,4389r-51,79l1561,4541r4,77l1563,4699r72,-66l1700,4563r61,-76l1820,4404r51,-88l1917,4223r42,-101l1994,4017r27,-111l2043,3794r15,-107l2065,3587r,-94l2060,3405r-11,-84l2032,3242r-20,-73l1988,3101r-27,-64l1931,2976r-33,-55l1865,2870r-33,-48l1798,2777r-35,-41l1730,2698r-33,-35l1666,2632r-28,-30l1581,2542r-49,-53l1488,2439r-35,-45l1426,2351r-17,-42l1402,2271r3,-41l1422,2190r18,-26l1462,2144r26,-13l1514,2124r23,-2l1559,2128r19,9l1589,2153r-17,2l1554,2157r-20,7l1514,2177r-21,19l1477,2225r-7,18l1464,2263r,22l1468,2311r7,28l1488,2368r20,35l1532,2441r33,44l1603,2533r48,55l1680,2619r31,37l1744,2692r33,41l1812,2777r35,47l1882,2874r33,53l1948,2986r29,60l2003,3112r24,70l2047,3255r16,79l2074,3416r6,88l2080,3598r-8,99l2060,3801r-22,108l2008,4025r-36,110l1930,4239r-50,97l1827,4426r-61,86l1702,4591r-67,71l1561,4728r-13,83l1528,4892r-25,77l1470,5040r-41,70l1383,5174r-51,58l1274,5286r-65,47l1140,5374r-75,34l986,5438r-86,20l812,5471r-96,5l619,5473,517,5462,410,5441,301,5410r-79,-29l145,5344,70,5300,,5249r,-29l71,5273r76,46l225,5355r81,30l416,5414r108,18l627,5441r99,l821,5434r92,-16l999,5394r80,-31l1154,5324r70,-44l1288,5229r57,-55l1396,5113r42,-66l1475,4978r28,-72l1523,4829r11,-79l1449,4811r-86,53l1272,4912r-94,38l1158,5007r-29,59l1088,5124r-49,61l993,5229r-51,36l883,5295r-62,24l753,5337r-70,11l610,5352r-75,-2l458,5341r-79,-15l302,5306r-78,-30l147,5243,71,5203,,5155r,-20l71,5181r76,39l222,5254r77,28l377,5302r77,15l530,5326r75,2l676,5324r68,-11l810,5297r60,-22l927,5245r50,-36l1022,5168r44,-55l1103,5060r26,-51l1147,4961r-108,31l927,5016r-113,13l698,5033r-117,-6l464,5013,346,4989,229,4954,114,4912,,4859r,-10l115,4901r116,42l350,4974r117,24l586,5011r118,3l819,5009r116,-17l1046,4969r108,-33l1164,4884r,-49l1156,4791r-101,44l953,4870r-105,27l740,4914r-106,9l526,4923r-108,-9l310,4897,205,4873,101,4842,,4802r,-24l99,4816r104,32l308,4871r106,15l520,4893r109,l735,4886r106,-18l946,4842r102,-35l1149,4763r-20,-42l1105,4684r-28,-31l1046,4629r-29,-16l988,4604r-26,l935,4611r-24,15l892,4646r-9,24l880,4695r7,26l867,4714r-17,-13l839,4686r-7,-20l828,4646r2,-22l837,4602r11,-20l867,4563r22,-14l918,4538r35,-4l995,4538r42,13l1076,4574r34,33l1142,4646r23,48l1184,4745r47,-26l1297,4675r59,-46l1411,4582r49,-53l1504,4476r-27,-66l1446,4347r-39,-57l1363,4237r-47,-47l1263,4149r-55,-36l1151,4081r-61,-23l1030,4039r-61,-11l907,4023r-60,2l788,4034r-57,14l678,4072r-51,31l581,4142r-42,46l502,4243r-26,51l462,4344r-6,47l458,4435r11,41l484,4514r20,33l528,4578r27,26l583,4626r29,18l640,4657r25,9l689,4670r18,-2l707,4670r-2,7l700,4688r-7,11l680,4712r-15,9l645,4728r-24,2l590,4725r-22,-9l544,4705r-24,-19l497,4664r-24,-25l453,4609r-19,-35l420,4536r-10,-42l409,4448r3,-48l423,4347r22,-55l476,4234r43,-61l563,4124r47,-43l665,4047r57,-26l782,4001r63,-11l909,3984r64,2l1039,3995r64,17l1167,4034r61,29l1286,4098r55,40l1391,4186r46,53l1477,4296r33,64l1536,4428r45,-79l1620,4265r27,-85l1666,4096r11,-84l1677,3928r-6,-81l1656,3770r-21,-75l1603,3627r-56,48l1486,3715r-64,33l1354,3775r-68,19l1215,3807r-72,5l1072,3810r-70,-9l931,3785r-68,-22l797,3733r-62,-36l676,3654r-55,-49l572,3548r-44,-62l491,3416r-31,-77l436,3259r-33,-6l352,3238r-48,-22l260,3187r-36,-35l192,3112r-25,-44l148,3019r-11,-54l134,2910r3,-56l148,2795r21,-59l200,2678r38,-59l288,2562r58,-53l416,2456r-66,51l293,2560r-46,55l209,2672r-29,57l159,2786r-12,57l141,2898r4,55l154,3004r18,47l194,3095r31,39l260,3169r42,27l350,3218r53,15l418,3237r13,1l414,3139r-7,-97l412,2947r15,-93l453,2764r34,-90l531,2586r54,-86l647,2416r69,-83l795,2252r86,-80l975,2093r101,-77l1182,1941r-127,77l927,2095r-126,77l674,2251r-122,78l431,2412r-116,84l203,2584,99,2674,,2769r,-68l81,2619r86,-79l257,2463r91,-71l443,2320r99,-68l643,2186r101,-64l847,2060r102,-62l1052,1937r102,-60l1255,1814r101,-60l1453,1690r95,-63l1642,1561r88,-65l1816,1426r81,-72l1974,1279r69,-79l2107,1120r59,-86l2217,944r46,-94l2300,750r27,-105l2344,563r12,-77l2294,616r-66,121l2159,850r-76,105l2005,1052r-83,92l1836,1226r-88,79l1656,1378r-93,68l1468,1508r-97,59l1272,1624r-101,51l1072,1726r-103,48l869,1820r-101,44l667,1908r-101,44l467,1996r-97,46l275,2087r-95,48l88,2186,,2238r,-24l86,2163r90,-50l268,2067r93,-46l456,1978r97,-44l651,1891r98,-44l848,1803r98,-44l1044,1714r99,-50l1241,1615r95,-55l1431,1503r94,-61l1616,1378r90,-69l1792,1235r84,-80l1957,1068r79,-91l2109,878r72,-106l2247,658r60,-123l2364,403r3,-84l2366,242r-8,-73l2336,242r-25,75l2259,449r-56,125l2140,689r-66,110l2003,900r-75,95l1849,1081r-83,79l1680,1232r-86,64l1504,1353r-91,49l1321,1444r-93,35l1134,1507r-91,20l949,1538r-91,5l768,1541r-88,-11l594,1514r-85,-24l429,1457r-77,-38l279,1373r-70,-55l145,1257,84,1189,38,1122,,1052,,982r26,64l60,1109r43,58l163,1233r64,61l297,1349r73,46l447,1433r81,33l612,1490r86,18l786,1517r90,2l968,1514r91,-13l1153,1481r93,-29l1339,1413r92,-44l1523,1314r90,-60l1700,1182r87,-79l1871,1015r81,-95l2028,816r74,-116l2171,577r65,-132l2296,304r31,-82l2355,141,2338,68r-42,137l2248,334r-51,121l2140,568r-58,106l2021,773r-64,92l1891,949r-64,75l1761,1094r-66,62l1631,1210r-62,47l1508,1298r-57,33l1398,1356r51,-27l1504,1294r59,-42l1624,1202r64,-57l1752,1081r66,-71l1882,931r64,-88l2010,750r62,-103l2131,537r55,-117l2237,295r46,-132l2325,24,2316,xm1722,r24,l1754,13r7,13l1787,53r27,18l1843,84r28,4l1898,86r26,-11l1946,60r18,-22l1975,13r2,-8l1977,r44,l2021,11r-2,11l2008,55r-18,27l1968,103r-26,14l1915,126r-31,2l1853,123r-30,-11l1794,95,1766,71,1743,40,1732,20,1722,xm1429,r31,l1537,81r35,34l1611,147r40,27l1693,198r42,18l1779,231r44,9l1865,244r41,-2l1944,233r37,-13l2012,198r29,-26l2065,137r17,-38l2089,62r-2,-33l2080,r86,l2171,37r-1,40l2159,119r-21,46l2107,207r-33,33l2036,266r-42,18l1950,293r-46,4l1858,295r-48,-9l1763,271r-46,-18l1671,229r-42,-26l1589,172r-37,-35l1519,101,1479,51,1429,xm1385,r4,l1433,51r42,53l1512,159r33,55l1574,271r24,53l1620,378r18,49l1653,473r9,42l1669,550r4,29l1671,601r-4,15l1660,621r2,53l1656,724r-9,46l1635,810r-15,35l1602,872r-19,22l1565,909r-18,7l1532,916r-13,-9l1548,863r24,-51l1591,757r11,-62l1607,630r,-67l1602,493r-13,-71l1570,348r-23,-71l1515,205r-36,-71l1435,66,1385,xm823,l960,r70,42l1090,88r53,53l1189,198r37,60l1255,321r22,64l1288,451r4,66l1288,581r-14,62l1252,704r-32,57l1180,814r51,-17l1281,770r47,-33l1371,695r36,-48l1438,594r24,-59l1477,471r7,-66l1481,334r-15,-74l1440,185r-40,-75l1361,51,1319,r37,l1391,44r31,48l1462,170r28,77l1506,321r4,73l1504,464r-14,64l1466,590r-29,55l1398,696r-42,44l1310,779r-51,29l1206,830r-55,13l1143,850r-60,48l1024,935r-58,24l911,973r-53,6l806,975r-47,-9l715,951,674,931,640,905,608,878,585,849,564,817,550,786r-8,-29l542,729r10,-31l564,673r19,-21l603,636r18,-13l638,616r11,-6l652,610r-5,30l647,673r7,34l667,740r18,33l707,805r30,27l770,856r34,16l845,883r44,4l935,882r49,-15l1033,839r-33,-9l968,816,925,792,892,762,867,733,848,700,837,667r-3,-35l834,599r7,-33l852,535r17,-27l889,484r24,-20l940,447r28,-9l999,434r31,4l1055,449r21,15l1090,482r11,22l1107,526r-2,24l1098,570r-15,16l1063,599r,-2l1063,588r-2,-13l1057,561r-7,-15l1041,530r-13,-15l1008,506r-24,-7l966,500r-20,9l927,522r-18,19l894,564r-11,26l876,619r-2,30l878,680r11,29l909,739r29,27l977,792r42,18l1063,819r36,-31l1134,751r30,-44l1186,662r16,-50l1213,561r4,-55l1213,451r-9,-55l1187,341r-22,-55l1136,235r-35,-50l1059,139,1010,95,955,59,892,26,823,xm132,r71,l200,4r38,23l275,51,313,24,354,,480,,423,22,366,51,315,84r53,53l412,196r35,59l471,317r15,62l489,444r-3,64l473,572r-20,62l423,695r-29,44l363,773r-33,24l295,816r-35,9l227,828r-31,-1l169,821r-26,-7l123,801,108,788r-7,-13l104,777r11,4l134,784r22,2l183,784r31,-5l249,766r37,-22l323,713r36,-44l387,627r22,-48l423,530r11,-53l436,423r-4,-55l421,312,401,257,372,203,335,152,290,103r-65,55l167,218r-53,70l68,361,29,440,,520,,405,37,328,82,255r50,-68l189,125,251,70,218,44,180,22,123,79,70,143,22,214,,253,,225,11,207,57,137,110,71,167,13,145,2,92,60,42,123,,191r,-6l38,119,84,57,132,xe" fillcolor="#404040 [2429]" strokecolor="#404040 [2429]" strokeweight="0">
                        <v:path arrowok="t" o:connecttype="custom" o:connectlocs="3705225,1204913;1079500,3808413;1169988,4684713;1244600,4629150;1527175,5915025;1727200,5429250;1939925,5210175;2540000,4425950;1939925,4706938;1824038,4856163;2492375,4329113;2862263,5129213;1628775,4198938;2446338,4102100;2722563,6180138;3267075,5853113;2362200,3871913;2333625,3560763;3179763,4940300;2386013,7888288;0,8286750;2417763,7666038;355600,8375650;1751013,8032750;1484313,7924800;657225,7756525;1376363,7483475;2152650,7348538;922338,6575425;1100138,7459663;893763,6546850;2614613,6635750;1073150,5800725;377825,4157663;663575,5138738;876300,3697288;2306638,2682875;3051175,1816100;0,3514725;3106738,1695450;2530475,2057400;0,1558925;2560638,1990725;2900363,1625600;3551238,468313;3205163,34925;2754313,342900;3232150,422275;2498725,430213;2411413,1439863;1946275,409575;2286000,293688;1814513,1349375;985838,989013;1416050,1209675;1743075,904875;1411288,1125538;1516063,93663;750888,908050;395288,1216025;0,642938;0,293688" o:connectangles="0,0,0,0,0,0,0,0,0,0,0,0,0,0,0,0,0,0,0,0,0,0,0,0,0,0,0,0,0,0,0,0,0,0,0,0,0,0,0,0,0,0,0,0,0,0,0,0,0,0,0,0,0,0,0,0,0,0,0,0,0,0"/>
                        <o:lock v:ext="edit" verticies="t"/>
                      </v:shape>
                    </v:group>
                  </v:group>
                  <v:rect id="Rectangle 5" o:spid="_x0000_s1033" alt="Award background design with filigree pattern backing behind a white shield on a gold ribbon" style="position:absolute;left:15827;width:41513;height:960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Aj8UA&#10;AADaAAAADwAAAGRycy9kb3ducmV2LnhtbESP3WrCQBSE7wu+w3KE3hTdtNQQoqtINa1FDPjzAIfs&#10;MQlmz4bs1qRv3y0UejnMzDfMYjWYRtypc7VlBc/TCARxYXXNpYLLOZskIJxH1thYJgXf5GC1HD0s&#10;MNW25yPdT74UAcIuRQWV920qpSsqMuimtiUO3tV2Bn2QXSl1h32Am0a+RFEsDdYcFips6a2i4nb6&#10;MgrKXVJ/7uO8zfLD9nWDT9n7x6xR6nE8rOcgPA3+P/zX3mkFM/i9Em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cCPxQAAANoAAAAPAAAAAAAAAAAAAAAAAJgCAABkcnMv&#10;ZG93bnJldi54bWxQSwUGAAAAAAQABAD1AAAAigMAAAAA&#10;" fillcolor="#e6b448 [3204]" strokecolor="#e6b448 [3204]" strokeweight="2.25pt"/>
                </v:group>
                <v:shape id="Freeform 3" o:spid="_x0000_s1034" style="position:absolute;left:4572;top:5873;width:64023;height:78090;visibility:visible;mso-wrap-style:square;v-text-anchor:top" coordsize="672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b76MQA&#10;AADaAAAADwAAAGRycy9kb3ducmV2LnhtbESPT2sCMRTE74LfIbxCL0WzrSCyGqWWltaT+Ae9Pjev&#10;ydLNy7JJ191v3wgFj8PM/IZZrDpXiZaaUHpW8DzOQBAXXpdsFBwPH6MZiBCRNVaeSUFPAVbL4WCB&#10;ufZX3lG7j0YkCIccFdgY61zKUFhyGMa+Jk7et28cxiQbI3WD1wR3lXzJsql0WHJasFjTm6XiZ//r&#10;FKzNZdtuq2g/T+/902R6LjfW9Eo9PnSvcxCRungP/7e/tIIJ3K6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++jEAAAA2gAAAA8AAAAAAAAAAAAAAAAAmAIAAGRycy9k&#10;b3ducmV2LnhtbFBLBQYAAAAABAAEAPUAAACJAwAAAAA=&#10;" path="m336,820v,,8,-52,106,-30c527,809,511,740,511,740v,,151,50,147,-87c654,515,593,434,672,410,591,388,654,305,658,168,662,31,511,81,511,81v,,16,-72,-69,-51c355,52,336,,336,v,,-19,52,-106,30c145,9,161,81,161,81v,,-151,-50,-147,87c18,305,79,387,,410v81,23,18,105,14,243c10,790,161,740,161,740v,,-18,70,69,50c323,769,336,820,336,820xe" fillcolor="white [3212]" strokecolor="#e6b448 [3204]" strokeweight="6pt">
                  <v:stroke joinstyle="miter"/>
                  <v:shadow on="t" type="perspective" color="gray [1629]" opacity="20971f" offset="0,0" matrix="67502f,,,67502f"/>
                  <v:path arrowok="t" o:connecttype="custom" o:connectlocs="3201170,7808976;4211063,7523282;4868446,7047125;6268958,6218611;6402340,3904488;6268958,1599888;4868446,771374;4211063,285694;3201170,0;2191277,285694;1533894,771374;133382,1599888;0,3904488;133382,6218611;1533894,7047125;2191277,7523282;3201170,7808976" o:connectangles="0,0,0,0,0,0,0,0,0,0,0,0,0,0,0,0,0"/>
                  <o:lock v:ext="edit" aspectratio="t"/>
                </v:shape>
                <w10:wrap anchorx="page" anchory="page"/>
              </v:group>
            </w:pict>
          </mc:Fallback>
        </mc:AlternateContent>
      </w:r>
    </w:p>
    <w:p w:rsidR="00104951" w:rsidRDefault="00104951">
      <w:pPr>
        <w:jc w:val="both"/>
      </w:pPr>
    </w:p>
    <w:sectPr w:rsidR="00104951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57" w:rsidRDefault="00C04957">
      <w:r>
        <w:separator/>
      </w:r>
    </w:p>
  </w:endnote>
  <w:endnote w:type="continuationSeparator" w:id="0">
    <w:p w:rsidR="00C04957" w:rsidRDefault="00C0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57" w:rsidRDefault="00C04957">
      <w:r>
        <w:separator/>
      </w:r>
    </w:p>
  </w:footnote>
  <w:footnote w:type="continuationSeparator" w:id="0">
    <w:p w:rsidR="00C04957" w:rsidRDefault="00C04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3D"/>
    <w:rsid w:val="000E7142"/>
    <w:rsid w:val="000F6F37"/>
    <w:rsid w:val="00104951"/>
    <w:rsid w:val="00483828"/>
    <w:rsid w:val="004E1711"/>
    <w:rsid w:val="005C153D"/>
    <w:rsid w:val="00776A73"/>
    <w:rsid w:val="00823068"/>
    <w:rsid w:val="008A404B"/>
    <w:rsid w:val="008F7C8B"/>
    <w:rsid w:val="00AF15B5"/>
    <w:rsid w:val="00B4675F"/>
    <w:rsid w:val="00BE3870"/>
    <w:rsid w:val="00C04957"/>
    <w:rsid w:val="00C32219"/>
    <w:rsid w:val="00C964A6"/>
    <w:rsid w:val="00F5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20"/>
      <w:ind w:left="360" w:right="360"/>
      <w:outlineLvl w:val="0"/>
    </w:pPr>
    <w:rPr>
      <w:color w:val="E6B448" w:themeColor="accent1"/>
      <w:sz w:val="54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60"/>
      <w:ind w:left="360" w:right="360"/>
      <w:outlineLvl w:val="1"/>
    </w:pPr>
    <w:rPr>
      <w:caps/>
      <w:color w:val="A6A6A6" w:themeColor="background1" w:themeShade="A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rPr>
      <w:rFonts w:asciiTheme="majorHAnsi" w:eastAsiaTheme="majorEastAsia" w:hAnsiTheme="majorHAnsi" w:cstheme="majorBidi"/>
      <w:color w:val="E6B448" w:themeColor="accent1"/>
      <w:sz w:val="130"/>
      <w:szCs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paragraph" w:customStyle="1" w:styleId="GiftInfo">
    <w:name w:val="Gift Info"/>
    <w:basedOn w:val="Normal"/>
    <w:uiPriority w:val="4"/>
    <w:qFormat/>
    <w:pPr>
      <w:spacing w:after="60"/>
      <w:contextualSpacing/>
    </w:pPr>
    <w:rPr>
      <w:rFonts w:asciiTheme="majorHAnsi" w:eastAsiaTheme="majorEastAsia" w:hAnsiTheme="majorHAnsi" w:cstheme="majorBidi"/>
      <w:color w:val="E6B448" w:themeColor="accent1"/>
      <w:spacing w:val="-12"/>
      <w:sz w:val="42"/>
      <w:szCs w:val="42"/>
    </w:rPr>
  </w:style>
  <w:style w:type="character" w:customStyle="1" w:styleId="Heading1Char">
    <w:name w:val="Heading 1 Char"/>
    <w:basedOn w:val="DefaultParagraphFont"/>
    <w:link w:val="Heading1"/>
    <w:uiPriority w:val="3"/>
    <w:rPr>
      <w:color w:val="E6B448" w:themeColor="accent1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3"/>
    <w:rPr>
      <w:caps/>
      <w:color w:val="A6A6A6" w:themeColor="background1" w:themeShade="A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80" w:line="216" w:lineRule="auto"/>
      <w:contextualSpacing/>
    </w:pPr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216" w:lineRule="auto"/>
    </w:pPr>
    <w:rPr>
      <w:color w:val="FFFFFF" w:themeColor="background1"/>
      <w:sz w:val="60"/>
      <w:szCs w:val="60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18"/>
        <w:szCs w:val="1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2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spacing w:after="120"/>
      <w:ind w:left="360" w:right="360"/>
      <w:outlineLvl w:val="0"/>
    </w:pPr>
    <w:rPr>
      <w:color w:val="E6B448" w:themeColor="accent1"/>
      <w:sz w:val="54"/>
      <w:szCs w:val="54"/>
    </w:rPr>
  </w:style>
  <w:style w:type="paragraph" w:styleId="Heading2">
    <w:name w:val="heading 2"/>
    <w:basedOn w:val="Normal"/>
    <w:link w:val="Heading2Char"/>
    <w:uiPriority w:val="3"/>
    <w:unhideWhenUsed/>
    <w:qFormat/>
    <w:pPr>
      <w:keepNext/>
      <w:keepLines/>
      <w:spacing w:after="60"/>
      <w:ind w:left="360" w:right="360"/>
      <w:outlineLvl w:val="1"/>
    </w:pPr>
    <w:rPr>
      <w:caps/>
      <w:color w:val="A6A6A6" w:themeColor="background1" w:themeShade="A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3"/>
    <w:qFormat/>
    <w:rPr>
      <w:rFonts w:asciiTheme="majorHAnsi" w:eastAsiaTheme="majorEastAsia" w:hAnsiTheme="majorHAnsi" w:cstheme="majorBidi"/>
      <w:color w:val="E6B448" w:themeColor="accent1"/>
      <w:sz w:val="130"/>
      <w:szCs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92628E" w:themeColor="accent2"/>
      <w:sz w:val="18"/>
      <w:szCs w:val="18"/>
    </w:rPr>
  </w:style>
  <w:style w:type="paragraph" w:customStyle="1" w:styleId="GiftInfo">
    <w:name w:val="Gift Info"/>
    <w:basedOn w:val="Normal"/>
    <w:uiPriority w:val="4"/>
    <w:qFormat/>
    <w:pPr>
      <w:spacing w:after="60"/>
      <w:contextualSpacing/>
    </w:pPr>
    <w:rPr>
      <w:rFonts w:asciiTheme="majorHAnsi" w:eastAsiaTheme="majorEastAsia" w:hAnsiTheme="majorHAnsi" w:cstheme="majorBidi"/>
      <w:color w:val="E6B448" w:themeColor="accent1"/>
      <w:spacing w:val="-12"/>
      <w:sz w:val="42"/>
      <w:szCs w:val="42"/>
    </w:rPr>
  </w:style>
  <w:style w:type="character" w:customStyle="1" w:styleId="Heading1Char">
    <w:name w:val="Heading 1 Char"/>
    <w:basedOn w:val="DefaultParagraphFont"/>
    <w:link w:val="Heading1"/>
    <w:uiPriority w:val="3"/>
    <w:rPr>
      <w:color w:val="E6B448" w:themeColor="accent1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3"/>
    <w:rPr>
      <w:caps/>
      <w:color w:val="A6A6A6" w:themeColor="background1" w:themeShade="A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after="80" w:line="216" w:lineRule="auto"/>
      <w:contextualSpacing/>
    </w:pPr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sz w:val="92"/>
      <w:szCs w:val="9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miter w14:lim="800000"/>
      </w14:textOutline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after="120" w:line="192" w:lineRule="auto"/>
      <w:ind w:left="-29"/>
      <w:contextualSpacing/>
    </w:pPr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212"/>
      <w:szCs w:val="212"/>
      <w14:shadow w14:blurRad="50800" w14:dist="25400" w14:dir="8100000" w14:sx="100000" w14:sy="100000" w14:kx="0" w14:ky="0" w14:algn="tr">
        <w14:srgbClr w14:val="000000">
          <w14:alpha w14:val="75000"/>
        </w14:srgbClr>
      </w14:shadow>
      <w14:textOutline w14:w="9525" w14:cap="rnd" w14:cmpd="sng" w14:algn="ctr">
        <w14:solidFill>
          <w14:schemeClr w14:val="bg1"/>
        </w14:solidFill>
        <w14:prstDash w14:val="solid"/>
        <w14:bevel/>
      </w14:textOutline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216" w:lineRule="auto"/>
    </w:pPr>
    <w:rPr>
      <w:color w:val="FFFFFF" w:themeColor="background1"/>
      <w:sz w:val="60"/>
      <w:szCs w:val="60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  <w:sz w:val="60"/>
      <w:szCs w:val="6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Downloads\TS10401089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332DA63CC441C59E33D669A33CA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B3A59-E0B3-4C4A-87C2-FF981711AD13}"/>
      </w:docPartPr>
      <w:docPartBody>
        <w:p w:rsidR="00371BF5" w:rsidRDefault="00C70980">
          <w:pPr>
            <w:pStyle w:val="9D332DA63CC441C59E33D669A33CA831"/>
          </w:pPr>
          <w:r>
            <w:t>[Continue Your Message Here]</w:t>
          </w:r>
        </w:p>
      </w:docPartBody>
    </w:docPart>
    <w:docPart>
      <w:docPartPr>
        <w:name w:val="9B00591C82B5489594867E9F62196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005DD-CD0A-44C9-96B6-517316D3DD14}"/>
      </w:docPartPr>
      <w:docPartBody>
        <w:p w:rsidR="00371BF5" w:rsidRDefault="00C70980">
          <w:pPr>
            <w:pStyle w:val="9B00591C82B5489594867E9F62196BB4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DF"/>
    <w:rsid w:val="0004404A"/>
    <w:rsid w:val="00074A9F"/>
    <w:rsid w:val="000A0DDF"/>
    <w:rsid w:val="00371BF5"/>
    <w:rsid w:val="004A5F2D"/>
    <w:rsid w:val="005347F4"/>
    <w:rsid w:val="00831B27"/>
    <w:rsid w:val="00B0067F"/>
    <w:rsid w:val="00C7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B722C9EBE46DCA85A80DDF66D6BCC">
    <w:name w:val="A1DB722C9EBE46DCA85A80DDF66D6BCC"/>
  </w:style>
  <w:style w:type="paragraph" w:customStyle="1" w:styleId="C98C261B078242D2AF42F8CBC780DCAD">
    <w:name w:val="C98C261B078242D2AF42F8CBC780DCAD"/>
  </w:style>
  <w:style w:type="paragraph" w:customStyle="1" w:styleId="9D332DA63CC441C59E33D669A33CA831">
    <w:name w:val="9D332DA63CC441C59E33D669A33CA831"/>
  </w:style>
  <w:style w:type="paragraph" w:customStyle="1" w:styleId="D41873B58F3E4263858175579EA5C9A6">
    <w:name w:val="D41873B58F3E4263858175579EA5C9A6"/>
  </w:style>
  <w:style w:type="paragraph" w:customStyle="1" w:styleId="E5646B82EF8741E49B2484906520DE27">
    <w:name w:val="E5646B82EF8741E49B2484906520DE27"/>
  </w:style>
  <w:style w:type="paragraph" w:customStyle="1" w:styleId="9B00591C82B5489594867E9F62196BB4">
    <w:name w:val="9B00591C82B5489594867E9F62196BB4"/>
  </w:style>
  <w:style w:type="paragraph" w:customStyle="1" w:styleId="744C23CA3894470CB33FF85A83539F04">
    <w:name w:val="744C23CA3894470CB33FF85A83539F04"/>
    <w:rsid w:val="000A0DDF"/>
  </w:style>
  <w:style w:type="paragraph" w:customStyle="1" w:styleId="166B660A4F1648E4A1703756A154FE47">
    <w:name w:val="166B660A4F1648E4A1703756A154FE47"/>
    <w:rsid w:val="000A0DDF"/>
  </w:style>
  <w:style w:type="paragraph" w:customStyle="1" w:styleId="EEA4862554C245228F2C010C7644C1BD">
    <w:name w:val="EEA4862554C245228F2C010C7644C1BD"/>
    <w:rsid w:val="000A0D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B722C9EBE46DCA85A80DDF66D6BCC">
    <w:name w:val="A1DB722C9EBE46DCA85A80DDF66D6BCC"/>
  </w:style>
  <w:style w:type="paragraph" w:customStyle="1" w:styleId="C98C261B078242D2AF42F8CBC780DCAD">
    <w:name w:val="C98C261B078242D2AF42F8CBC780DCAD"/>
  </w:style>
  <w:style w:type="paragraph" w:customStyle="1" w:styleId="9D332DA63CC441C59E33D669A33CA831">
    <w:name w:val="9D332DA63CC441C59E33D669A33CA831"/>
  </w:style>
  <w:style w:type="paragraph" w:customStyle="1" w:styleId="D41873B58F3E4263858175579EA5C9A6">
    <w:name w:val="D41873B58F3E4263858175579EA5C9A6"/>
  </w:style>
  <w:style w:type="paragraph" w:customStyle="1" w:styleId="E5646B82EF8741E49B2484906520DE27">
    <w:name w:val="E5646B82EF8741E49B2484906520DE27"/>
  </w:style>
  <w:style w:type="paragraph" w:customStyle="1" w:styleId="9B00591C82B5489594867E9F62196BB4">
    <w:name w:val="9B00591C82B5489594867E9F62196BB4"/>
  </w:style>
  <w:style w:type="paragraph" w:customStyle="1" w:styleId="744C23CA3894470CB33FF85A83539F04">
    <w:name w:val="744C23CA3894470CB33FF85A83539F04"/>
    <w:rsid w:val="000A0DDF"/>
  </w:style>
  <w:style w:type="paragraph" w:customStyle="1" w:styleId="166B660A4F1648E4A1703756A154FE47">
    <w:name w:val="166B660A4F1648E4A1703756A154FE47"/>
    <w:rsid w:val="000A0DDF"/>
  </w:style>
  <w:style w:type="paragraph" w:customStyle="1" w:styleId="EEA4862554C245228F2C010C7644C1BD">
    <w:name w:val="EEA4862554C245228F2C010C7644C1BD"/>
    <w:rsid w:val="000A0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Award">
      <a:dk1>
        <a:sysClr val="windowText" lastClr="000000"/>
      </a:dk1>
      <a:lt1>
        <a:sysClr val="window" lastClr="FFFFFF"/>
      </a:lt1>
      <a:dk2>
        <a:srgbClr val="1E1D1B"/>
      </a:dk2>
      <a:lt2>
        <a:srgbClr val="FAF8F1"/>
      </a:lt2>
      <a:accent1>
        <a:srgbClr val="E6B448"/>
      </a:accent1>
      <a:accent2>
        <a:srgbClr val="92628E"/>
      </a:accent2>
      <a:accent3>
        <a:srgbClr val="648F98"/>
      </a:accent3>
      <a:accent4>
        <a:srgbClr val="DA5526"/>
      </a:accent4>
      <a:accent5>
        <a:srgbClr val="436FA0"/>
      </a:accent5>
      <a:accent6>
        <a:srgbClr val="A6A151"/>
      </a:accent6>
      <a:hlink>
        <a:srgbClr val="7DC4C7"/>
      </a:hlink>
      <a:folHlink>
        <a:srgbClr val="92628E"/>
      </a:folHlink>
    </a:clrScheme>
    <a:fontScheme name="Gift Award">
      <a:majorFont>
        <a:latin typeface="Century"/>
        <a:ea typeface=""/>
        <a:cs typeface=""/>
      </a:majorFont>
      <a:minorFont>
        <a:latin typeface="Centur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15582FD-F9CC-4D83-8864-143D1E308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B8926-EEA5-499B-8D11-A6EB39CA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TS104010892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Michelle</cp:lastModifiedBy>
  <cp:revision>2</cp:revision>
  <dcterms:created xsi:type="dcterms:W3CDTF">2016-06-22T22:23:00Z</dcterms:created>
  <dcterms:modified xsi:type="dcterms:W3CDTF">2016-06-22T22:23:00Z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TC040108929991</vt:lpwstr>
  </property>
</Properties>
</file>