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60"/>
      </w:tblGrid>
      <w:tr w:rsidR="00104951">
        <w:trPr>
          <w:trHeight w:hRule="exact" w:val="1872"/>
        </w:trPr>
        <w:tc>
          <w:tcPr>
            <w:tcW w:w="9350" w:type="dxa"/>
          </w:tcPr>
          <w:p w:rsidR="00104951" w:rsidRDefault="00104951"/>
        </w:tc>
      </w:tr>
      <w:tr w:rsidR="00104951" w:rsidTr="005C153D">
        <w:trPr>
          <w:trHeight w:hRule="exact" w:val="5868"/>
        </w:trPr>
        <w:tc>
          <w:tcPr>
            <w:tcW w:w="9350" w:type="dxa"/>
          </w:tcPr>
          <w:p w:rsidR="00104951" w:rsidRDefault="004E1711">
            <w:pPr>
              <w:pStyle w:val="Subtitle"/>
            </w:pPr>
            <w:r>
              <w:t>Certificate Of</w:t>
            </w:r>
          </w:p>
          <w:p w:rsidR="00104951" w:rsidRDefault="004E1711">
            <w:pPr>
              <w:pStyle w:val="Title"/>
            </w:pPr>
            <w:r>
              <w:t>Award</w:t>
            </w:r>
          </w:p>
          <w:tbl>
            <w:tblPr>
              <w:tblpPr w:leftFromText="180" w:rightFromText="180" w:vertAnchor="text" w:horzAnchor="page" w:tblpX="1021" w:tblpY="64"/>
              <w:tblOverlap w:val="never"/>
              <w:tblW w:w="9360" w:type="dxa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9340"/>
              <w:gridCol w:w="20"/>
            </w:tblGrid>
            <w:tr w:rsidR="005C153D" w:rsidTr="005C153D">
              <w:trPr>
                <w:trHeight w:val="994"/>
              </w:trPr>
              <w:tc>
                <w:tcPr>
                  <w:tcW w:w="9340" w:type="dxa"/>
                  <w:vAlign w:val="center"/>
                </w:tcPr>
                <w:p w:rsidR="005C153D" w:rsidRDefault="00776A73" w:rsidP="004F4F29">
                  <w:pPr>
                    <w:pStyle w:val="GiftInfo"/>
                  </w:pPr>
                  <w:r>
                    <w:t>Boots Mooney</w:t>
                  </w:r>
                </w:p>
                <w:p w:rsidR="005C153D" w:rsidRPr="00B4675F" w:rsidRDefault="005C153D" w:rsidP="004F4F2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964A6">
                    <w:rPr>
                      <w:color w:val="auto"/>
                      <w:sz w:val="28"/>
                      <w:szCs w:val="28"/>
                    </w:rPr>
                    <w:t>In Recognition Of</w:t>
                  </w:r>
                </w:p>
              </w:tc>
              <w:tc>
                <w:tcPr>
                  <w:tcW w:w="20" w:type="dxa"/>
                  <w:vAlign w:val="center"/>
                </w:tcPr>
                <w:p w:rsidR="005C153D" w:rsidRDefault="005C153D" w:rsidP="004F4F29">
                  <w:pPr>
                    <w:pStyle w:val="Heading2"/>
                  </w:pPr>
                </w:p>
              </w:tc>
            </w:tr>
          </w:tbl>
          <w:p w:rsidR="00104951" w:rsidRDefault="00104951">
            <w:pPr>
              <w:pStyle w:val="Heading2"/>
            </w:pPr>
          </w:p>
        </w:tc>
      </w:tr>
      <w:tr w:rsidR="00104951">
        <w:trPr>
          <w:trHeight w:hRule="exact" w:val="1440"/>
        </w:trPr>
        <w:tc>
          <w:tcPr>
            <w:tcW w:w="9350" w:type="dxa"/>
          </w:tcPr>
          <w:p w:rsidR="00104951" w:rsidRDefault="00776A73">
            <w:pPr>
              <w:pStyle w:val="Heading1"/>
            </w:pPr>
            <w:r>
              <w:t>Completing the most Connolly Club Challenges</w:t>
            </w:r>
          </w:p>
          <w:sdt>
            <w:sdtPr>
              <w:id w:val="127134051"/>
              <w:placeholder>
                <w:docPart w:val="9D332DA63CC441C59E33D669A33CA831"/>
              </w:placeholder>
              <w:temporary/>
              <w:showingPlcHdr/>
              <w:text/>
            </w:sdtPr>
            <w:sdtEndPr/>
            <w:sdtContent>
              <w:p w:rsidR="00104951" w:rsidRDefault="004E1711">
                <w:pPr>
                  <w:pStyle w:val="Heading2"/>
                </w:pPr>
                <w:r w:rsidRPr="00C964A6">
                  <w:rPr>
                    <w:color w:val="auto"/>
                    <w:sz w:val="28"/>
                    <w:szCs w:val="28"/>
                  </w:rPr>
                  <w:t>[Continue Your Message Here]</w:t>
                </w:r>
              </w:p>
            </w:sdtContent>
          </w:sdt>
        </w:tc>
      </w:tr>
      <w:tr w:rsidR="00104951">
        <w:trPr>
          <w:trHeight w:hRule="exact" w:val="3600"/>
        </w:trPr>
        <w:tc>
          <w:tcPr>
            <w:tcW w:w="9350" w:type="dxa"/>
          </w:tcPr>
          <w:p w:rsidR="005C153D" w:rsidRDefault="005C153D" w:rsidP="005C153D">
            <w:pPr>
              <w:pStyle w:val="GiftInfo"/>
            </w:pPr>
          </w:p>
          <w:p w:rsidR="00104951" w:rsidRPr="005C153D" w:rsidRDefault="0010495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4951">
        <w:trPr>
          <w:trHeight w:hRule="exact" w:val="720"/>
        </w:trPr>
        <w:tc>
          <w:tcPr>
            <w:tcW w:w="9350" w:type="dxa"/>
            <w:vAlign w:val="bottom"/>
          </w:tcPr>
          <w:p w:rsidR="00104951" w:rsidRDefault="00DD34D8" w:rsidP="008A4BE7">
            <w:pPr>
              <w:pStyle w:val="Date"/>
            </w:pPr>
            <w:sdt>
              <w:sdtPr>
                <w:id w:val="959534761"/>
                <w:placeholder>
                  <w:docPart w:val="9B00591C82B5489594867E9F62196BB4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4BE7">
                  <w:t>2014</w:t>
                </w:r>
              </w:sdtContent>
            </w:sdt>
          </w:p>
        </w:tc>
      </w:tr>
    </w:tbl>
    <w:p w:rsidR="00104951" w:rsidRDefault="004E171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alt="Description: 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04951" w:rsidRDefault="00104951">
      <w:pPr>
        <w:jc w:val="both"/>
      </w:pPr>
    </w:p>
    <w:sectPr w:rsidR="0010495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8" w:rsidRDefault="00DD34D8">
      <w:r>
        <w:separator/>
      </w:r>
    </w:p>
  </w:endnote>
  <w:endnote w:type="continuationSeparator" w:id="0">
    <w:p w:rsidR="00DD34D8" w:rsidRDefault="00DD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8" w:rsidRDefault="00DD34D8">
      <w:r>
        <w:separator/>
      </w:r>
    </w:p>
  </w:footnote>
  <w:footnote w:type="continuationSeparator" w:id="0">
    <w:p w:rsidR="00DD34D8" w:rsidRDefault="00DD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D"/>
    <w:rsid w:val="000E7142"/>
    <w:rsid w:val="00104951"/>
    <w:rsid w:val="004E1711"/>
    <w:rsid w:val="005C153D"/>
    <w:rsid w:val="00776A73"/>
    <w:rsid w:val="008A4BE7"/>
    <w:rsid w:val="008F7C8B"/>
    <w:rsid w:val="00B4675F"/>
    <w:rsid w:val="00B73E3A"/>
    <w:rsid w:val="00C964A6"/>
    <w:rsid w:val="00DD34D8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S1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32DA63CC441C59E33D669A33C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E0B3-4C4A-87C2-FF981711AD13}"/>
      </w:docPartPr>
      <w:docPartBody>
        <w:p w:rsidR="00371BF5" w:rsidRDefault="00C70980">
          <w:pPr>
            <w:pStyle w:val="9D332DA63CC441C59E33D669A33CA831"/>
          </w:pPr>
          <w:r>
            <w:t>[Continue Your Message Here]</w:t>
          </w:r>
        </w:p>
      </w:docPartBody>
    </w:docPart>
    <w:docPart>
      <w:docPartPr>
        <w:name w:val="9B00591C82B5489594867E9F6219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5DD-CD0A-44C9-96B6-517316D3DD14}"/>
      </w:docPartPr>
      <w:docPartBody>
        <w:p w:rsidR="00371BF5" w:rsidRDefault="00C70980">
          <w:pPr>
            <w:pStyle w:val="9B00591C82B5489594867E9F62196BB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F"/>
    <w:rsid w:val="0004404A"/>
    <w:rsid w:val="000A0DDF"/>
    <w:rsid w:val="00371BF5"/>
    <w:rsid w:val="00925773"/>
    <w:rsid w:val="00AA2455"/>
    <w:rsid w:val="00B0067F"/>
    <w:rsid w:val="00C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1C156-3F10-403D-A85F-48865F82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TS104010892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Dan</cp:lastModifiedBy>
  <cp:revision>3</cp:revision>
  <dcterms:created xsi:type="dcterms:W3CDTF">2015-09-02T15:34:00Z</dcterms:created>
  <dcterms:modified xsi:type="dcterms:W3CDTF">2015-09-02T15:37:00Z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